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29AD" w14:textId="77777777" w:rsidR="00DF051D" w:rsidRPr="00156680" w:rsidRDefault="00DF051D" w:rsidP="00FD300E">
      <w:pPr>
        <w:pStyle w:val="PlainText"/>
        <w:keepNext/>
        <w:rPr>
          <w:rFonts w:ascii="Times New Roman" w:hAnsi="Times New Roman"/>
          <w:sz w:val="24"/>
          <w:szCs w:val="24"/>
        </w:rPr>
      </w:pPr>
    </w:p>
    <w:p w14:paraId="15FDE1ED" w14:textId="5D3CC330" w:rsidR="00156680" w:rsidRPr="00156680" w:rsidRDefault="00156680" w:rsidP="00156680">
      <w:pPr>
        <w:rPr>
          <w:b/>
          <w:sz w:val="24"/>
          <w:szCs w:val="24"/>
        </w:rPr>
      </w:pPr>
      <w:r w:rsidRPr="00156680">
        <w:rPr>
          <w:b/>
          <w:sz w:val="24"/>
          <w:szCs w:val="24"/>
        </w:rPr>
        <w:t>CALIFORNIA EXPERIMENTAL SUBJECT’S BILL OF RIGHTS</w:t>
      </w:r>
    </w:p>
    <w:p w14:paraId="38C1A05D" w14:textId="77777777" w:rsidR="00156680" w:rsidRPr="00156680" w:rsidRDefault="00156680" w:rsidP="00156680">
      <w:pPr>
        <w:jc w:val="left"/>
        <w:rPr>
          <w:sz w:val="24"/>
          <w:szCs w:val="24"/>
        </w:rPr>
      </w:pPr>
    </w:p>
    <w:p w14:paraId="7731EF04" w14:textId="77777777" w:rsidR="00156680" w:rsidRPr="00156680" w:rsidRDefault="00156680" w:rsidP="00156680">
      <w:pPr>
        <w:jc w:val="left"/>
        <w:rPr>
          <w:sz w:val="24"/>
          <w:szCs w:val="24"/>
        </w:rPr>
      </w:pPr>
      <w:r w:rsidRPr="00156680">
        <w:rPr>
          <w:sz w:val="24"/>
          <w:szCs w:val="24"/>
        </w:rPr>
        <w:t xml:space="preserve">Any person who is requested to consent to participate as a subject in a research study involving a medical experiment, or who is requested to consent on behalf of another has the right to: </w:t>
      </w:r>
    </w:p>
    <w:p w14:paraId="37ADE3C7" w14:textId="77777777" w:rsidR="00156680" w:rsidRPr="00156680" w:rsidRDefault="00156680" w:rsidP="00156680">
      <w:pPr>
        <w:jc w:val="left"/>
        <w:rPr>
          <w:sz w:val="24"/>
          <w:szCs w:val="24"/>
        </w:rPr>
      </w:pPr>
    </w:p>
    <w:p w14:paraId="1B161C5D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informed of the nature and purpose of the experiment. </w:t>
      </w:r>
    </w:p>
    <w:p w14:paraId="7B53D092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an explanation of the procedures to be followed in the medical experiment and any drug or device to be used. </w:t>
      </w:r>
    </w:p>
    <w:p w14:paraId="1ACDBABB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a description of any attendant discomforts and risks reasonably to be expected from the experiment, if applicable. </w:t>
      </w:r>
    </w:p>
    <w:p w14:paraId="7986D9DB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an explanation of any benefits to the subject reasonably to be expected from the experiment if applicable. </w:t>
      </w:r>
    </w:p>
    <w:p w14:paraId="0A0F9A54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a disclosure of any appropriate alternative procedures, drugs, or devices that might be advantageous to the subject, and their relative risks and benefits. </w:t>
      </w:r>
    </w:p>
    <w:p w14:paraId="72C92655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informed of the avenues of medical treatment, if any, available to the subject after the experiment or if complications should arise. </w:t>
      </w:r>
    </w:p>
    <w:p w14:paraId="770BC132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an opportunity to ask any questions concerning the experiment or other procedures involved. </w:t>
      </w:r>
    </w:p>
    <w:p w14:paraId="42501313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instructed that consent to participate in the medical experiment may be withdrawn at any time, and the subject may discontinue in the medical experiment without prejudice. </w:t>
      </w:r>
    </w:p>
    <w:p w14:paraId="0DE38DB0" w14:textId="77777777" w:rsidR="00156680" w:rsidRP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a copy of a signed and dated written informed consent form when one is required. </w:t>
      </w:r>
    </w:p>
    <w:p w14:paraId="7A2C7127" w14:textId="61432E68" w:rsidR="00156680" w:rsidRDefault="00156680" w:rsidP="00156680">
      <w:pPr>
        <w:pStyle w:val="ListParagraph"/>
        <w:numPr>
          <w:ilvl w:val="0"/>
          <w:numId w:val="24"/>
        </w:numPr>
      </w:pPr>
      <w:r w:rsidRPr="00156680">
        <w:t xml:space="preserve">Be given the opportunity to decide to consent or not to consent to a medical experiment without the intervention of any element of force, fraud, deceit, duress, </w:t>
      </w:r>
      <w:proofErr w:type="gramStart"/>
      <w:r w:rsidRPr="00156680">
        <w:t>coercion</w:t>
      </w:r>
      <w:proofErr w:type="gramEnd"/>
      <w:r w:rsidRPr="00156680">
        <w:t xml:space="preserve"> or undue influence on the subject's decision.</w:t>
      </w:r>
    </w:p>
    <w:p w14:paraId="69583F9E" w14:textId="149DA7BA" w:rsidR="00AC096D" w:rsidRPr="00156680" w:rsidRDefault="00AC096D" w:rsidP="00156680">
      <w:pPr>
        <w:pStyle w:val="ListParagraph"/>
        <w:numPr>
          <w:ilvl w:val="0"/>
          <w:numId w:val="24"/>
        </w:numPr>
      </w:pPr>
      <w:r>
        <w:t xml:space="preserve">Be given a copy of this form. </w:t>
      </w:r>
    </w:p>
    <w:p w14:paraId="42261C68" w14:textId="77777777" w:rsidR="00156680" w:rsidRPr="00156680" w:rsidRDefault="00156680" w:rsidP="00BE5E15">
      <w:pPr>
        <w:keepNext/>
        <w:jc w:val="left"/>
        <w:rPr>
          <w:sz w:val="24"/>
          <w:szCs w:val="24"/>
        </w:rPr>
      </w:pPr>
    </w:p>
    <w:p w14:paraId="6085FC4B" w14:textId="1EFBEFAA" w:rsidR="000016C0" w:rsidRDefault="00DF051D" w:rsidP="00BE5E15">
      <w:pPr>
        <w:keepNext/>
        <w:jc w:val="left"/>
        <w:rPr>
          <w:sz w:val="24"/>
          <w:szCs w:val="24"/>
        </w:rPr>
      </w:pPr>
      <w:r w:rsidRPr="00156680">
        <w:rPr>
          <w:sz w:val="24"/>
          <w:szCs w:val="24"/>
        </w:rPr>
        <w:t>For</w:t>
      </w:r>
      <w:r w:rsidR="00D358A4" w:rsidRPr="00156680">
        <w:rPr>
          <w:sz w:val="24"/>
          <w:szCs w:val="24"/>
        </w:rPr>
        <w:t xml:space="preserve"> </w:t>
      </w:r>
      <w:r w:rsidR="00FD300E" w:rsidRPr="00156680">
        <w:rPr>
          <w:sz w:val="24"/>
          <w:szCs w:val="24"/>
        </w:rPr>
        <w:t>questions concerning your rights</w:t>
      </w:r>
      <w:r w:rsidR="00E95226" w:rsidRPr="00156680">
        <w:rPr>
          <w:sz w:val="24"/>
          <w:szCs w:val="24"/>
        </w:rPr>
        <w:t>,</w:t>
      </w:r>
      <w:r w:rsidR="00D358A4" w:rsidRPr="00156680">
        <w:rPr>
          <w:sz w:val="24"/>
          <w:szCs w:val="24"/>
        </w:rPr>
        <w:t xml:space="preserve"> </w:t>
      </w:r>
      <w:r w:rsidR="00FD300E" w:rsidRPr="00156680">
        <w:rPr>
          <w:sz w:val="24"/>
          <w:szCs w:val="24"/>
        </w:rPr>
        <w:t>contact the Institutional</w:t>
      </w:r>
      <w:r w:rsidR="00306C00" w:rsidRPr="00156680">
        <w:rPr>
          <w:sz w:val="24"/>
          <w:szCs w:val="24"/>
        </w:rPr>
        <w:t xml:space="preserve"> </w:t>
      </w:r>
      <w:r w:rsidR="00FD300E" w:rsidRPr="00156680">
        <w:rPr>
          <w:sz w:val="24"/>
          <w:szCs w:val="24"/>
        </w:rPr>
        <w:t>Review Board (IRB)</w:t>
      </w:r>
      <w:r w:rsidR="00306C00" w:rsidRPr="00156680">
        <w:rPr>
          <w:sz w:val="24"/>
          <w:szCs w:val="24"/>
        </w:rPr>
        <w:t xml:space="preserve"> at </w:t>
      </w:r>
      <w:r w:rsidR="000016C0" w:rsidRPr="00156680">
        <w:rPr>
          <w:sz w:val="24"/>
          <w:szCs w:val="24"/>
        </w:rPr>
        <w:t>(714) 628-2833</w:t>
      </w:r>
      <w:r w:rsidR="00306C00" w:rsidRPr="00156680">
        <w:rPr>
          <w:sz w:val="24"/>
          <w:szCs w:val="24"/>
        </w:rPr>
        <w:t xml:space="preserve"> or </w:t>
      </w:r>
      <w:hyperlink r:id="rId8" w:history="1">
        <w:r w:rsidR="000016C0" w:rsidRPr="00156680">
          <w:rPr>
            <w:rStyle w:val="Hyperlink"/>
            <w:sz w:val="24"/>
            <w:szCs w:val="24"/>
          </w:rPr>
          <w:t>irb@chapman.edu</w:t>
        </w:r>
      </w:hyperlink>
      <w:r w:rsidR="00306C00" w:rsidRPr="00156680">
        <w:rPr>
          <w:rStyle w:val="Hyperlink"/>
          <w:color w:val="000000" w:themeColor="text1"/>
          <w:sz w:val="24"/>
          <w:szCs w:val="24"/>
          <w:u w:val="none"/>
        </w:rPr>
        <w:t>.</w:t>
      </w:r>
      <w:r w:rsidR="000016C0" w:rsidRPr="00156680">
        <w:rPr>
          <w:sz w:val="24"/>
          <w:szCs w:val="24"/>
        </w:rPr>
        <w:t xml:space="preserve"> </w:t>
      </w:r>
    </w:p>
    <w:p w14:paraId="217E32E3" w14:textId="77777777" w:rsidR="00156680" w:rsidRDefault="00156680" w:rsidP="00BE5E15">
      <w:pPr>
        <w:keepNext/>
        <w:jc w:val="left"/>
        <w:rPr>
          <w:sz w:val="24"/>
          <w:szCs w:val="24"/>
        </w:rPr>
      </w:pPr>
    </w:p>
    <w:p w14:paraId="0172EE75" w14:textId="77777777" w:rsidR="00156680" w:rsidRDefault="00156680" w:rsidP="00BE5E15">
      <w:pPr>
        <w:keepNext/>
        <w:jc w:val="left"/>
        <w:rPr>
          <w:sz w:val="24"/>
          <w:szCs w:val="24"/>
        </w:rPr>
      </w:pPr>
    </w:p>
    <w:p w14:paraId="3132B6A0" w14:textId="77777777" w:rsidR="00156680" w:rsidRPr="00156680" w:rsidRDefault="00156680" w:rsidP="00BE5E15">
      <w:pPr>
        <w:keepNext/>
        <w:jc w:val="left"/>
        <w:rPr>
          <w:sz w:val="24"/>
          <w:szCs w:val="24"/>
        </w:rPr>
      </w:pPr>
    </w:p>
    <w:p w14:paraId="5EB3E69B" w14:textId="77777777" w:rsidR="00F94815" w:rsidRPr="00156680" w:rsidRDefault="00F94815" w:rsidP="00F94815">
      <w:pPr>
        <w:pStyle w:val="PlainText"/>
        <w:keepNext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6"/>
        <w:gridCol w:w="2184"/>
      </w:tblGrid>
      <w:tr w:rsidR="00156680" w:rsidRPr="00156680" w14:paraId="686CC36C" w14:textId="77777777" w:rsidTr="00156680">
        <w:tc>
          <w:tcPr>
            <w:tcW w:w="7015" w:type="dxa"/>
          </w:tcPr>
          <w:p w14:paraId="4262CA24" w14:textId="3FA53DAA" w:rsidR="00156680" w:rsidRPr="00156680" w:rsidRDefault="00156680" w:rsidP="00F94815">
            <w:pPr>
              <w:pStyle w:val="PlainText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15668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2335" w:type="dxa"/>
          </w:tcPr>
          <w:p w14:paraId="62F191A1" w14:textId="413B782D" w:rsidR="00156680" w:rsidRPr="00156680" w:rsidRDefault="00156680" w:rsidP="00F94815">
            <w:pPr>
              <w:pStyle w:val="PlainText"/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156680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</w:tr>
      <w:tr w:rsidR="00156680" w:rsidRPr="00156680" w14:paraId="720B9C47" w14:textId="77777777" w:rsidTr="00156680">
        <w:tc>
          <w:tcPr>
            <w:tcW w:w="7015" w:type="dxa"/>
          </w:tcPr>
          <w:p w14:paraId="2F9202B1" w14:textId="0676D3D1" w:rsidR="00156680" w:rsidRPr="00156680" w:rsidRDefault="00156680" w:rsidP="00156680">
            <w:pPr>
              <w:pStyle w:val="PlainText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680">
              <w:rPr>
                <w:rFonts w:ascii="Times New Roman" w:hAnsi="Times New Roman"/>
                <w:sz w:val="24"/>
                <w:szCs w:val="24"/>
              </w:rPr>
              <w:t>Signature of adult subject capable of consent, child subject’s parent, individual authorized to consent to the child subject’s general medical care, or adult subject’s legally authorized representative</w:t>
            </w:r>
          </w:p>
        </w:tc>
        <w:tc>
          <w:tcPr>
            <w:tcW w:w="2335" w:type="dxa"/>
          </w:tcPr>
          <w:p w14:paraId="0F7E0ED4" w14:textId="17A8BE9D" w:rsidR="00156680" w:rsidRPr="00156680" w:rsidRDefault="00156680" w:rsidP="00156680">
            <w:pPr>
              <w:pStyle w:val="PlainText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14:paraId="6F02CD6C" w14:textId="77777777" w:rsidR="00156680" w:rsidRPr="00156680" w:rsidRDefault="00156680" w:rsidP="00F94815">
      <w:pPr>
        <w:pStyle w:val="PlainText"/>
        <w:keepNext/>
        <w:rPr>
          <w:rFonts w:ascii="Times New Roman" w:hAnsi="Times New Roman"/>
          <w:sz w:val="24"/>
          <w:szCs w:val="24"/>
        </w:rPr>
      </w:pPr>
    </w:p>
    <w:p w14:paraId="7F19003F" w14:textId="77777777" w:rsidR="00156680" w:rsidRPr="00156680" w:rsidRDefault="00156680" w:rsidP="00F94815">
      <w:pPr>
        <w:pStyle w:val="PlainText"/>
        <w:keepNext/>
        <w:rPr>
          <w:rFonts w:ascii="Times New Roman" w:hAnsi="Times New Roman"/>
          <w:sz w:val="24"/>
          <w:szCs w:val="24"/>
        </w:rPr>
      </w:pPr>
    </w:p>
    <w:p w14:paraId="573A34A7" w14:textId="7C769947" w:rsidR="00156680" w:rsidRPr="00156680" w:rsidRDefault="00156680" w:rsidP="00156680">
      <w:pPr>
        <w:jc w:val="left"/>
        <w:rPr>
          <w:sz w:val="24"/>
          <w:szCs w:val="24"/>
        </w:rPr>
      </w:pPr>
    </w:p>
    <w:p w14:paraId="7D2B5BBB" w14:textId="77777777" w:rsidR="00156680" w:rsidRPr="00156680" w:rsidRDefault="00156680" w:rsidP="00F94815">
      <w:pPr>
        <w:pStyle w:val="PlainText"/>
        <w:keepNext/>
        <w:rPr>
          <w:rFonts w:ascii="Times New Roman" w:hAnsi="Times New Roman"/>
          <w:sz w:val="24"/>
          <w:szCs w:val="24"/>
        </w:rPr>
      </w:pPr>
    </w:p>
    <w:sectPr w:rsidR="00156680" w:rsidRPr="00156680" w:rsidSect="00C93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350" w:left="1440" w:header="288" w:footer="259" w:gutter="0"/>
      <w:pgNumType w:fmt="numberInDash" w:start="1"/>
      <w:cols w:space="720"/>
      <w:titlePg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A2C6" w14:textId="77777777" w:rsidR="00CE35CB" w:rsidRDefault="00CE35CB" w:rsidP="00890CB9">
      <w:r>
        <w:separator/>
      </w:r>
    </w:p>
    <w:p w14:paraId="766C6AEE" w14:textId="77777777" w:rsidR="00CE35CB" w:rsidRDefault="00CE35CB" w:rsidP="00890CB9"/>
    <w:p w14:paraId="384F26F8" w14:textId="77777777" w:rsidR="00CE35CB" w:rsidRDefault="00CE35CB" w:rsidP="00890CB9"/>
    <w:p w14:paraId="4F96D155" w14:textId="77777777" w:rsidR="00CE35CB" w:rsidRDefault="00CE35CB" w:rsidP="00890CB9"/>
    <w:p w14:paraId="67E99087" w14:textId="77777777" w:rsidR="00CE35CB" w:rsidRDefault="00CE35CB" w:rsidP="00890CB9"/>
    <w:p w14:paraId="065A8568" w14:textId="77777777" w:rsidR="00CE35CB" w:rsidRDefault="00CE35CB" w:rsidP="00890CB9"/>
    <w:p w14:paraId="59BC8BA5" w14:textId="77777777" w:rsidR="00CE35CB" w:rsidRDefault="00CE35CB" w:rsidP="00890CB9"/>
    <w:p w14:paraId="314620DE" w14:textId="77777777" w:rsidR="00CE35CB" w:rsidRDefault="00CE35CB" w:rsidP="00890CB9"/>
    <w:p w14:paraId="6A67BC03" w14:textId="77777777" w:rsidR="00CE35CB" w:rsidRDefault="00CE35CB" w:rsidP="00890CB9"/>
    <w:p w14:paraId="28A4B75A" w14:textId="77777777" w:rsidR="00CE35CB" w:rsidRDefault="00CE35CB" w:rsidP="00890CB9"/>
    <w:p w14:paraId="521ABFA0" w14:textId="77777777" w:rsidR="00CE35CB" w:rsidRDefault="00CE35CB" w:rsidP="00890CB9"/>
    <w:p w14:paraId="67364559" w14:textId="77777777" w:rsidR="00CE35CB" w:rsidRDefault="00CE35CB" w:rsidP="00890CB9"/>
    <w:p w14:paraId="280F5A93" w14:textId="77777777" w:rsidR="00CE35CB" w:rsidRDefault="00CE35CB" w:rsidP="00890CB9"/>
    <w:p w14:paraId="70127AD0" w14:textId="77777777" w:rsidR="00CE35CB" w:rsidRDefault="00CE35CB" w:rsidP="00890CB9"/>
    <w:p w14:paraId="0FFE6D5C" w14:textId="77777777" w:rsidR="00CE35CB" w:rsidRDefault="00CE35CB" w:rsidP="00890CB9"/>
    <w:p w14:paraId="2EB61633" w14:textId="77777777" w:rsidR="00CE35CB" w:rsidRDefault="00CE35CB" w:rsidP="00890CB9"/>
    <w:p w14:paraId="1A7E69B6" w14:textId="77777777" w:rsidR="00CE35CB" w:rsidRDefault="00CE35CB" w:rsidP="00890CB9"/>
    <w:p w14:paraId="7EAA3405" w14:textId="77777777" w:rsidR="00CE35CB" w:rsidRDefault="00CE35CB" w:rsidP="00890CB9"/>
    <w:p w14:paraId="629A99E7" w14:textId="77777777" w:rsidR="00CE35CB" w:rsidRDefault="00CE35CB" w:rsidP="00890CB9"/>
    <w:p w14:paraId="600F16F2" w14:textId="77777777" w:rsidR="00CE35CB" w:rsidRDefault="00CE35CB" w:rsidP="00890CB9"/>
    <w:p w14:paraId="3DF02E8F" w14:textId="77777777" w:rsidR="00CE35CB" w:rsidRDefault="00CE35CB" w:rsidP="00890CB9"/>
    <w:p w14:paraId="42370C53" w14:textId="77777777" w:rsidR="00CE35CB" w:rsidRDefault="00CE35CB" w:rsidP="00024242"/>
    <w:p w14:paraId="54E0A6F7" w14:textId="77777777" w:rsidR="00CE35CB" w:rsidRDefault="00CE35CB" w:rsidP="00024242"/>
    <w:p w14:paraId="49723144" w14:textId="77777777" w:rsidR="00CE35CB" w:rsidRDefault="00CE35CB" w:rsidP="00024242"/>
    <w:p w14:paraId="3CD8C7E2" w14:textId="77777777" w:rsidR="00CE35CB" w:rsidRDefault="00CE35CB"/>
    <w:p w14:paraId="6378FC32" w14:textId="77777777" w:rsidR="00CE35CB" w:rsidRDefault="00CE35CB" w:rsidP="00572D2D"/>
  </w:endnote>
  <w:endnote w:type="continuationSeparator" w:id="0">
    <w:p w14:paraId="69118EEF" w14:textId="77777777" w:rsidR="00CE35CB" w:rsidRDefault="00CE35CB" w:rsidP="00890CB9">
      <w:r>
        <w:continuationSeparator/>
      </w:r>
    </w:p>
    <w:p w14:paraId="61A5600E" w14:textId="77777777" w:rsidR="00CE35CB" w:rsidRDefault="00CE35CB" w:rsidP="00890CB9"/>
    <w:p w14:paraId="2062F53F" w14:textId="77777777" w:rsidR="00CE35CB" w:rsidRDefault="00CE35CB" w:rsidP="00890CB9"/>
    <w:p w14:paraId="0F67248B" w14:textId="77777777" w:rsidR="00CE35CB" w:rsidRDefault="00CE35CB" w:rsidP="00890CB9"/>
    <w:p w14:paraId="02F193E2" w14:textId="77777777" w:rsidR="00CE35CB" w:rsidRDefault="00CE35CB" w:rsidP="00890CB9"/>
    <w:p w14:paraId="08C2FF1A" w14:textId="77777777" w:rsidR="00CE35CB" w:rsidRDefault="00CE35CB" w:rsidP="00890CB9"/>
    <w:p w14:paraId="3BC12C30" w14:textId="77777777" w:rsidR="00CE35CB" w:rsidRDefault="00CE35CB" w:rsidP="00890CB9"/>
    <w:p w14:paraId="7CC9108E" w14:textId="77777777" w:rsidR="00CE35CB" w:rsidRDefault="00CE35CB" w:rsidP="00890CB9"/>
    <w:p w14:paraId="488D146B" w14:textId="77777777" w:rsidR="00CE35CB" w:rsidRDefault="00CE35CB" w:rsidP="00890CB9"/>
    <w:p w14:paraId="67551806" w14:textId="77777777" w:rsidR="00CE35CB" w:rsidRDefault="00CE35CB" w:rsidP="00890CB9"/>
    <w:p w14:paraId="46877F23" w14:textId="77777777" w:rsidR="00CE35CB" w:rsidRDefault="00CE35CB" w:rsidP="00890CB9"/>
    <w:p w14:paraId="57253D34" w14:textId="77777777" w:rsidR="00CE35CB" w:rsidRDefault="00CE35CB" w:rsidP="00890CB9"/>
    <w:p w14:paraId="4AA9C56A" w14:textId="77777777" w:rsidR="00CE35CB" w:rsidRDefault="00CE35CB" w:rsidP="00890CB9"/>
    <w:p w14:paraId="6E073EF5" w14:textId="77777777" w:rsidR="00CE35CB" w:rsidRDefault="00CE35CB" w:rsidP="00890CB9"/>
    <w:p w14:paraId="270739D6" w14:textId="77777777" w:rsidR="00CE35CB" w:rsidRDefault="00CE35CB" w:rsidP="00890CB9"/>
    <w:p w14:paraId="5B4291E5" w14:textId="77777777" w:rsidR="00CE35CB" w:rsidRDefault="00CE35CB" w:rsidP="00890CB9"/>
    <w:p w14:paraId="23E3DF27" w14:textId="77777777" w:rsidR="00CE35CB" w:rsidRDefault="00CE35CB" w:rsidP="00890CB9"/>
    <w:p w14:paraId="77F4904A" w14:textId="77777777" w:rsidR="00CE35CB" w:rsidRDefault="00CE35CB" w:rsidP="00890CB9"/>
    <w:p w14:paraId="7C505EC4" w14:textId="77777777" w:rsidR="00CE35CB" w:rsidRDefault="00CE35CB" w:rsidP="00890CB9"/>
    <w:p w14:paraId="32507705" w14:textId="77777777" w:rsidR="00CE35CB" w:rsidRDefault="00CE35CB" w:rsidP="00890CB9"/>
    <w:p w14:paraId="53F2D15C" w14:textId="77777777" w:rsidR="00CE35CB" w:rsidRDefault="00CE35CB" w:rsidP="00890CB9"/>
    <w:p w14:paraId="25568865" w14:textId="77777777" w:rsidR="00CE35CB" w:rsidRDefault="00CE35CB" w:rsidP="00024242"/>
    <w:p w14:paraId="03BB5998" w14:textId="77777777" w:rsidR="00CE35CB" w:rsidRDefault="00CE35CB" w:rsidP="00024242"/>
    <w:p w14:paraId="4568D9F6" w14:textId="77777777" w:rsidR="00CE35CB" w:rsidRDefault="00CE35CB" w:rsidP="00024242"/>
    <w:p w14:paraId="627E7F9E" w14:textId="77777777" w:rsidR="00CE35CB" w:rsidRDefault="00CE35CB"/>
    <w:p w14:paraId="29F2B4A7" w14:textId="77777777" w:rsidR="00CE35CB" w:rsidRDefault="00CE35CB" w:rsidP="00572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URWGrotesk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GroteskTLi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06F8" w14:textId="77777777" w:rsidR="00341E1B" w:rsidRDefault="00341E1B" w:rsidP="0082070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A3563" w14:textId="5762C0D1" w:rsidR="00252CA1" w:rsidRDefault="00252CA1" w:rsidP="00BE5E15">
    <w:pPr>
      <w:pStyle w:val="Footer"/>
      <w:ind w:firstLine="360"/>
      <w:rPr>
        <w:rStyle w:val="PageNumber"/>
        <w:b w:val="0"/>
        <w:noProof w:val="0"/>
        <w:spacing w:val="0"/>
        <w:sz w:val="48"/>
        <w:szCs w:val="48"/>
      </w:rPr>
    </w:pPr>
  </w:p>
  <w:p w14:paraId="18BA0F4F" w14:textId="704EC7F7" w:rsidR="00E21814" w:rsidRDefault="00E21814" w:rsidP="007272BF">
    <w:pPr>
      <w:pStyle w:val="Footer"/>
      <w:rPr>
        <w:rStyle w:val="PageNumber"/>
      </w:rPr>
    </w:pPr>
  </w:p>
  <w:p w14:paraId="34EA1A53" w14:textId="77777777" w:rsidR="00E21814" w:rsidRDefault="00E21814" w:rsidP="007272BF">
    <w:pPr>
      <w:pStyle w:val="Footer"/>
    </w:pPr>
  </w:p>
  <w:p w14:paraId="1400A6B7" w14:textId="77777777" w:rsidR="00E21814" w:rsidRDefault="00E21814" w:rsidP="00890CB9"/>
  <w:p w14:paraId="780875AC" w14:textId="77777777" w:rsidR="00E21814" w:rsidRDefault="00E21814" w:rsidP="00890CB9"/>
  <w:p w14:paraId="7797345A" w14:textId="77777777" w:rsidR="00E21814" w:rsidRDefault="00E21814" w:rsidP="00890CB9"/>
  <w:p w14:paraId="7EC05E0C" w14:textId="77777777" w:rsidR="00E21814" w:rsidRDefault="00E21814" w:rsidP="00890CB9"/>
  <w:p w14:paraId="34E4EE38" w14:textId="77777777" w:rsidR="00E21814" w:rsidRDefault="00E21814" w:rsidP="00890CB9"/>
  <w:p w14:paraId="4D93978F" w14:textId="77777777" w:rsidR="00E21814" w:rsidRDefault="00E21814" w:rsidP="00890CB9"/>
  <w:p w14:paraId="322A3226" w14:textId="77777777" w:rsidR="00E21814" w:rsidRDefault="00E21814" w:rsidP="00890CB9"/>
  <w:p w14:paraId="17D2B68C" w14:textId="77777777" w:rsidR="00E21814" w:rsidRDefault="00E21814" w:rsidP="00890CB9"/>
  <w:p w14:paraId="09B1CB11" w14:textId="77777777" w:rsidR="00E21814" w:rsidRDefault="00E21814" w:rsidP="00890CB9"/>
  <w:p w14:paraId="04C7F31E" w14:textId="77777777" w:rsidR="00E21814" w:rsidRDefault="00E21814" w:rsidP="00890CB9"/>
  <w:p w14:paraId="05C67243" w14:textId="77777777" w:rsidR="00E21814" w:rsidRDefault="00E21814" w:rsidP="00890CB9"/>
  <w:p w14:paraId="291A15D6" w14:textId="77777777" w:rsidR="00E21814" w:rsidRDefault="00E21814" w:rsidP="00890CB9"/>
  <w:p w14:paraId="68C46DA2" w14:textId="77777777" w:rsidR="00E21814" w:rsidRDefault="00E21814" w:rsidP="00890CB9"/>
  <w:p w14:paraId="52AED736" w14:textId="77777777" w:rsidR="007B4933" w:rsidRDefault="007B4933" w:rsidP="00890CB9"/>
  <w:p w14:paraId="18831A05" w14:textId="77777777" w:rsidR="007B4933" w:rsidRDefault="007B4933" w:rsidP="00890CB9"/>
  <w:p w14:paraId="7889FEC4" w14:textId="77777777" w:rsidR="007B4933" w:rsidRDefault="007B4933" w:rsidP="00890CB9"/>
  <w:p w14:paraId="60FF93F2" w14:textId="77777777" w:rsidR="007B4933" w:rsidRDefault="007B4933" w:rsidP="00890CB9"/>
  <w:p w14:paraId="47DB96BC" w14:textId="77777777" w:rsidR="007B4933" w:rsidRDefault="007B4933" w:rsidP="00890CB9"/>
  <w:p w14:paraId="4E3292BF" w14:textId="77777777" w:rsidR="007B4933" w:rsidRDefault="007B4933" w:rsidP="00890CB9"/>
  <w:p w14:paraId="05348B2C" w14:textId="77777777" w:rsidR="007B4933" w:rsidRDefault="007B4933" w:rsidP="00890CB9"/>
  <w:p w14:paraId="4BCBCC09" w14:textId="77777777" w:rsidR="007B4933" w:rsidRDefault="007B4933" w:rsidP="00890CB9"/>
  <w:p w14:paraId="645F3FD2" w14:textId="77777777" w:rsidR="007B4933" w:rsidRDefault="007B4933" w:rsidP="00890CB9"/>
  <w:p w14:paraId="3520513A" w14:textId="77777777" w:rsidR="007B4933" w:rsidRDefault="007B4933" w:rsidP="00890CB9"/>
  <w:p w14:paraId="33D8F42A" w14:textId="77777777" w:rsidR="007B4933" w:rsidRDefault="007B4933" w:rsidP="00890CB9"/>
  <w:p w14:paraId="251BBDC9" w14:textId="77777777" w:rsidR="007B4933" w:rsidRDefault="007B4933" w:rsidP="00024242"/>
  <w:p w14:paraId="344C8948" w14:textId="77777777" w:rsidR="007B4933" w:rsidRDefault="007B4933" w:rsidP="00024242"/>
  <w:p w14:paraId="773B7102" w14:textId="77777777" w:rsidR="007B4933" w:rsidRDefault="007B4933" w:rsidP="00024242"/>
  <w:p w14:paraId="3E6B6279" w14:textId="77777777" w:rsidR="001C5E69" w:rsidRDefault="001C5E69"/>
  <w:p w14:paraId="38AD8277" w14:textId="77777777" w:rsidR="001C5E69" w:rsidRDefault="001C5E69" w:rsidP="00572D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6673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B3E07" w14:textId="67A506B8" w:rsidR="00657BFE" w:rsidRDefault="00657BFE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56680">
          <w:t>- 2 -</w:t>
        </w:r>
        <w:r>
          <w:fldChar w:fldCharType="end"/>
        </w:r>
      </w:p>
    </w:sdtContent>
  </w:sdt>
  <w:p w14:paraId="188AA866" w14:textId="77777777" w:rsidR="00252CA1" w:rsidRPr="007272BF" w:rsidRDefault="00252CA1" w:rsidP="00727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5DCAB9" w14:paraId="45AB6870" w14:textId="77777777" w:rsidTr="025DCAB9">
      <w:tc>
        <w:tcPr>
          <w:tcW w:w="3120" w:type="dxa"/>
        </w:tcPr>
        <w:p w14:paraId="166CFEF5" w14:textId="49916535" w:rsidR="025DCAB9" w:rsidRDefault="025DCAB9" w:rsidP="025DCAB9">
          <w:pPr>
            <w:pStyle w:val="Header"/>
            <w:ind w:left="-115"/>
            <w:rPr>
              <w:rFonts w:ascii="Calibri" w:hAnsi="Calibri"/>
            </w:rPr>
          </w:pPr>
        </w:p>
      </w:tc>
      <w:tc>
        <w:tcPr>
          <w:tcW w:w="3120" w:type="dxa"/>
        </w:tcPr>
        <w:p w14:paraId="34FCDEB3" w14:textId="1A3F6516" w:rsidR="025DCAB9" w:rsidRDefault="025DCAB9" w:rsidP="025DCAB9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3120" w:type="dxa"/>
        </w:tcPr>
        <w:p w14:paraId="3F4A03E8" w14:textId="0124A3D2" w:rsidR="025DCAB9" w:rsidRDefault="025DCAB9" w:rsidP="025DCAB9">
          <w:pPr>
            <w:pStyle w:val="Header"/>
            <w:ind w:right="-115"/>
            <w:jc w:val="right"/>
            <w:rPr>
              <w:rFonts w:ascii="Calibri" w:hAnsi="Calibri"/>
            </w:rPr>
          </w:pPr>
        </w:p>
      </w:tc>
    </w:tr>
  </w:tbl>
  <w:p w14:paraId="1920631C" w14:textId="2250AD5E" w:rsidR="025DCAB9" w:rsidRDefault="025DCAB9" w:rsidP="025DCAB9">
    <w:pPr>
      <w:pStyle w:val="Footer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64F6" w14:textId="77777777" w:rsidR="00CE35CB" w:rsidRDefault="00CE35CB" w:rsidP="00C81CF7">
      <w:pPr>
        <w:jc w:val="left"/>
      </w:pPr>
      <w:r>
        <w:separator/>
      </w:r>
    </w:p>
  </w:footnote>
  <w:footnote w:type="continuationSeparator" w:id="0">
    <w:p w14:paraId="386F8B18" w14:textId="77777777" w:rsidR="00CE35CB" w:rsidRDefault="00CE35CB" w:rsidP="00890CB9">
      <w:r>
        <w:continuationSeparator/>
      </w:r>
    </w:p>
    <w:p w14:paraId="2A37DC21" w14:textId="77777777" w:rsidR="00CE35CB" w:rsidRDefault="00CE35CB" w:rsidP="00890CB9"/>
    <w:p w14:paraId="3C04B19C" w14:textId="77777777" w:rsidR="00CE35CB" w:rsidRDefault="00CE35CB" w:rsidP="00890CB9"/>
    <w:p w14:paraId="1B1E7C6D" w14:textId="77777777" w:rsidR="00CE35CB" w:rsidRDefault="00CE35CB" w:rsidP="00890CB9"/>
    <w:p w14:paraId="7B981166" w14:textId="77777777" w:rsidR="00CE35CB" w:rsidRDefault="00CE35CB" w:rsidP="00890CB9"/>
    <w:p w14:paraId="13E071EA" w14:textId="77777777" w:rsidR="00CE35CB" w:rsidRDefault="00CE35CB" w:rsidP="00890CB9"/>
    <w:p w14:paraId="247EDB3A" w14:textId="77777777" w:rsidR="00CE35CB" w:rsidRDefault="00CE35CB" w:rsidP="00890CB9"/>
    <w:p w14:paraId="31AD02E8" w14:textId="77777777" w:rsidR="00CE35CB" w:rsidRDefault="00CE35CB" w:rsidP="00890CB9"/>
    <w:p w14:paraId="55555905" w14:textId="77777777" w:rsidR="00CE35CB" w:rsidRDefault="00CE35CB" w:rsidP="00890CB9"/>
    <w:p w14:paraId="4644ED62" w14:textId="77777777" w:rsidR="00CE35CB" w:rsidRDefault="00CE35CB" w:rsidP="00890CB9"/>
    <w:p w14:paraId="5D5396E6" w14:textId="77777777" w:rsidR="00CE35CB" w:rsidRDefault="00CE35CB" w:rsidP="00890CB9"/>
    <w:p w14:paraId="6AD0EEA3" w14:textId="77777777" w:rsidR="00CE35CB" w:rsidRDefault="00CE35CB" w:rsidP="00890CB9"/>
    <w:p w14:paraId="6C5FD16F" w14:textId="77777777" w:rsidR="00CE35CB" w:rsidRDefault="00CE35CB" w:rsidP="00890CB9"/>
    <w:p w14:paraId="32F270A8" w14:textId="77777777" w:rsidR="00CE35CB" w:rsidRDefault="00CE35CB" w:rsidP="00890CB9"/>
    <w:p w14:paraId="19D8B513" w14:textId="77777777" w:rsidR="00CE35CB" w:rsidRDefault="00CE35CB" w:rsidP="00890CB9"/>
    <w:p w14:paraId="29A75DCA" w14:textId="77777777" w:rsidR="00CE35CB" w:rsidRDefault="00CE35CB" w:rsidP="00890CB9"/>
    <w:p w14:paraId="14C5D797" w14:textId="77777777" w:rsidR="00CE35CB" w:rsidRDefault="00CE35CB" w:rsidP="00890CB9"/>
    <w:p w14:paraId="04EC8118" w14:textId="77777777" w:rsidR="00CE35CB" w:rsidRDefault="00CE35CB" w:rsidP="00890CB9"/>
    <w:p w14:paraId="002122E8" w14:textId="77777777" w:rsidR="00CE35CB" w:rsidRDefault="00CE35CB" w:rsidP="00890CB9"/>
    <w:p w14:paraId="1244BFB4" w14:textId="77777777" w:rsidR="00CE35CB" w:rsidRDefault="00CE35CB" w:rsidP="00890CB9"/>
    <w:p w14:paraId="727B1051" w14:textId="77777777" w:rsidR="00CE35CB" w:rsidRDefault="00CE35CB" w:rsidP="00890CB9"/>
    <w:p w14:paraId="762DD6E9" w14:textId="77777777" w:rsidR="00CE35CB" w:rsidRDefault="00CE35CB" w:rsidP="00024242"/>
    <w:p w14:paraId="579A92D1" w14:textId="77777777" w:rsidR="00CE35CB" w:rsidRDefault="00CE35CB" w:rsidP="00024242"/>
    <w:p w14:paraId="5FFF4499" w14:textId="77777777" w:rsidR="00CE35CB" w:rsidRDefault="00CE35CB" w:rsidP="00024242"/>
    <w:p w14:paraId="5EF79844" w14:textId="77777777" w:rsidR="00CE35CB" w:rsidRDefault="00CE35CB"/>
    <w:p w14:paraId="5B995E1D" w14:textId="77777777" w:rsidR="00CE35CB" w:rsidRDefault="00CE35CB" w:rsidP="00572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AC38" w14:textId="77777777" w:rsidR="00252CA1" w:rsidRDefault="00252CA1" w:rsidP="00792730">
    <w:pPr>
      <w:pStyle w:val="Header"/>
      <w:rPr>
        <w:rStyle w:val="PageNumber"/>
        <w:w w:val="100"/>
        <w:kern w:val="0"/>
        <w:sz w:val="48"/>
        <w:szCs w:val="4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4E797C" w14:textId="77777777" w:rsidR="00E21814" w:rsidRDefault="00E21814" w:rsidP="00792730">
    <w:pPr>
      <w:pStyle w:val="Header"/>
    </w:pPr>
  </w:p>
  <w:p w14:paraId="63976EE6" w14:textId="77777777" w:rsidR="00E21814" w:rsidRDefault="00E21814" w:rsidP="00890CB9"/>
  <w:p w14:paraId="43865A20" w14:textId="77777777" w:rsidR="00E21814" w:rsidRDefault="00E21814" w:rsidP="00890CB9"/>
  <w:p w14:paraId="143C5F09" w14:textId="77777777" w:rsidR="00E21814" w:rsidRDefault="00E21814" w:rsidP="00890CB9"/>
  <w:p w14:paraId="6B1694D7" w14:textId="77777777" w:rsidR="00E21814" w:rsidRDefault="00E21814" w:rsidP="00890CB9"/>
  <w:p w14:paraId="5C58DB43" w14:textId="77777777" w:rsidR="00E21814" w:rsidRDefault="00E21814" w:rsidP="00890CB9"/>
  <w:p w14:paraId="57E08D8D" w14:textId="77777777" w:rsidR="00E21814" w:rsidRDefault="00E21814" w:rsidP="00890CB9"/>
  <w:p w14:paraId="5CA34FDC" w14:textId="77777777" w:rsidR="00E21814" w:rsidRDefault="00E21814" w:rsidP="00890CB9"/>
  <w:p w14:paraId="003B8B82" w14:textId="77777777" w:rsidR="00E21814" w:rsidRDefault="00E21814" w:rsidP="00890CB9"/>
  <w:p w14:paraId="0763B2E0" w14:textId="77777777" w:rsidR="00E21814" w:rsidRDefault="00E21814" w:rsidP="00890CB9"/>
  <w:p w14:paraId="16D1FB25" w14:textId="77777777" w:rsidR="00E21814" w:rsidRDefault="00E21814" w:rsidP="00890CB9"/>
  <w:p w14:paraId="109C6C0A" w14:textId="77777777" w:rsidR="00E21814" w:rsidRDefault="00E21814" w:rsidP="00890CB9"/>
  <w:p w14:paraId="5BE9694D" w14:textId="77777777" w:rsidR="00E21814" w:rsidRDefault="00E21814" w:rsidP="00890CB9"/>
  <w:p w14:paraId="247990DE" w14:textId="77777777" w:rsidR="00E21814" w:rsidRDefault="00E21814" w:rsidP="00890CB9"/>
  <w:p w14:paraId="66B7675E" w14:textId="77777777" w:rsidR="007B4933" w:rsidRDefault="007B4933" w:rsidP="00890CB9"/>
  <w:p w14:paraId="25056F5F" w14:textId="77777777" w:rsidR="007B4933" w:rsidRDefault="007B4933" w:rsidP="00890CB9"/>
  <w:p w14:paraId="5C8E4A67" w14:textId="77777777" w:rsidR="007B4933" w:rsidRDefault="007B4933" w:rsidP="00890CB9"/>
  <w:p w14:paraId="59C948C7" w14:textId="77777777" w:rsidR="007B4933" w:rsidRDefault="007B4933" w:rsidP="00890CB9"/>
  <w:p w14:paraId="19F9E1B2" w14:textId="77777777" w:rsidR="007B4933" w:rsidRDefault="007B4933" w:rsidP="00890CB9"/>
  <w:p w14:paraId="2254369E" w14:textId="77777777" w:rsidR="007B4933" w:rsidRDefault="007B4933" w:rsidP="00890CB9"/>
  <w:p w14:paraId="13C013C8" w14:textId="77777777" w:rsidR="007B4933" w:rsidRDefault="007B4933" w:rsidP="00890CB9"/>
  <w:p w14:paraId="4AC3A4F7" w14:textId="77777777" w:rsidR="007B4933" w:rsidRDefault="007B4933" w:rsidP="00890CB9"/>
  <w:p w14:paraId="4E9C723E" w14:textId="77777777" w:rsidR="007B4933" w:rsidRDefault="007B4933" w:rsidP="00890CB9"/>
  <w:p w14:paraId="62D79E8C" w14:textId="77777777" w:rsidR="007B4933" w:rsidRDefault="007B4933" w:rsidP="00890CB9"/>
  <w:p w14:paraId="04EA3B87" w14:textId="77777777" w:rsidR="007B4933" w:rsidRDefault="007B4933" w:rsidP="00890CB9"/>
  <w:p w14:paraId="28FA5547" w14:textId="77777777" w:rsidR="007B4933" w:rsidRDefault="007B4933" w:rsidP="00024242"/>
  <w:p w14:paraId="26A65737" w14:textId="77777777" w:rsidR="007B4933" w:rsidRDefault="007B4933" w:rsidP="00024242"/>
  <w:p w14:paraId="566CAB53" w14:textId="77777777" w:rsidR="007B4933" w:rsidRDefault="007B4933" w:rsidP="00024242"/>
  <w:p w14:paraId="21F580E5" w14:textId="77777777" w:rsidR="001C5E69" w:rsidRDefault="001C5E69"/>
  <w:p w14:paraId="625EA0B0" w14:textId="77777777" w:rsidR="001C5E69" w:rsidRDefault="001C5E69" w:rsidP="00572D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3D77" w14:textId="77777777" w:rsidR="00792730" w:rsidRDefault="00792730" w:rsidP="00792730">
    <w:pPr>
      <w:pStyle w:val="Header"/>
    </w:pPr>
  </w:p>
  <w:p w14:paraId="4C698F41" w14:textId="6A225513" w:rsidR="00252CA1" w:rsidRDefault="003C5E54" w:rsidP="00792730">
    <w:pPr>
      <w:pStyle w:val="Header"/>
    </w:pPr>
    <w:r>
      <w:rPr>
        <w:noProof/>
      </w:rPr>
      <w:drawing>
        <wp:inline distT="0" distB="0" distL="0" distR="0" wp14:anchorId="0F0FDEE6" wp14:editId="0B9B3D4C">
          <wp:extent cx="2270927" cy="52406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80" cy="52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8E83" w14:textId="77777777" w:rsidR="000E1C1C" w:rsidRDefault="000E1C1C" w:rsidP="000E1C1C">
    <w:pPr>
      <w:pStyle w:val="Header"/>
      <w:ind w:left="0"/>
    </w:pPr>
  </w:p>
  <w:p w14:paraId="23F79B96" w14:textId="7E5F7410" w:rsidR="00252CA1" w:rsidRPr="00614F9A" w:rsidRDefault="000E1C1C" w:rsidP="000E1C1C">
    <w:pPr>
      <w:pStyle w:val="Header"/>
      <w:ind w:left="0"/>
    </w:pPr>
    <w:r>
      <w:rPr>
        <w:noProof/>
      </w:rPr>
      <w:drawing>
        <wp:inline distT="0" distB="0" distL="0" distR="0" wp14:anchorId="75F67E6E" wp14:editId="6EDBB945">
          <wp:extent cx="5943600" cy="528320"/>
          <wp:effectExtent l="0" t="0" r="0" b="5080"/>
          <wp:docPr id="1" name="Picture 1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204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ED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441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D0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003A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BD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41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8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2B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67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03127"/>
    <w:multiLevelType w:val="hybridMultilevel"/>
    <w:tmpl w:val="C03A28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35391D"/>
    <w:multiLevelType w:val="hybridMultilevel"/>
    <w:tmpl w:val="B7084C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6544BED"/>
    <w:multiLevelType w:val="hybridMultilevel"/>
    <w:tmpl w:val="2DC64B12"/>
    <w:lvl w:ilvl="0" w:tplc="6A581750">
      <w:start w:val="1"/>
      <w:numFmt w:val="bullet"/>
      <w:pStyle w:val="StyleLeft1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1E7C"/>
    <w:multiLevelType w:val="multilevel"/>
    <w:tmpl w:val="0409001F"/>
    <w:numStyleLink w:val="111111"/>
  </w:abstractNum>
  <w:abstractNum w:abstractNumId="14" w15:restartNumberingAfterBreak="0">
    <w:nsid w:val="2C3D68BB"/>
    <w:multiLevelType w:val="hybridMultilevel"/>
    <w:tmpl w:val="CD6C260A"/>
    <w:lvl w:ilvl="0" w:tplc="240AD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842B7"/>
    <w:multiLevelType w:val="hybridMultilevel"/>
    <w:tmpl w:val="5EF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1748"/>
    <w:multiLevelType w:val="hybridMultilevel"/>
    <w:tmpl w:val="4D00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EB7D7B"/>
    <w:multiLevelType w:val="hybridMultilevel"/>
    <w:tmpl w:val="FF3E9D1C"/>
    <w:lvl w:ilvl="0" w:tplc="4E326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360E81"/>
    <w:multiLevelType w:val="hybridMultilevel"/>
    <w:tmpl w:val="17907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E6C69"/>
    <w:multiLevelType w:val="hybridMultilevel"/>
    <w:tmpl w:val="9AC2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56DA2"/>
    <w:multiLevelType w:val="hybridMultilevel"/>
    <w:tmpl w:val="1700BD40"/>
    <w:lvl w:ilvl="0" w:tplc="6A581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A65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F6B4F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B049AB"/>
    <w:multiLevelType w:val="hybridMultilevel"/>
    <w:tmpl w:val="D28CE5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63660663">
    <w:abstractNumId w:val="21"/>
  </w:num>
  <w:num w:numId="2" w16cid:durableId="1670447219">
    <w:abstractNumId w:val="13"/>
  </w:num>
  <w:num w:numId="3" w16cid:durableId="1459301958">
    <w:abstractNumId w:val="22"/>
  </w:num>
  <w:num w:numId="4" w16cid:durableId="1381174574">
    <w:abstractNumId w:val="9"/>
  </w:num>
  <w:num w:numId="5" w16cid:durableId="1108311390">
    <w:abstractNumId w:val="7"/>
  </w:num>
  <w:num w:numId="6" w16cid:durableId="2049136571">
    <w:abstractNumId w:val="6"/>
  </w:num>
  <w:num w:numId="7" w16cid:durableId="970136983">
    <w:abstractNumId w:val="5"/>
  </w:num>
  <w:num w:numId="8" w16cid:durableId="641227835">
    <w:abstractNumId w:val="4"/>
  </w:num>
  <w:num w:numId="9" w16cid:durableId="166677206">
    <w:abstractNumId w:val="8"/>
  </w:num>
  <w:num w:numId="10" w16cid:durableId="843400965">
    <w:abstractNumId w:val="3"/>
  </w:num>
  <w:num w:numId="11" w16cid:durableId="1663854375">
    <w:abstractNumId w:val="2"/>
  </w:num>
  <w:num w:numId="12" w16cid:durableId="640503014">
    <w:abstractNumId w:val="1"/>
  </w:num>
  <w:num w:numId="13" w16cid:durableId="1370840452">
    <w:abstractNumId w:val="0"/>
  </w:num>
  <w:num w:numId="14" w16cid:durableId="1946226833">
    <w:abstractNumId w:val="12"/>
  </w:num>
  <w:num w:numId="15" w16cid:durableId="1562909457">
    <w:abstractNumId w:val="18"/>
  </w:num>
  <w:num w:numId="16" w16cid:durableId="1568110600">
    <w:abstractNumId w:val="17"/>
  </w:num>
  <w:num w:numId="17" w16cid:durableId="1800033041">
    <w:abstractNumId w:val="11"/>
  </w:num>
  <w:num w:numId="18" w16cid:durableId="1535537567">
    <w:abstractNumId w:val="16"/>
  </w:num>
  <w:num w:numId="19" w16cid:durableId="91249497">
    <w:abstractNumId w:val="23"/>
  </w:num>
  <w:num w:numId="20" w16cid:durableId="1019938754">
    <w:abstractNumId w:val="20"/>
  </w:num>
  <w:num w:numId="21" w16cid:durableId="841772583">
    <w:abstractNumId w:val="10"/>
  </w:num>
  <w:num w:numId="22" w16cid:durableId="577440559">
    <w:abstractNumId w:val="19"/>
  </w:num>
  <w:num w:numId="23" w16cid:durableId="1197504273">
    <w:abstractNumId w:val="15"/>
  </w:num>
  <w:num w:numId="24" w16cid:durableId="1369523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40"/>
  <w:drawingGridVerticalSpacing w:val="65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D5"/>
    <w:rsid w:val="000016C0"/>
    <w:rsid w:val="00003543"/>
    <w:rsid w:val="000044DF"/>
    <w:rsid w:val="00010FCC"/>
    <w:rsid w:val="00017A24"/>
    <w:rsid w:val="000227CF"/>
    <w:rsid w:val="00024242"/>
    <w:rsid w:val="000243A3"/>
    <w:rsid w:val="0002487C"/>
    <w:rsid w:val="0003241F"/>
    <w:rsid w:val="0003283A"/>
    <w:rsid w:val="00044F66"/>
    <w:rsid w:val="0004577D"/>
    <w:rsid w:val="000474A1"/>
    <w:rsid w:val="000503BE"/>
    <w:rsid w:val="0007485B"/>
    <w:rsid w:val="00083057"/>
    <w:rsid w:val="00083E79"/>
    <w:rsid w:val="00084233"/>
    <w:rsid w:val="0008663F"/>
    <w:rsid w:val="00086B02"/>
    <w:rsid w:val="000901A9"/>
    <w:rsid w:val="00090A30"/>
    <w:rsid w:val="000956B9"/>
    <w:rsid w:val="000971D7"/>
    <w:rsid w:val="000A6E1D"/>
    <w:rsid w:val="000B5705"/>
    <w:rsid w:val="000C0E9B"/>
    <w:rsid w:val="000C2EBB"/>
    <w:rsid w:val="000E1C1C"/>
    <w:rsid w:val="000E6AEA"/>
    <w:rsid w:val="000E7360"/>
    <w:rsid w:val="000F0DBB"/>
    <w:rsid w:val="000F6272"/>
    <w:rsid w:val="00100617"/>
    <w:rsid w:val="00102D1A"/>
    <w:rsid w:val="00104452"/>
    <w:rsid w:val="0010755D"/>
    <w:rsid w:val="0012087B"/>
    <w:rsid w:val="00120E2D"/>
    <w:rsid w:val="001326BE"/>
    <w:rsid w:val="00135B67"/>
    <w:rsid w:val="00135F94"/>
    <w:rsid w:val="00137A3C"/>
    <w:rsid w:val="00141734"/>
    <w:rsid w:val="00141CC6"/>
    <w:rsid w:val="00142563"/>
    <w:rsid w:val="0015168E"/>
    <w:rsid w:val="0015250E"/>
    <w:rsid w:val="001530DD"/>
    <w:rsid w:val="00156680"/>
    <w:rsid w:val="00162FDC"/>
    <w:rsid w:val="00165BEB"/>
    <w:rsid w:val="00166344"/>
    <w:rsid w:val="00181AD3"/>
    <w:rsid w:val="00183A00"/>
    <w:rsid w:val="00185B1D"/>
    <w:rsid w:val="00190A0B"/>
    <w:rsid w:val="00190A9A"/>
    <w:rsid w:val="001943A6"/>
    <w:rsid w:val="001B46E2"/>
    <w:rsid w:val="001B49E1"/>
    <w:rsid w:val="001B572F"/>
    <w:rsid w:val="001C23D5"/>
    <w:rsid w:val="001C444C"/>
    <w:rsid w:val="001C5C0C"/>
    <w:rsid w:val="001C5E69"/>
    <w:rsid w:val="001D53B6"/>
    <w:rsid w:val="001E2FF7"/>
    <w:rsid w:val="001E7FD6"/>
    <w:rsid w:val="001F41FC"/>
    <w:rsid w:val="001F461C"/>
    <w:rsid w:val="001F774B"/>
    <w:rsid w:val="002064CA"/>
    <w:rsid w:val="002072AA"/>
    <w:rsid w:val="002257E1"/>
    <w:rsid w:val="00231A15"/>
    <w:rsid w:val="00232889"/>
    <w:rsid w:val="00232AB0"/>
    <w:rsid w:val="002430E1"/>
    <w:rsid w:val="002432C5"/>
    <w:rsid w:val="002439AC"/>
    <w:rsid w:val="00244344"/>
    <w:rsid w:val="00245774"/>
    <w:rsid w:val="002463D0"/>
    <w:rsid w:val="002475A9"/>
    <w:rsid w:val="002522FA"/>
    <w:rsid w:val="00252CA1"/>
    <w:rsid w:val="0025596F"/>
    <w:rsid w:val="00262800"/>
    <w:rsid w:val="0026416D"/>
    <w:rsid w:val="00264EFC"/>
    <w:rsid w:val="002661C1"/>
    <w:rsid w:val="00270779"/>
    <w:rsid w:val="002756E2"/>
    <w:rsid w:val="00277FEF"/>
    <w:rsid w:val="002843B9"/>
    <w:rsid w:val="00293BD9"/>
    <w:rsid w:val="002A1734"/>
    <w:rsid w:val="002A3A23"/>
    <w:rsid w:val="002B13EF"/>
    <w:rsid w:val="002C271A"/>
    <w:rsid w:val="002C362B"/>
    <w:rsid w:val="002C3D1F"/>
    <w:rsid w:val="002C5816"/>
    <w:rsid w:val="002C6A70"/>
    <w:rsid w:val="002D4049"/>
    <w:rsid w:val="002E5CA3"/>
    <w:rsid w:val="002F16F5"/>
    <w:rsid w:val="002F2C25"/>
    <w:rsid w:val="002F615E"/>
    <w:rsid w:val="003043D9"/>
    <w:rsid w:val="00306C00"/>
    <w:rsid w:val="003155CC"/>
    <w:rsid w:val="00323A36"/>
    <w:rsid w:val="00330056"/>
    <w:rsid w:val="0033079E"/>
    <w:rsid w:val="00332EE8"/>
    <w:rsid w:val="0033798A"/>
    <w:rsid w:val="00341A27"/>
    <w:rsid w:val="00341E1B"/>
    <w:rsid w:val="003445AE"/>
    <w:rsid w:val="00344C98"/>
    <w:rsid w:val="0034555E"/>
    <w:rsid w:val="003509E3"/>
    <w:rsid w:val="00351231"/>
    <w:rsid w:val="003567C7"/>
    <w:rsid w:val="00364CAF"/>
    <w:rsid w:val="00366897"/>
    <w:rsid w:val="003818C4"/>
    <w:rsid w:val="003A17D8"/>
    <w:rsid w:val="003A5971"/>
    <w:rsid w:val="003B4329"/>
    <w:rsid w:val="003B5E69"/>
    <w:rsid w:val="003C294C"/>
    <w:rsid w:val="003C5E54"/>
    <w:rsid w:val="003E388B"/>
    <w:rsid w:val="003E639A"/>
    <w:rsid w:val="003F6F58"/>
    <w:rsid w:val="004023E2"/>
    <w:rsid w:val="004168CD"/>
    <w:rsid w:val="00417040"/>
    <w:rsid w:val="00421650"/>
    <w:rsid w:val="00424D6D"/>
    <w:rsid w:val="0043111A"/>
    <w:rsid w:val="00434351"/>
    <w:rsid w:val="00443714"/>
    <w:rsid w:val="00444F35"/>
    <w:rsid w:val="00451478"/>
    <w:rsid w:val="004569F9"/>
    <w:rsid w:val="004604F5"/>
    <w:rsid w:val="00471468"/>
    <w:rsid w:val="00496E80"/>
    <w:rsid w:val="004A0184"/>
    <w:rsid w:val="004A1F79"/>
    <w:rsid w:val="004A70E2"/>
    <w:rsid w:val="004B487B"/>
    <w:rsid w:val="004B6AF6"/>
    <w:rsid w:val="004B7B0B"/>
    <w:rsid w:val="004D111B"/>
    <w:rsid w:val="004E2A9E"/>
    <w:rsid w:val="004E2CFD"/>
    <w:rsid w:val="004E5E64"/>
    <w:rsid w:val="00500453"/>
    <w:rsid w:val="0050669B"/>
    <w:rsid w:val="00513E13"/>
    <w:rsid w:val="0052580F"/>
    <w:rsid w:val="00530C63"/>
    <w:rsid w:val="0053513C"/>
    <w:rsid w:val="0054124F"/>
    <w:rsid w:val="005419A9"/>
    <w:rsid w:val="005628C3"/>
    <w:rsid w:val="005635A7"/>
    <w:rsid w:val="00570630"/>
    <w:rsid w:val="00571013"/>
    <w:rsid w:val="00572D2D"/>
    <w:rsid w:val="005740BF"/>
    <w:rsid w:val="00584A70"/>
    <w:rsid w:val="00594CF8"/>
    <w:rsid w:val="005957D5"/>
    <w:rsid w:val="005A18B9"/>
    <w:rsid w:val="005A3D13"/>
    <w:rsid w:val="005A4423"/>
    <w:rsid w:val="005C183B"/>
    <w:rsid w:val="005C3FAE"/>
    <w:rsid w:val="005C51F3"/>
    <w:rsid w:val="005D1073"/>
    <w:rsid w:val="00604E87"/>
    <w:rsid w:val="006051FD"/>
    <w:rsid w:val="00614F9A"/>
    <w:rsid w:val="0061568F"/>
    <w:rsid w:val="0062373F"/>
    <w:rsid w:val="00631D8C"/>
    <w:rsid w:val="00635D6A"/>
    <w:rsid w:val="006404C2"/>
    <w:rsid w:val="0064600E"/>
    <w:rsid w:val="00646F75"/>
    <w:rsid w:val="00647FD7"/>
    <w:rsid w:val="00657BFE"/>
    <w:rsid w:val="0066670F"/>
    <w:rsid w:val="0066688F"/>
    <w:rsid w:val="00677CC6"/>
    <w:rsid w:val="00691A52"/>
    <w:rsid w:val="006A2EE7"/>
    <w:rsid w:val="006C0C5D"/>
    <w:rsid w:val="006C2AE5"/>
    <w:rsid w:val="006C3EB7"/>
    <w:rsid w:val="006D14DC"/>
    <w:rsid w:val="006D7037"/>
    <w:rsid w:val="006E0A6D"/>
    <w:rsid w:val="006E7043"/>
    <w:rsid w:val="006F3701"/>
    <w:rsid w:val="006F481E"/>
    <w:rsid w:val="006F6431"/>
    <w:rsid w:val="007122F0"/>
    <w:rsid w:val="007213D7"/>
    <w:rsid w:val="00723415"/>
    <w:rsid w:val="007272BF"/>
    <w:rsid w:val="00733FA7"/>
    <w:rsid w:val="0073480B"/>
    <w:rsid w:val="0075353D"/>
    <w:rsid w:val="00763E8F"/>
    <w:rsid w:val="00770215"/>
    <w:rsid w:val="00781508"/>
    <w:rsid w:val="00792730"/>
    <w:rsid w:val="007A2311"/>
    <w:rsid w:val="007A3781"/>
    <w:rsid w:val="007A423D"/>
    <w:rsid w:val="007A506C"/>
    <w:rsid w:val="007A70A1"/>
    <w:rsid w:val="007A7448"/>
    <w:rsid w:val="007A7B49"/>
    <w:rsid w:val="007B1F89"/>
    <w:rsid w:val="007B2408"/>
    <w:rsid w:val="007B4933"/>
    <w:rsid w:val="007B4A72"/>
    <w:rsid w:val="007C5217"/>
    <w:rsid w:val="007D1B27"/>
    <w:rsid w:val="007F62A5"/>
    <w:rsid w:val="00801C8D"/>
    <w:rsid w:val="00801CF9"/>
    <w:rsid w:val="00804DBF"/>
    <w:rsid w:val="0081080B"/>
    <w:rsid w:val="00812EBA"/>
    <w:rsid w:val="0082360A"/>
    <w:rsid w:val="00825CB1"/>
    <w:rsid w:val="00852C07"/>
    <w:rsid w:val="00855041"/>
    <w:rsid w:val="008619E4"/>
    <w:rsid w:val="00861BBE"/>
    <w:rsid w:val="00865037"/>
    <w:rsid w:val="00866C92"/>
    <w:rsid w:val="0087693A"/>
    <w:rsid w:val="0088147C"/>
    <w:rsid w:val="008843B3"/>
    <w:rsid w:val="00886FE3"/>
    <w:rsid w:val="00890CB9"/>
    <w:rsid w:val="00892F66"/>
    <w:rsid w:val="008A2B32"/>
    <w:rsid w:val="008A45BC"/>
    <w:rsid w:val="008C3735"/>
    <w:rsid w:val="008C4461"/>
    <w:rsid w:val="008C4571"/>
    <w:rsid w:val="008D1AFC"/>
    <w:rsid w:val="008E1B2B"/>
    <w:rsid w:val="008F1791"/>
    <w:rsid w:val="008F2176"/>
    <w:rsid w:val="009014CD"/>
    <w:rsid w:val="00902785"/>
    <w:rsid w:val="00917A99"/>
    <w:rsid w:val="0092168F"/>
    <w:rsid w:val="0092268B"/>
    <w:rsid w:val="00924055"/>
    <w:rsid w:val="0092520D"/>
    <w:rsid w:val="00925787"/>
    <w:rsid w:val="00931C1D"/>
    <w:rsid w:val="0093252E"/>
    <w:rsid w:val="00941025"/>
    <w:rsid w:val="00942D31"/>
    <w:rsid w:val="00943FE0"/>
    <w:rsid w:val="009536F5"/>
    <w:rsid w:val="00957E15"/>
    <w:rsid w:val="00962DE1"/>
    <w:rsid w:val="00965EF6"/>
    <w:rsid w:val="009774B0"/>
    <w:rsid w:val="00977CA4"/>
    <w:rsid w:val="009807F6"/>
    <w:rsid w:val="00982B67"/>
    <w:rsid w:val="0098781D"/>
    <w:rsid w:val="00991336"/>
    <w:rsid w:val="009922E1"/>
    <w:rsid w:val="00994AF0"/>
    <w:rsid w:val="009967BF"/>
    <w:rsid w:val="00997DF7"/>
    <w:rsid w:val="009B5EF1"/>
    <w:rsid w:val="009B6259"/>
    <w:rsid w:val="009C012E"/>
    <w:rsid w:val="009C1CEC"/>
    <w:rsid w:val="009C27D8"/>
    <w:rsid w:val="009C74C5"/>
    <w:rsid w:val="009D3470"/>
    <w:rsid w:val="009D395C"/>
    <w:rsid w:val="009E10F6"/>
    <w:rsid w:val="00A0281E"/>
    <w:rsid w:val="00A14731"/>
    <w:rsid w:val="00A162F1"/>
    <w:rsid w:val="00A237DE"/>
    <w:rsid w:val="00A24D5A"/>
    <w:rsid w:val="00A25E21"/>
    <w:rsid w:val="00A26260"/>
    <w:rsid w:val="00A4299F"/>
    <w:rsid w:val="00A44D55"/>
    <w:rsid w:val="00A5042B"/>
    <w:rsid w:val="00A51124"/>
    <w:rsid w:val="00A52125"/>
    <w:rsid w:val="00A5346D"/>
    <w:rsid w:val="00A56ED5"/>
    <w:rsid w:val="00A5774B"/>
    <w:rsid w:val="00A667DE"/>
    <w:rsid w:val="00A73A5C"/>
    <w:rsid w:val="00A7452C"/>
    <w:rsid w:val="00A9171D"/>
    <w:rsid w:val="00A97E31"/>
    <w:rsid w:val="00AA45FF"/>
    <w:rsid w:val="00AA5544"/>
    <w:rsid w:val="00AB40B7"/>
    <w:rsid w:val="00AC096D"/>
    <w:rsid w:val="00AC7419"/>
    <w:rsid w:val="00AC799E"/>
    <w:rsid w:val="00AD1661"/>
    <w:rsid w:val="00AD185C"/>
    <w:rsid w:val="00AD33A7"/>
    <w:rsid w:val="00AD3F1D"/>
    <w:rsid w:val="00AD5BA2"/>
    <w:rsid w:val="00AE468C"/>
    <w:rsid w:val="00AE7CD8"/>
    <w:rsid w:val="00AF388E"/>
    <w:rsid w:val="00AF510A"/>
    <w:rsid w:val="00AF59C9"/>
    <w:rsid w:val="00B018FD"/>
    <w:rsid w:val="00B10AD2"/>
    <w:rsid w:val="00B2206F"/>
    <w:rsid w:val="00B232D7"/>
    <w:rsid w:val="00B23F88"/>
    <w:rsid w:val="00B35DC1"/>
    <w:rsid w:val="00B616B8"/>
    <w:rsid w:val="00B7230D"/>
    <w:rsid w:val="00B74569"/>
    <w:rsid w:val="00B810E6"/>
    <w:rsid w:val="00B81EB3"/>
    <w:rsid w:val="00B94AFB"/>
    <w:rsid w:val="00BA1BA9"/>
    <w:rsid w:val="00BB5350"/>
    <w:rsid w:val="00BB5799"/>
    <w:rsid w:val="00BD0E62"/>
    <w:rsid w:val="00BD2CA3"/>
    <w:rsid w:val="00BD5B97"/>
    <w:rsid w:val="00BE5E15"/>
    <w:rsid w:val="00BE7570"/>
    <w:rsid w:val="00BF5B6E"/>
    <w:rsid w:val="00C02791"/>
    <w:rsid w:val="00C05E2C"/>
    <w:rsid w:val="00C1486B"/>
    <w:rsid w:val="00C20EA6"/>
    <w:rsid w:val="00C31733"/>
    <w:rsid w:val="00C34EFD"/>
    <w:rsid w:val="00C407C0"/>
    <w:rsid w:val="00C45E88"/>
    <w:rsid w:val="00C5391F"/>
    <w:rsid w:val="00C55D08"/>
    <w:rsid w:val="00C70D68"/>
    <w:rsid w:val="00C81CF7"/>
    <w:rsid w:val="00C90BEA"/>
    <w:rsid w:val="00C91F8E"/>
    <w:rsid w:val="00C933E1"/>
    <w:rsid w:val="00C9562F"/>
    <w:rsid w:val="00C97C78"/>
    <w:rsid w:val="00CA6DB3"/>
    <w:rsid w:val="00CB00EB"/>
    <w:rsid w:val="00CC2B50"/>
    <w:rsid w:val="00CD172F"/>
    <w:rsid w:val="00CE35CB"/>
    <w:rsid w:val="00CE49B6"/>
    <w:rsid w:val="00CF519D"/>
    <w:rsid w:val="00D00319"/>
    <w:rsid w:val="00D20FF3"/>
    <w:rsid w:val="00D22FFC"/>
    <w:rsid w:val="00D315DD"/>
    <w:rsid w:val="00D33D13"/>
    <w:rsid w:val="00D358A4"/>
    <w:rsid w:val="00D41381"/>
    <w:rsid w:val="00D41F68"/>
    <w:rsid w:val="00D6698A"/>
    <w:rsid w:val="00D75244"/>
    <w:rsid w:val="00D75A53"/>
    <w:rsid w:val="00D75DF3"/>
    <w:rsid w:val="00D92DCF"/>
    <w:rsid w:val="00D939F4"/>
    <w:rsid w:val="00D93E2F"/>
    <w:rsid w:val="00DA0834"/>
    <w:rsid w:val="00DA2603"/>
    <w:rsid w:val="00DA5FD5"/>
    <w:rsid w:val="00DC1EF8"/>
    <w:rsid w:val="00DC4B9A"/>
    <w:rsid w:val="00DC5C03"/>
    <w:rsid w:val="00DD34EA"/>
    <w:rsid w:val="00DD3853"/>
    <w:rsid w:val="00DE261E"/>
    <w:rsid w:val="00DE32FE"/>
    <w:rsid w:val="00DE35BF"/>
    <w:rsid w:val="00DF051D"/>
    <w:rsid w:val="00DF0535"/>
    <w:rsid w:val="00DF26D6"/>
    <w:rsid w:val="00DF5CDA"/>
    <w:rsid w:val="00DF74C9"/>
    <w:rsid w:val="00E01112"/>
    <w:rsid w:val="00E03417"/>
    <w:rsid w:val="00E0499C"/>
    <w:rsid w:val="00E072B3"/>
    <w:rsid w:val="00E17DC6"/>
    <w:rsid w:val="00E2092E"/>
    <w:rsid w:val="00E21814"/>
    <w:rsid w:val="00E23956"/>
    <w:rsid w:val="00E32191"/>
    <w:rsid w:val="00E35949"/>
    <w:rsid w:val="00E45DD7"/>
    <w:rsid w:val="00E50E77"/>
    <w:rsid w:val="00E55CA6"/>
    <w:rsid w:val="00E609FC"/>
    <w:rsid w:val="00E70AF2"/>
    <w:rsid w:val="00E81488"/>
    <w:rsid w:val="00E84705"/>
    <w:rsid w:val="00E85A0A"/>
    <w:rsid w:val="00E9127E"/>
    <w:rsid w:val="00E92A48"/>
    <w:rsid w:val="00E95226"/>
    <w:rsid w:val="00EA1B39"/>
    <w:rsid w:val="00EA2F6B"/>
    <w:rsid w:val="00EA3889"/>
    <w:rsid w:val="00EB023D"/>
    <w:rsid w:val="00EB52A3"/>
    <w:rsid w:val="00EC0181"/>
    <w:rsid w:val="00ED1039"/>
    <w:rsid w:val="00ED6945"/>
    <w:rsid w:val="00EE2A13"/>
    <w:rsid w:val="00EE2B09"/>
    <w:rsid w:val="00EE3D54"/>
    <w:rsid w:val="00EE5F85"/>
    <w:rsid w:val="00F07D1B"/>
    <w:rsid w:val="00F10D10"/>
    <w:rsid w:val="00F1399C"/>
    <w:rsid w:val="00F265BA"/>
    <w:rsid w:val="00F44B95"/>
    <w:rsid w:val="00F45EB9"/>
    <w:rsid w:val="00F56605"/>
    <w:rsid w:val="00F60A76"/>
    <w:rsid w:val="00F77DCC"/>
    <w:rsid w:val="00F8153D"/>
    <w:rsid w:val="00F820AA"/>
    <w:rsid w:val="00F85ADE"/>
    <w:rsid w:val="00F94815"/>
    <w:rsid w:val="00F95F54"/>
    <w:rsid w:val="00FA5D01"/>
    <w:rsid w:val="00FB0D2E"/>
    <w:rsid w:val="00FB0E79"/>
    <w:rsid w:val="00FB455B"/>
    <w:rsid w:val="00FB5719"/>
    <w:rsid w:val="00FC07BC"/>
    <w:rsid w:val="00FD23B6"/>
    <w:rsid w:val="00FD300E"/>
    <w:rsid w:val="00FD6F24"/>
    <w:rsid w:val="00FD7235"/>
    <w:rsid w:val="00FE5A9E"/>
    <w:rsid w:val="00FF09A8"/>
    <w:rsid w:val="00FF62DB"/>
    <w:rsid w:val="025DCAB9"/>
    <w:rsid w:val="47B28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3596A"/>
  <w15:docId w15:val="{74DBEB35-5EA0-47AF-AB3F-67118CD9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90CB9"/>
    <w:pPr>
      <w:jc w:val="center"/>
    </w:pPr>
    <w:rPr>
      <w:sz w:val="48"/>
      <w:szCs w:val="48"/>
    </w:rPr>
  </w:style>
  <w:style w:type="paragraph" w:styleId="Heading1">
    <w:name w:val="heading 1"/>
    <w:basedOn w:val="Normal"/>
    <w:next w:val="Normal"/>
    <w:qFormat/>
    <w:rsid w:val="00917A99"/>
    <w:pPr>
      <w:keepNext/>
      <w:spacing w:before="240" w:after="60"/>
      <w:outlineLvl w:val="0"/>
    </w:pPr>
    <w:rPr>
      <w:rFonts w:ascii="URWGroteskT" w:hAnsi="URWGrotesk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7A99"/>
    <w:pPr>
      <w:keepNext/>
      <w:spacing w:before="240" w:after="60"/>
      <w:outlineLvl w:val="1"/>
    </w:pPr>
    <w:rPr>
      <w:rFonts w:ascii="URWGroteskTLig" w:hAnsi="URWGroteskTLig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7A99"/>
    <w:pPr>
      <w:keepNext/>
      <w:spacing w:before="240" w:after="60"/>
      <w:outlineLvl w:val="2"/>
    </w:pPr>
    <w:rPr>
      <w:rFonts w:ascii="URWGroteskT" w:hAnsi="URWGroteskT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7A99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72D2D"/>
    <w:pPr>
      <w:keepNext/>
      <w:jc w:val="left"/>
      <w:outlineLvl w:val="4"/>
    </w:pPr>
    <w:rPr>
      <w:rFonts w:ascii="URWGroteskT" w:hAnsi="URWGrotesk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7A99"/>
    <w:rPr>
      <w:rFonts w:ascii="URWGroteskTLig" w:hAnsi="URWGroteskTLig" w:cs="Arial"/>
      <w:b/>
      <w:bCs/>
      <w:i/>
      <w:iCs/>
      <w:sz w:val="28"/>
      <w:szCs w:val="28"/>
      <w:lang w:val="en-US" w:eastAsia="en-US" w:bidi="ar-SA"/>
    </w:rPr>
  </w:style>
  <w:style w:type="numbering" w:styleId="111111">
    <w:name w:val="Outline List 2"/>
    <w:basedOn w:val="NoList"/>
    <w:rsid w:val="00917A99"/>
    <w:pPr>
      <w:numPr>
        <w:numId w:val="1"/>
      </w:numPr>
    </w:pPr>
  </w:style>
  <w:style w:type="numbering" w:styleId="1ai">
    <w:name w:val="Outline List 1"/>
    <w:basedOn w:val="NoList"/>
    <w:rsid w:val="00917A99"/>
    <w:pPr>
      <w:numPr>
        <w:numId w:val="3"/>
      </w:numPr>
    </w:pPr>
  </w:style>
  <w:style w:type="paragraph" w:styleId="Title">
    <w:name w:val="Title"/>
    <w:basedOn w:val="Normal"/>
    <w:autoRedefine/>
    <w:qFormat/>
    <w:rsid w:val="00917A99"/>
    <w:pPr>
      <w:spacing w:before="240" w:after="60"/>
      <w:outlineLvl w:val="0"/>
    </w:pPr>
    <w:rPr>
      <w:rFonts w:ascii="URWGroteskT" w:hAnsi="URWGroteskT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autoRedefine/>
    <w:rsid w:val="00792730"/>
    <w:pPr>
      <w:tabs>
        <w:tab w:val="center" w:pos="4320"/>
        <w:tab w:val="right" w:pos="8640"/>
      </w:tabs>
      <w:ind w:left="720"/>
      <w:jc w:val="left"/>
    </w:pPr>
    <w:rPr>
      <w:rFonts w:asciiTheme="minorHAnsi" w:hAnsiTheme="minorHAnsi"/>
      <w:w w:val="80"/>
      <w:kern w:val="20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rsid w:val="007272BF"/>
    <w:pPr>
      <w:tabs>
        <w:tab w:val="center" w:pos="4320"/>
        <w:tab w:val="right" w:pos="8640"/>
      </w:tabs>
      <w:jc w:val="left"/>
    </w:pPr>
    <w:rPr>
      <w:rFonts w:ascii="URWGroteskTLig" w:hAnsi="URWGroteskTLig"/>
      <w:b/>
      <w:noProof/>
      <w:spacing w:val="10"/>
      <w:sz w:val="16"/>
      <w:szCs w:val="16"/>
    </w:rPr>
  </w:style>
  <w:style w:type="character" w:styleId="PageNumber">
    <w:name w:val="page number"/>
    <w:rsid w:val="00C20EA6"/>
    <w:rPr>
      <w:rFonts w:ascii="URWGroteskT" w:hAnsi="URWGroteskT"/>
    </w:rPr>
  </w:style>
  <w:style w:type="paragraph" w:customStyle="1" w:styleId="StyleLeft15">
    <w:name w:val="Style Left:  1.5&quot;"/>
    <w:basedOn w:val="Normal"/>
    <w:rsid w:val="00E03417"/>
    <w:pPr>
      <w:numPr>
        <w:numId w:val="14"/>
      </w:numPr>
    </w:pPr>
  </w:style>
  <w:style w:type="paragraph" w:customStyle="1" w:styleId="SingleSpace">
    <w:name w:val="Single Space"/>
    <w:basedOn w:val="Normal"/>
    <w:autoRedefine/>
    <w:rsid w:val="00DD3853"/>
    <w:rPr>
      <w:spacing w:val="10"/>
      <w:sz w:val="22"/>
    </w:rPr>
  </w:style>
  <w:style w:type="paragraph" w:styleId="BalloonText">
    <w:name w:val="Balloon Text"/>
    <w:basedOn w:val="Normal"/>
    <w:semiHidden/>
    <w:rsid w:val="002C362B"/>
    <w:rPr>
      <w:rFonts w:ascii="Tahoma" w:hAnsi="Tahoma" w:cs="Tahoma"/>
      <w:sz w:val="16"/>
      <w:szCs w:val="16"/>
    </w:rPr>
  </w:style>
  <w:style w:type="character" w:styleId="Hyperlink">
    <w:name w:val="Hyperlink"/>
    <w:rsid w:val="002C362B"/>
    <w:rPr>
      <w:color w:val="0000FF"/>
      <w:u w:val="single"/>
    </w:rPr>
  </w:style>
  <w:style w:type="character" w:styleId="CommentReference">
    <w:name w:val="annotation reference"/>
    <w:rsid w:val="000A6E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E1D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E1D"/>
  </w:style>
  <w:style w:type="paragraph" w:styleId="CommentSubject">
    <w:name w:val="annotation subject"/>
    <w:basedOn w:val="CommentText"/>
    <w:next w:val="CommentText"/>
    <w:link w:val="CommentSubjectChar"/>
    <w:rsid w:val="000A6E1D"/>
    <w:pPr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rsid w:val="000A6E1D"/>
    <w:rPr>
      <w:b/>
      <w:bCs/>
    </w:rPr>
  </w:style>
  <w:style w:type="table" w:styleId="TableGrid">
    <w:name w:val="Table Grid"/>
    <w:basedOn w:val="TableNormal"/>
    <w:rsid w:val="0089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20FF3"/>
    <w:rPr>
      <w:i/>
      <w:iCs/>
    </w:rPr>
  </w:style>
  <w:style w:type="character" w:styleId="Strong">
    <w:name w:val="Strong"/>
    <w:basedOn w:val="DefaultParagraphFont"/>
    <w:qFormat/>
    <w:rsid w:val="00D20FF3"/>
    <w:rPr>
      <w:b/>
      <w:bCs/>
    </w:rPr>
  </w:style>
  <w:style w:type="character" w:customStyle="1" w:styleId="Heading5Char">
    <w:name w:val="Heading 5 Char"/>
    <w:basedOn w:val="DefaultParagraphFont"/>
    <w:link w:val="Heading5"/>
    <w:rsid w:val="00572D2D"/>
    <w:rPr>
      <w:rFonts w:ascii="URWGroteskT" w:hAnsi="URWGroteskT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3480B"/>
    <w:pPr>
      <w:contextualSpacing/>
      <w:jc w:val="left"/>
    </w:pPr>
    <w:rPr>
      <w:rFonts w:ascii="Cambria" w:eastAsia="Calibri" w:hAnsi="Cambria"/>
      <w:noProof/>
      <w:color w:val="595959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3480B"/>
    <w:rPr>
      <w:rFonts w:ascii="Cambria" w:eastAsia="Calibri" w:hAnsi="Cambria"/>
      <w:noProof/>
      <w:color w:val="595959"/>
      <w:sz w:val="22"/>
      <w:szCs w:val="22"/>
    </w:rPr>
  </w:style>
  <w:style w:type="paragraph" w:styleId="BodyText2">
    <w:name w:val="Body Text 2"/>
    <w:basedOn w:val="Normal"/>
    <w:link w:val="BodyText2Char"/>
    <w:rsid w:val="0073480B"/>
    <w:pPr>
      <w:jc w:val="left"/>
    </w:pPr>
    <w:rPr>
      <w:rFonts w:ascii="Cambria" w:eastAsia="Calibri" w:hAnsi="Cambria"/>
      <w:color w:val="595959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73480B"/>
    <w:rPr>
      <w:rFonts w:ascii="Cambria" w:eastAsia="Calibri" w:hAnsi="Cambria"/>
      <w:color w:val="595959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792730"/>
    <w:rPr>
      <w:rFonts w:asciiTheme="minorHAnsi" w:hAnsiTheme="minorHAnsi"/>
      <w:w w:val="80"/>
      <w:kern w:val="20"/>
    </w:rPr>
  </w:style>
  <w:style w:type="paragraph" w:styleId="FootnoteText">
    <w:name w:val="footnote text"/>
    <w:basedOn w:val="Normal"/>
    <w:link w:val="FootnoteTextChar"/>
    <w:rsid w:val="00C81C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1CF7"/>
  </w:style>
  <w:style w:type="character" w:styleId="FootnoteReference">
    <w:name w:val="footnote reference"/>
    <w:basedOn w:val="DefaultParagraphFont"/>
    <w:rsid w:val="00C81CF7"/>
    <w:rPr>
      <w:vertAlign w:val="superscript"/>
    </w:rPr>
  </w:style>
  <w:style w:type="paragraph" w:styleId="PlainText">
    <w:name w:val="Plain Text"/>
    <w:basedOn w:val="Normal"/>
    <w:link w:val="PlainTextChar"/>
    <w:rsid w:val="00F94815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94815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7272BF"/>
    <w:rPr>
      <w:rFonts w:ascii="URWGroteskTLig" w:hAnsi="URWGroteskTLig"/>
      <w:b/>
      <w:noProof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A72"/>
    <w:pPr>
      <w:ind w:left="720"/>
      <w:contextualSpacing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6E8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0E77"/>
    <w:rPr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A5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75A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pma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-CCooper\Desktop\Research%20Participant%20Compensation%20Guida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3B-B50C-914E-BC2D-91E068A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C:\Users\RSCH-CCooper\Desktop\Research Participant Compensation Guidance.dotx</Template>
  <TotalTime>7</TotalTime>
  <Pages>1</Pages>
  <Words>303</Words>
  <Characters>1733</Characters>
  <Application>Microsoft Office Word</Application>
  <DocSecurity>0</DocSecurity>
  <Lines>14</Lines>
  <Paragraphs>4</Paragraphs>
  <ScaleCrop>false</ScaleCrop>
  <Company>UNL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Cale Cooper</dc:creator>
  <cp:keywords/>
  <dc:description/>
  <cp:lastModifiedBy>Boehm, Julia</cp:lastModifiedBy>
  <cp:revision>4</cp:revision>
  <cp:lastPrinted>2019-01-15T18:24:00Z</cp:lastPrinted>
  <dcterms:created xsi:type="dcterms:W3CDTF">2022-05-16T17:31:00Z</dcterms:created>
  <dcterms:modified xsi:type="dcterms:W3CDTF">2022-06-15T19:20:00Z</dcterms:modified>
</cp:coreProperties>
</file>