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104" w14:textId="77777777" w:rsidR="00066155" w:rsidRDefault="00B96244" w:rsidP="00533BD3">
      <w:pPr>
        <w:rPr>
          <w:rFonts w:ascii="Arial Narrow" w:hAnsi="Arial Narrow"/>
          <w:sz w:val="22"/>
          <w:szCs w:val="22"/>
        </w:rPr>
      </w:pP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</w:p>
    <w:p w14:paraId="785BF3AA" w14:textId="104835AB" w:rsidR="0002161E" w:rsidRPr="00074DD3" w:rsidRDefault="0002161E" w:rsidP="00C328E9">
      <w:pPr>
        <w:jc w:val="center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>Instructions (To be removed once form is completed):</w:t>
      </w:r>
    </w:p>
    <w:p w14:paraId="1F994082" w14:textId="77777777" w:rsidR="00A004D5" w:rsidRPr="00074DD3" w:rsidRDefault="00A004D5" w:rsidP="00A004D5">
      <w:pPr>
        <w:rPr>
          <w:rFonts w:ascii="Times New Roman" w:hAnsi="Times New Roman"/>
          <w:b/>
          <w:sz w:val="22"/>
          <w:szCs w:val="22"/>
        </w:rPr>
      </w:pPr>
    </w:p>
    <w:p w14:paraId="703A0152" w14:textId="77ACBDC9" w:rsidR="00A004D5" w:rsidRPr="00074DD3" w:rsidRDefault="00A004D5" w:rsidP="00A004D5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>For processing a request for the CU IRB to cede review (rely) on an external IRB this form would need to be completed by the internal Chapman University PI.</w:t>
      </w:r>
    </w:p>
    <w:p w14:paraId="7C51886B" w14:textId="3C810F7F" w:rsidR="00A004D5" w:rsidRPr="00074DD3" w:rsidRDefault="00A004D5" w:rsidP="00A004D5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Once the form is completed, it should be submitted via email to </w:t>
      </w:r>
      <w:hyperlink r:id="rId7" w:history="1">
        <w:r w:rsidRPr="00074DD3">
          <w:rPr>
            <w:rStyle w:val="Hyperlink"/>
            <w:rFonts w:ascii="Times New Roman" w:hAnsi="Times New Roman"/>
            <w:b/>
            <w:sz w:val="22"/>
            <w:szCs w:val="22"/>
          </w:rPr>
          <w:t>irb@chapman.edu</w:t>
        </w:r>
      </w:hyperlink>
      <w:r w:rsidRPr="00074DD3">
        <w:rPr>
          <w:rFonts w:ascii="Times New Roman" w:hAnsi="Times New Roman"/>
          <w:b/>
          <w:sz w:val="22"/>
          <w:szCs w:val="22"/>
        </w:rPr>
        <w:t xml:space="preserve"> </w:t>
      </w:r>
    </w:p>
    <w:p w14:paraId="5EEB64C9" w14:textId="0A5EC17C" w:rsidR="00A004D5" w:rsidRPr="00074DD3" w:rsidRDefault="00A004D5" w:rsidP="00A004D5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Please ensure the study information is included for the local and external IRB.  </w:t>
      </w:r>
    </w:p>
    <w:p w14:paraId="07864CDD" w14:textId="730D4B65" w:rsidR="00A004D5" w:rsidRPr="00074DD3" w:rsidRDefault="00A004D5" w:rsidP="00A004D5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Any questions can be forwarded to </w:t>
      </w:r>
      <w:hyperlink r:id="rId8" w:history="1">
        <w:r w:rsidRPr="00074DD3">
          <w:rPr>
            <w:rStyle w:val="Hyperlink"/>
            <w:rFonts w:ascii="Times New Roman" w:hAnsi="Times New Roman"/>
            <w:b/>
            <w:sz w:val="22"/>
            <w:szCs w:val="22"/>
          </w:rPr>
          <w:t>irb@chapman.edu</w:t>
        </w:r>
      </w:hyperlink>
    </w:p>
    <w:p w14:paraId="40B640B4" w14:textId="2441025C" w:rsidR="00B96244" w:rsidRPr="00074DD3" w:rsidRDefault="00066155" w:rsidP="00533BD3">
      <w:pPr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sz w:val="22"/>
          <w:szCs w:val="22"/>
        </w:rPr>
        <w:tab/>
      </w:r>
      <w:r w:rsidRPr="00074DD3">
        <w:rPr>
          <w:rFonts w:ascii="Times New Roman" w:hAnsi="Times New Roman"/>
          <w:sz w:val="22"/>
          <w:szCs w:val="22"/>
        </w:rPr>
        <w:tab/>
      </w:r>
      <w:r w:rsidRPr="00074DD3">
        <w:rPr>
          <w:rFonts w:ascii="Times New Roman" w:hAnsi="Times New Roman"/>
          <w:sz w:val="22"/>
          <w:szCs w:val="22"/>
        </w:rPr>
        <w:tab/>
      </w:r>
      <w:r w:rsidRPr="00074DD3">
        <w:rPr>
          <w:rFonts w:ascii="Times New Roman" w:hAnsi="Times New Roman"/>
          <w:sz w:val="22"/>
          <w:szCs w:val="22"/>
        </w:rPr>
        <w:tab/>
      </w:r>
      <w:r w:rsidRPr="00074DD3">
        <w:rPr>
          <w:rFonts w:ascii="Times New Roman" w:hAnsi="Times New Roman"/>
          <w:sz w:val="22"/>
          <w:szCs w:val="22"/>
        </w:rPr>
        <w:tab/>
      </w:r>
    </w:p>
    <w:p w14:paraId="2ADD0299" w14:textId="77777777" w:rsidR="009666A8" w:rsidRPr="00074DD3" w:rsidRDefault="009666A8" w:rsidP="009666A8">
      <w:pPr>
        <w:tabs>
          <w:tab w:val="center" w:pos="4680"/>
        </w:tabs>
        <w:autoSpaceDE w:val="0"/>
        <w:autoSpaceDN w:val="0"/>
        <w:spacing w:before="60"/>
        <w:jc w:val="center"/>
        <w:rPr>
          <w:rFonts w:ascii="Times New Roman" w:hAnsi="Times New Roman"/>
          <w:b/>
          <w:bCs/>
          <w:color w:val="000058"/>
          <w:sz w:val="22"/>
          <w:szCs w:val="22"/>
        </w:rPr>
      </w:pPr>
      <w:r w:rsidRPr="00074DD3">
        <w:rPr>
          <w:rFonts w:ascii="Times New Roman" w:hAnsi="Times New Roman"/>
          <w:b/>
          <w:bCs/>
          <w:color w:val="000058"/>
          <w:sz w:val="22"/>
          <w:szCs w:val="22"/>
        </w:rPr>
        <w:t>Institutional Review Board (IRB) Authorization Agreement</w:t>
      </w:r>
    </w:p>
    <w:p w14:paraId="7BB96CD0" w14:textId="77777777" w:rsidR="009666A8" w:rsidRPr="00074DD3" w:rsidRDefault="009666A8" w:rsidP="009666A8">
      <w:pPr>
        <w:tabs>
          <w:tab w:val="center" w:pos="4680"/>
        </w:tabs>
        <w:autoSpaceDE w:val="0"/>
        <w:autoSpaceDN w:val="0"/>
        <w:jc w:val="both"/>
        <w:rPr>
          <w:rFonts w:ascii="Times New Roman" w:hAnsi="Times New Roman"/>
          <w:b/>
          <w:bCs/>
          <w:color w:val="000058"/>
          <w:sz w:val="22"/>
          <w:szCs w:val="22"/>
        </w:rPr>
      </w:pPr>
    </w:p>
    <w:p w14:paraId="7990B092" w14:textId="63597C56" w:rsidR="00074DD3" w:rsidRPr="00074DD3" w:rsidRDefault="009666A8" w:rsidP="00074DD3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Name of Institution </w:t>
      </w:r>
      <w:r w:rsidR="00074DD3" w:rsidRPr="00074DD3">
        <w:rPr>
          <w:rFonts w:ascii="Times New Roman" w:hAnsi="Times New Roman"/>
          <w:b/>
          <w:sz w:val="22"/>
          <w:szCs w:val="22"/>
        </w:rPr>
        <w:t xml:space="preserve">or Organization </w:t>
      </w:r>
      <w:r w:rsidRPr="00074DD3">
        <w:rPr>
          <w:rFonts w:ascii="Times New Roman" w:hAnsi="Times New Roman"/>
          <w:b/>
          <w:sz w:val="22"/>
          <w:szCs w:val="22"/>
        </w:rPr>
        <w:t>Providing IRB Review</w:t>
      </w:r>
      <w:r w:rsidR="00074DD3" w:rsidRPr="00074DD3">
        <w:rPr>
          <w:rFonts w:ascii="Times New Roman" w:hAnsi="Times New Roman"/>
          <w:b/>
          <w:sz w:val="22"/>
          <w:szCs w:val="22"/>
        </w:rPr>
        <w:t xml:space="preserve"> (Institution A)</w:t>
      </w:r>
    </w:p>
    <w:p w14:paraId="5E56B8FE" w14:textId="77777777" w:rsidR="00074DD3" w:rsidRPr="00074DD3" w:rsidRDefault="00074DD3" w:rsidP="00074DD3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3906179" w14:textId="05E6DAFA" w:rsidR="00A004D5" w:rsidRPr="00074DD3" w:rsidRDefault="00074DD3" w:rsidP="00074DD3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>Nate of Institution/Organization</w:t>
      </w:r>
      <w:r w:rsidR="009666A8" w:rsidRPr="00074DD3">
        <w:rPr>
          <w:rFonts w:ascii="Times New Roman" w:hAnsi="Times New Roman"/>
          <w:b/>
          <w:sz w:val="22"/>
          <w:szCs w:val="22"/>
        </w:rPr>
        <w:t>:</w:t>
      </w:r>
      <w:r w:rsidR="00A004D5" w:rsidRPr="00074DD3">
        <w:rPr>
          <w:rFonts w:ascii="Times New Roman" w:hAnsi="Times New Roman"/>
          <w:sz w:val="22"/>
          <w:szCs w:val="22"/>
          <w:highlight w:val="yellow"/>
        </w:rPr>
        <w:t xml:space="preserve"> Please Complete</w:t>
      </w:r>
    </w:p>
    <w:p w14:paraId="5E16D041" w14:textId="77777777" w:rsidR="00074DD3" w:rsidRPr="00074DD3" w:rsidRDefault="00074DD3" w:rsidP="00074DD3">
      <w:pPr>
        <w:tabs>
          <w:tab w:val="left" w:pos="720"/>
          <w:tab w:val="left" w:pos="504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      </w:t>
      </w:r>
      <w:r w:rsidR="00AC2D78" w:rsidRPr="00074DD3">
        <w:rPr>
          <w:rFonts w:ascii="Times New Roman" w:hAnsi="Times New Roman"/>
          <w:b/>
          <w:sz w:val="22"/>
          <w:szCs w:val="22"/>
        </w:rPr>
        <w:t xml:space="preserve"> </w:t>
      </w:r>
      <w:r w:rsidR="009666A8" w:rsidRPr="00074DD3">
        <w:rPr>
          <w:rFonts w:ascii="Times New Roman" w:hAnsi="Times New Roman"/>
          <w:b/>
          <w:sz w:val="22"/>
          <w:szCs w:val="22"/>
        </w:rPr>
        <w:t>IRB Registration #:</w:t>
      </w:r>
      <w:r w:rsidR="009666A8" w:rsidRPr="00074DD3">
        <w:rPr>
          <w:rFonts w:ascii="Times New Roman" w:hAnsi="Times New Roman"/>
          <w:sz w:val="22"/>
          <w:szCs w:val="22"/>
        </w:rPr>
        <w:t xml:space="preserve">  </w:t>
      </w:r>
      <w:r w:rsidR="00A004D5" w:rsidRPr="00074DD3">
        <w:rPr>
          <w:rFonts w:ascii="Times New Roman" w:hAnsi="Times New Roman"/>
          <w:sz w:val="22"/>
          <w:szCs w:val="22"/>
          <w:highlight w:val="yellow"/>
        </w:rPr>
        <w:t>Please Complete</w:t>
      </w:r>
      <w:r w:rsidR="00A004D5" w:rsidRPr="00074DD3">
        <w:rPr>
          <w:rFonts w:ascii="Times New Roman" w:hAnsi="Times New Roman"/>
          <w:sz w:val="22"/>
          <w:szCs w:val="22"/>
        </w:rPr>
        <w:t xml:space="preserve">      </w:t>
      </w:r>
    </w:p>
    <w:p w14:paraId="18CD2F7F" w14:textId="2168AE01" w:rsidR="00A004D5" w:rsidRPr="00074DD3" w:rsidRDefault="00074DD3" w:rsidP="00074DD3">
      <w:pPr>
        <w:tabs>
          <w:tab w:val="left" w:pos="720"/>
          <w:tab w:val="left" w:pos="504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="009666A8" w:rsidRPr="00074DD3">
        <w:rPr>
          <w:rFonts w:ascii="Times New Roman" w:hAnsi="Times New Roman"/>
          <w:b/>
          <w:sz w:val="22"/>
          <w:szCs w:val="22"/>
        </w:rPr>
        <w:t>Federalwide</w:t>
      </w:r>
      <w:proofErr w:type="spellEnd"/>
      <w:r w:rsidR="009666A8" w:rsidRPr="00074DD3">
        <w:rPr>
          <w:rFonts w:ascii="Times New Roman" w:hAnsi="Times New Roman"/>
          <w:b/>
          <w:sz w:val="22"/>
          <w:szCs w:val="22"/>
        </w:rPr>
        <w:t xml:space="preserve"> Assurance (FWA) #:</w:t>
      </w:r>
      <w:r w:rsidR="009666A8" w:rsidRPr="00074DD3">
        <w:rPr>
          <w:rFonts w:ascii="Times New Roman" w:hAnsi="Times New Roman"/>
          <w:sz w:val="22"/>
          <w:szCs w:val="22"/>
        </w:rPr>
        <w:t xml:space="preserve"> </w:t>
      </w:r>
      <w:r w:rsidR="00A004D5" w:rsidRPr="00074DD3">
        <w:rPr>
          <w:rFonts w:ascii="Times New Roman" w:hAnsi="Times New Roman"/>
          <w:sz w:val="22"/>
          <w:szCs w:val="22"/>
          <w:highlight w:val="yellow"/>
        </w:rPr>
        <w:t>Please Complete</w:t>
      </w:r>
    </w:p>
    <w:p w14:paraId="43FE86EC" w14:textId="12A3E0C0" w:rsidR="009666A8" w:rsidRPr="00074DD3" w:rsidRDefault="009666A8" w:rsidP="009666A8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68301971" w14:textId="7BFACA00" w:rsidR="00074DD3" w:rsidRPr="00074DD3" w:rsidRDefault="003854DF" w:rsidP="00A004D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sz w:val="22"/>
          <w:szCs w:val="22"/>
        </w:rPr>
        <w:tab/>
      </w:r>
      <w:r w:rsidR="00074DD3">
        <w:rPr>
          <w:rFonts w:ascii="Times New Roman" w:hAnsi="Times New Roman"/>
          <w:sz w:val="22"/>
          <w:szCs w:val="22"/>
        </w:rPr>
        <w:tab/>
      </w:r>
      <w:r w:rsidR="009666A8" w:rsidRPr="00074DD3">
        <w:rPr>
          <w:rFonts w:ascii="Times New Roman" w:hAnsi="Times New Roman"/>
          <w:b/>
          <w:sz w:val="22"/>
          <w:szCs w:val="22"/>
        </w:rPr>
        <w:t xml:space="preserve">Name of Institution </w:t>
      </w:r>
      <w:r w:rsidR="00074DD3" w:rsidRPr="00074DD3">
        <w:rPr>
          <w:rFonts w:ascii="Times New Roman" w:hAnsi="Times New Roman"/>
          <w:b/>
          <w:sz w:val="22"/>
          <w:szCs w:val="22"/>
        </w:rPr>
        <w:t xml:space="preserve">or Organization </w:t>
      </w:r>
      <w:r w:rsidR="009666A8" w:rsidRPr="00074DD3">
        <w:rPr>
          <w:rFonts w:ascii="Times New Roman" w:hAnsi="Times New Roman"/>
          <w:b/>
          <w:sz w:val="22"/>
          <w:szCs w:val="22"/>
        </w:rPr>
        <w:t>Relying on the Designated IRB</w:t>
      </w:r>
      <w:r w:rsidR="00074DD3" w:rsidRPr="00074DD3">
        <w:rPr>
          <w:rFonts w:ascii="Times New Roman" w:hAnsi="Times New Roman"/>
          <w:b/>
          <w:sz w:val="22"/>
          <w:szCs w:val="22"/>
        </w:rPr>
        <w:t xml:space="preserve"> (Institution B)</w:t>
      </w:r>
    </w:p>
    <w:p w14:paraId="3F3B8911" w14:textId="77777777" w:rsidR="00074DD3" w:rsidRPr="00074DD3" w:rsidRDefault="00074DD3" w:rsidP="00A004D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b/>
          <w:sz w:val="22"/>
          <w:szCs w:val="22"/>
        </w:rPr>
      </w:pPr>
    </w:p>
    <w:p w14:paraId="33CA657C" w14:textId="77777777" w:rsidR="00074DD3" w:rsidRPr="00074DD3" w:rsidRDefault="00074DD3" w:rsidP="00074DD3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      Name of Institution/Organization: </w:t>
      </w:r>
      <w:r w:rsidRPr="00074DD3">
        <w:rPr>
          <w:rFonts w:ascii="Times New Roman" w:hAnsi="Times New Roman"/>
          <w:bCs/>
          <w:sz w:val="22"/>
          <w:szCs w:val="22"/>
        </w:rPr>
        <w:t>Chapman University</w:t>
      </w:r>
    </w:p>
    <w:p w14:paraId="76A41684" w14:textId="77777777" w:rsidR="00074DD3" w:rsidRPr="00074DD3" w:rsidRDefault="00074DD3" w:rsidP="00074DD3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      IRB Registration #:  </w:t>
      </w:r>
      <w:r w:rsidRPr="00074DD3">
        <w:rPr>
          <w:rFonts w:ascii="Times New Roman" w:hAnsi="Times New Roman"/>
          <w:bCs/>
          <w:sz w:val="22"/>
          <w:szCs w:val="22"/>
        </w:rPr>
        <w:t>IORG0004785</w:t>
      </w:r>
      <w:r w:rsidRPr="00074DD3">
        <w:rPr>
          <w:rFonts w:ascii="Times New Roman" w:hAnsi="Times New Roman"/>
          <w:b/>
          <w:sz w:val="22"/>
          <w:szCs w:val="22"/>
        </w:rPr>
        <w:tab/>
      </w:r>
    </w:p>
    <w:p w14:paraId="1000C94E" w14:textId="77777777" w:rsidR="00074DD3" w:rsidRPr="00074DD3" w:rsidRDefault="00074DD3" w:rsidP="00074DD3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      </w:t>
      </w:r>
      <w:proofErr w:type="spellStart"/>
      <w:r w:rsidRPr="00074DD3">
        <w:rPr>
          <w:rFonts w:ascii="Times New Roman" w:hAnsi="Times New Roman"/>
          <w:b/>
          <w:sz w:val="22"/>
          <w:szCs w:val="22"/>
        </w:rPr>
        <w:t>Federalwide</w:t>
      </w:r>
      <w:proofErr w:type="spellEnd"/>
      <w:r w:rsidRPr="00074DD3">
        <w:rPr>
          <w:rFonts w:ascii="Times New Roman" w:hAnsi="Times New Roman"/>
          <w:b/>
          <w:sz w:val="22"/>
          <w:szCs w:val="22"/>
        </w:rPr>
        <w:t xml:space="preserve"> Assurance (FWA) #: </w:t>
      </w:r>
      <w:r w:rsidRPr="00074DD3">
        <w:rPr>
          <w:rFonts w:ascii="Times New Roman" w:hAnsi="Times New Roman"/>
          <w:bCs/>
          <w:sz w:val="22"/>
          <w:szCs w:val="22"/>
        </w:rPr>
        <w:t>00011020</w:t>
      </w:r>
    </w:p>
    <w:p w14:paraId="762530C3" w14:textId="6ADE2B97" w:rsidR="003854DF" w:rsidRPr="00074DD3" w:rsidRDefault="00074DD3" w:rsidP="00074DD3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 </w:t>
      </w:r>
      <w:r w:rsidR="003055FA" w:rsidRPr="00074DD3">
        <w:rPr>
          <w:rFonts w:ascii="Times New Roman" w:hAnsi="Times New Roman"/>
          <w:sz w:val="22"/>
          <w:szCs w:val="22"/>
        </w:rPr>
        <w:tab/>
      </w:r>
    </w:p>
    <w:p w14:paraId="625FA4E5" w14:textId="21488B63" w:rsidR="004F72B5" w:rsidRPr="00074DD3" w:rsidRDefault="004F72B5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sz w:val="22"/>
          <w:szCs w:val="22"/>
        </w:rPr>
        <w:t xml:space="preserve">The Officials signing below agree that </w:t>
      </w:r>
      <w:r w:rsidR="00F56D5C" w:rsidRPr="00074DD3">
        <w:rPr>
          <w:rFonts w:ascii="Times New Roman" w:hAnsi="Times New Roman"/>
          <w:sz w:val="22"/>
          <w:szCs w:val="22"/>
        </w:rPr>
        <w:t xml:space="preserve">Chapman University </w:t>
      </w:r>
      <w:r w:rsidRPr="00074DD3">
        <w:rPr>
          <w:rFonts w:ascii="Times New Roman" w:hAnsi="Times New Roman"/>
          <w:sz w:val="22"/>
          <w:szCs w:val="22"/>
        </w:rPr>
        <w:t>may rely on the designated IRB for review and continuing oversight of its human subject research described below: (choose one)</w:t>
      </w:r>
    </w:p>
    <w:p w14:paraId="13890DA4" w14:textId="0BDD11D1" w:rsidR="00F31243" w:rsidRPr="00074DD3" w:rsidRDefault="00F31243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4FBB36D6" w14:textId="073D4631" w:rsidR="00F31243" w:rsidRPr="00074DD3" w:rsidRDefault="00F31243" w:rsidP="00F31243">
      <w:pPr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sz w:val="22"/>
          <w:szCs w:val="22"/>
        </w:rPr>
        <w:t xml:space="preserve">(__) This agreement applies to all human subject research covered by Institution </w:t>
      </w:r>
      <w:r w:rsidR="009C4294" w:rsidRPr="00074DD3">
        <w:rPr>
          <w:rFonts w:ascii="Times New Roman" w:hAnsi="Times New Roman"/>
          <w:sz w:val="22"/>
          <w:szCs w:val="22"/>
        </w:rPr>
        <w:t>A</w:t>
      </w:r>
      <w:r w:rsidRPr="00074DD3">
        <w:rPr>
          <w:rFonts w:ascii="Times New Roman" w:hAnsi="Times New Roman"/>
          <w:sz w:val="22"/>
          <w:szCs w:val="22"/>
        </w:rPr>
        <w:t>’s FWA.</w:t>
      </w:r>
    </w:p>
    <w:p w14:paraId="12A210B7" w14:textId="6A061AC1" w:rsidR="001B125B" w:rsidRPr="00074DD3" w:rsidRDefault="001B125B" w:rsidP="001B125B">
      <w:pPr>
        <w:rPr>
          <w:rFonts w:ascii="Times New Roman" w:hAnsi="Times New Roman"/>
          <w:sz w:val="22"/>
          <w:szCs w:val="22"/>
          <w:highlight w:val="yellow"/>
        </w:rPr>
      </w:pPr>
      <w:r w:rsidRPr="00074DD3">
        <w:rPr>
          <w:rFonts w:ascii="Times New Roman" w:hAnsi="Times New Roman"/>
          <w:sz w:val="22"/>
          <w:szCs w:val="22"/>
          <w:highlight w:val="yellow"/>
        </w:rPr>
        <w:t>(__) This agreement is limited to the following specific protocol(s):</w:t>
      </w:r>
    </w:p>
    <w:p w14:paraId="6E6807DB" w14:textId="3110C925" w:rsidR="001B125B" w:rsidRPr="00074DD3" w:rsidRDefault="0057166A" w:rsidP="001B125B">
      <w:pPr>
        <w:rPr>
          <w:rFonts w:ascii="Times New Roman" w:hAnsi="Times New Roman"/>
          <w:sz w:val="22"/>
          <w:szCs w:val="22"/>
          <w:highlight w:val="yellow"/>
        </w:rPr>
      </w:pPr>
      <w:r w:rsidRPr="00074DD3">
        <w:rPr>
          <w:rFonts w:ascii="Times New Roman" w:hAnsi="Times New Roman"/>
          <w:sz w:val="22"/>
          <w:szCs w:val="22"/>
          <w:highlight w:val="yellow"/>
        </w:rPr>
        <w:t xml:space="preserve">Study Number and </w:t>
      </w:r>
      <w:r w:rsidR="001B125B" w:rsidRPr="00074DD3">
        <w:rPr>
          <w:rFonts w:ascii="Times New Roman" w:hAnsi="Times New Roman"/>
          <w:sz w:val="22"/>
          <w:szCs w:val="22"/>
          <w:highlight w:val="yellow"/>
        </w:rPr>
        <w:t>Project</w:t>
      </w:r>
      <w:r w:rsidRPr="00074DD3">
        <w:rPr>
          <w:rFonts w:ascii="Times New Roman" w:hAnsi="Times New Roman"/>
          <w:sz w:val="22"/>
          <w:szCs w:val="22"/>
          <w:highlight w:val="yellow"/>
        </w:rPr>
        <w:t xml:space="preserve"> Title</w:t>
      </w:r>
      <w:r w:rsidR="001B125B" w:rsidRPr="00074DD3">
        <w:rPr>
          <w:rFonts w:ascii="Times New Roman" w:hAnsi="Times New Roman"/>
          <w:sz w:val="22"/>
          <w:szCs w:val="22"/>
          <w:highlight w:val="yellow"/>
        </w:rPr>
        <w:t>:</w:t>
      </w:r>
    </w:p>
    <w:p w14:paraId="2802526C" w14:textId="2B813A74" w:rsidR="001B125B" w:rsidRPr="00074DD3" w:rsidRDefault="001B125B" w:rsidP="001B125B">
      <w:pPr>
        <w:rPr>
          <w:rFonts w:ascii="Times New Roman" w:hAnsi="Times New Roman"/>
          <w:sz w:val="22"/>
          <w:szCs w:val="22"/>
          <w:highlight w:val="yellow"/>
        </w:rPr>
      </w:pPr>
      <w:r w:rsidRPr="00074DD3">
        <w:rPr>
          <w:rFonts w:ascii="Times New Roman" w:hAnsi="Times New Roman"/>
          <w:sz w:val="22"/>
          <w:szCs w:val="22"/>
          <w:highlight w:val="yellow"/>
        </w:rPr>
        <w:t>Name of Principal Investigator:</w:t>
      </w:r>
    </w:p>
    <w:p w14:paraId="17AC334F" w14:textId="2A2ED46A" w:rsidR="009C4294" w:rsidRPr="00074DD3" w:rsidRDefault="009C4294" w:rsidP="001B125B">
      <w:pPr>
        <w:rPr>
          <w:rFonts w:ascii="Times New Roman" w:hAnsi="Times New Roman"/>
          <w:sz w:val="22"/>
          <w:szCs w:val="22"/>
          <w:highlight w:val="yellow"/>
        </w:rPr>
      </w:pPr>
      <w:r w:rsidRPr="00074DD3">
        <w:rPr>
          <w:rFonts w:ascii="Times New Roman" w:hAnsi="Times New Roman"/>
          <w:sz w:val="22"/>
          <w:szCs w:val="22"/>
          <w:highlight w:val="yellow"/>
        </w:rPr>
        <w:t xml:space="preserve">Name of </w:t>
      </w:r>
      <w:r w:rsidR="0057166A" w:rsidRPr="00074DD3">
        <w:rPr>
          <w:rFonts w:ascii="Times New Roman" w:hAnsi="Times New Roman"/>
          <w:sz w:val="22"/>
          <w:szCs w:val="22"/>
          <w:highlight w:val="yellow"/>
        </w:rPr>
        <w:t>Collaborator</w:t>
      </w:r>
      <w:r w:rsidRPr="00074DD3">
        <w:rPr>
          <w:rFonts w:ascii="Times New Roman" w:hAnsi="Times New Roman"/>
          <w:sz w:val="22"/>
          <w:szCs w:val="22"/>
          <w:highlight w:val="yellow"/>
        </w:rPr>
        <w:t>:</w:t>
      </w:r>
    </w:p>
    <w:p w14:paraId="6197BEFF" w14:textId="6A168E70" w:rsidR="0057166A" w:rsidRDefault="0057166A" w:rsidP="001B125B">
      <w:pPr>
        <w:rPr>
          <w:rFonts w:ascii="Times New Roman" w:hAnsi="Times New Roman"/>
          <w:sz w:val="22"/>
          <w:szCs w:val="22"/>
          <w:highlight w:val="yellow"/>
        </w:rPr>
      </w:pPr>
      <w:r w:rsidRPr="00074DD3">
        <w:rPr>
          <w:rFonts w:ascii="Times New Roman" w:hAnsi="Times New Roman"/>
          <w:sz w:val="22"/>
          <w:szCs w:val="22"/>
          <w:highlight w:val="yellow"/>
        </w:rPr>
        <w:t>Study Location:</w:t>
      </w:r>
    </w:p>
    <w:p w14:paraId="7E6340EA" w14:textId="54F0997E" w:rsidR="00E378F6" w:rsidRDefault="00E378F6" w:rsidP="001B125B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  <w:t>Sponsor or Funding Agency:</w:t>
      </w:r>
    </w:p>
    <w:p w14:paraId="2D3D59FB" w14:textId="4615C02D" w:rsidR="00E378F6" w:rsidRPr="00074DD3" w:rsidRDefault="00E378F6" w:rsidP="001B125B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  <w:t xml:space="preserve">Award Number, if any: </w:t>
      </w:r>
    </w:p>
    <w:p w14:paraId="1460A195" w14:textId="5A238461" w:rsidR="001B125B" w:rsidRPr="00074DD3" w:rsidRDefault="001B125B" w:rsidP="001B125B">
      <w:pPr>
        <w:rPr>
          <w:rFonts w:ascii="Times New Roman" w:hAnsi="Times New Roman"/>
          <w:sz w:val="22"/>
          <w:szCs w:val="22"/>
          <w:highlight w:val="yellow"/>
        </w:rPr>
      </w:pPr>
    </w:p>
    <w:p w14:paraId="27CA9A53" w14:textId="77777777" w:rsidR="00F31243" w:rsidRPr="00074DD3" w:rsidRDefault="00F31243" w:rsidP="00F31243">
      <w:pPr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sz w:val="22"/>
          <w:szCs w:val="22"/>
        </w:rPr>
        <w:t>(___) Other (</w:t>
      </w:r>
      <w:r w:rsidRPr="00074DD3">
        <w:rPr>
          <w:rFonts w:ascii="Times New Roman" w:hAnsi="Times New Roman"/>
          <w:iCs/>
          <w:sz w:val="22"/>
          <w:szCs w:val="22"/>
        </w:rPr>
        <w:t>describe</w:t>
      </w:r>
      <w:r w:rsidRPr="00074DD3">
        <w:rPr>
          <w:rFonts w:ascii="Times New Roman" w:hAnsi="Times New Roman"/>
          <w:sz w:val="22"/>
          <w:szCs w:val="22"/>
        </w:rPr>
        <w:t xml:space="preserve">): </w:t>
      </w:r>
    </w:p>
    <w:p w14:paraId="3B012C1C" w14:textId="77777777" w:rsidR="00F31243" w:rsidRPr="00074DD3" w:rsidRDefault="00F31243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070FA632" w14:textId="77777777" w:rsidR="009666A8" w:rsidRPr="00074DD3" w:rsidRDefault="009666A8" w:rsidP="009666A8">
      <w:pPr>
        <w:autoSpaceDE w:val="0"/>
        <w:autoSpaceDN w:val="0"/>
        <w:ind w:firstLine="360"/>
        <w:rPr>
          <w:rFonts w:ascii="Times New Roman" w:hAnsi="Times New Roman"/>
          <w:b/>
          <w:sz w:val="22"/>
          <w:szCs w:val="22"/>
        </w:rPr>
      </w:pPr>
    </w:p>
    <w:p w14:paraId="7E677320" w14:textId="65383422" w:rsidR="009666A8" w:rsidRPr="00074DD3" w:rsidRDefault="003854DF" w:rsidP="003055FA">
      <w:pPr>
        <w:autoSpaceDE w:val="0"/>
        <w:autoSpaceDN w:val="0"/>
        <w:rPr>
          <w:rFonts w:ascii="Times New Roman" w:hAnsi="Times New Roman"/>
          <w:iCs/>
          <w:sz w:val="22"/>
          <w:szCs w:val="22"/>
        </w:rPr>
      </w:pPr>
      <w:r w:rsidRPr="00074DD3">
        <w:rPr>
          <w:rFonts w:ascii="Times New Roman" w:hAnsi="Times New Roman"/>
          <w:sz w:val="22"/>
          <w:szCs w:val="22"/>
        </w:rPr>
        <w:t xml:space="preserve"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 </w:t>
      </w:r>
      <w:r w:rsidR="009666A8" w:rsidRPr="00074DD3">
        <w:rPr>
          <w:rFonts w:ascii="Times New Roman" w:hAnsi="Times New Roman"/>
          <w:iCs/>
          <w:sz w:val="22"/>
          <w:szCs w:val="22"/>
        </w:rPr>
        <w:t>This document must be kept on file by both parties and provided to OHRP upon request</w:t>
      </w:r>
      <w:r w:rsidR="005B78B6" w:rsidRPr="00074DD3">
        <w:rPr>
          <w:rFonts w:ascii="Times New Roman" w:hAnsi="Times New Roman"/>
          <w:iCs/>
          <w:sz w:val="22"/>
          <w:szCs w:val="22"/>
        </w:rPr>
        <w:t xml:space="preserve">. </w:t>
      </w:r>
      <w:r w:rsidR="009666A8" w:rsidRPr="00074DD3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61B87DD8" w14:textId="77777777" w:rsidR="009666A8" w:rsidRPr="00074DD3" w:rsidRDefault="009666A8" w:rsidP="009666A8">
      <w:pPr>
        <w:autoSpaceDE w:val="0"/>
        <w:autoSpaceDN w:val="0"/>
        <w:ind w:left="360"/>
        <w:rPr>
          <w:rFonts w:ascii="Times New Roman" w:hAnsi="Times New Roman"/>
          <w:iCs/>
          <w:sz w:val="22"/>
          <w:szCs w:val="22"/>
        </w:rPr>
      </w:pPr>
    </w:p>
    <w:p w14:paraId="7DC0C4F8" w14:textId="4CA7D3D4" w:rsidR="009666A8" w:rsidRDefault="009666A8" w:rsidP="003055FA">
      <w:pPr>
        <w:autoSpaceDE w:val="0"/>
        <w:autoSpaceDN w:val="0"/>
        <w:rPr>
          <w:rFonts w:ascii="Times New Roman" w:hAnsi="Times New Roman"/>
          <w:iCs/>
          <w:sz w:val="22"/>
          <w:szCs w:val="22"/>
        </w:rPr>
      </w:pPr>
      <w:r w:rsidRPr="00074DD3">
        <w:rPr>
          <w:rFonts w:ascii="Times New Roman" w:hAnsi="Times New Roman"/>
          <w:iCs/>
          <w:sz w:val="22"/>
          <w:szCs w:val="22"/>
        </w:rPr>
        <w:t xml:space="preserve">This Agreement is effective on the date that the last official signs and may be terminated by either party at any time. </w:t>
      </w:r>
    </w:p>
    <w:p w14:paraId="5D76493A" w14:textId="1DE40E6A" w:rsidR="00074DD3" w:rsidRDefault="00074DD3" w:rsidP="003055FA">
      <w:pPr>
        <w:autoSpaceDE w:val="0"/>
        <w:autoSpaceDN w:val="0"/>
        <w:rPr>
          <w:rFonts w:ascii="Times New Roman" w:hAnsi="Times New Roman"/>
          <w:iCs/>
          <w:sz w:val="22"/>
          <w:szCs w:val="22"/>
        </w:rPr>
      </w:pPr>
    </w:p>
    <w:p w14:paraId="5109B1E7" w14:textId="77777777" w:rsidR="00074DD3" w:rsidRPr="00074DD3" w:rsidRDefault="00074DD3" w:rsidP="003055FA">
      <w:pPr>
        <w:autoSpaceDE w:val="0"/>
        <w:autoSpaceDN w:val="0"/>
        <w:rPr>
          <w:rFonts w:ascii="Times New Roman" w:hAnsi="Times New Roman"/>
          <w:i/>
          <w:iCs/>
          <w:sz w:val="22"/>
          <w:szCs w:val="22"/>
        </w:rPr>
      </w:pPr>
    </w:p>
    <w:p w14:paraId="675167CF" w14:textId="77777777" w:rsidR="009666A8" w:rsidRPr="00074DD3" w:rsidRDefault="009666A8" w:rsidP="009666A8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6460E3BD" w14:textId="1323495C" w:rsidR="00AB505A" w:rsidRPr="00074DD3" w:rsidRDefault="00AB505A" w:rsidP="0002161E">
      <w:pPr>
        <w:tabs>
          <w:tab w:val="left" w:pos="9510"/>
        </w:tabs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77156A26" w14:textId="028AB8B0" w:rsidR="0002161E" w:rsidRPr="00074DD3" w:rsidRDefault="009666A8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>Signatures</w:t>
      </w:r>
      <w:r w:rsidR="0002161E" w:rsidRPr="00074DD3">
        <w:rPr>
          <w:rFonts w:ascii="Times New Roman" w:hAnsi="Times New Roman"/>
          <w:sz w:val="22"/>
          <w:szCs w:val="22"/>
        </w:rPr>
        <w:t xml:space="preserve"> </w:t>
      </w:r>
      <w:r w:rsidR="0002161E" w:rsidRPr="00074DD3">
        <w:rPr>
          <w:rFonts w:ascii="Times New Roman" w:hAnsi="Times New Roman"/>
          <w:b/>
          <w:sz w:val="22"/>
          <w:szCs w:val="22"/>
        </w:rPr>
        <w:t xml:space="preserve">Signature of Signatory Official (Institution A): </w:t>
      </w:r>
    </w:p>
    <w:p w14:paraId="0B963CA1" w14:textId="77777777" w:rsidR="0002161E" w:rsidRPr="00074DD3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DA093AE" w14:textId="682E7B5A" w:rsidR="0002161E" w:rsidRPr="00074DD3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074DD3">
        <w:rPr>
          <w:rFonts w:ascii="Times New Roman" w:hAnsi="Times New Roman"/>
          <w:b/>
          <w:sz w:val="22"/>
          <w:szCs w:val="22"/>
        </w:rPr>
        <w:tab/>
        <w:t>Date: _____</w:t>
      </w:r>
      <w:r w:rsidRPr="00074DD3">
        <w:rPr>
          <w:rFonts w:ascii="Times New Roman" w:hAnsi="Times New Roman"/>
          <w:b/>
          <w:sz w:val="22"/>
          <w:szCs w:val="22"/>
        </w:rPr>
        <w:softHyphen/>
      </w:r>
      <w:r w:rsidRPr="00074DD3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0E458CEF" w14:textId="77777777" w:rsidR="00A004D5" w:rsidRPr="00074DD3" w:rsidRDefault="00A004D5" w:rsidP="00A004D5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074DD3">
        <w:rPr>
          <w:rFonts w:ascii="Times New Roman" w:hAnsi="Times New Roman"/>
          <w:bCs/>
          <w:sz w:val="22"/>
          <w:szCs w:val="22"/>
        </w:rPr>
        <w:t xml:space="preserve">Print Full Name:  </w:t>
      </w:r>
      <w:r w:rsidRPr="00074DD3">
        <w:rPr>
          <w:rFonts w:ascii="Times New Roman" w:hAnsi="Times New Roman"/>
          <w:bCs/>
          <w:sz w:val="22"/>
          <w:szCs w:val="22"/>
          <w:highlight w:val="yellow"/>
        </w:rPr>
        <w:t>Please Provide</w:t>
      </w:r>
    </w:p>
    <w:p w14:paraId="1D3C786E" w14:textId="77777777" w:rsidR="00A004D5" w:rsidRPr="00074DD3" w:rsidRDefault="00A004D5" w:rsidP="00A004D5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074DD3">
        <w:rPr>
          <w:rFonts w:ascii="Times New Roman" w:hAnsi="Times New Roman"/>
          <w:bCs/>
          <w:sz w:val="22"/>
          <w:szCs w:val="22"/>
        </w:rPr>
        <w:t xml:space="preserve">Institutional Title: </w:t>
      </w:r>
      <w:r w:rsidRPr="00074DD3">
        <w:rPr>
          <w:rFonts w:ascii="Times New Roman" w:hAnsi="Times New Roman"/>
          <w:bCs/>
          <w:sz w:val="22"/>
          <w:szCs w:val="22"/>
          <w:highlight w:val="yellow"/>
        </w:rPr>
        <w:t>Please Provide</w:t>
      </w:r>
    </w:p>
    <w:p w14:paraId="4998B852" w14:textId="77777777" w:rsidR="0002161E" w:rsidRPr="00074DD3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FE89404" w14:textId="77777777" w:rsidR="0002161E" w:rsidRPr="00074DD3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Signature of Signatory Official (Institution B): </w:t>
      </w:r>
    </w:p>
    <w:p w14:paraId="28833E0A" w14:textId="77777777" w:rsidR="0002161E" w:rsidRPr="00074DD3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DEFBE47" w14:textId="2FBDF30B" w:rsidR="0002161E" w:rsidRPr="00074DD3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074DD3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074DD3">
        <w:rPr>
          <w:rFonts w:ascii="Times New Roman" w:hAnsi="Times New Roman"/>
          <w:b/>
          <w:sz w:val="22"/>
          <w:szCs w:val="22"/>
        </w:rPr>
        <w:tab/>
        <w:t>Date: _____</w:t>
      </w:r>
      <w:r w:rsidRPr="00074DD3">
        <w:rPr>
          <w:rFonts w:ascii="Times New Roman" w:hAnsi="Times New Roman"/>
          <w:b/>
          <w:sz w:val="22"/>
          <w:szCs w:val="22"/>
        </w:rPr>
        <w:softHyphen/>
      </w:r>
      <w:r w:rsidRPr="00074DD3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7B832EF6" w14:textId="4B7A68F8" w:rsidR="00A004D5" w:rsidRPr="00074DD3" w:rsidRDefault="00A004D5" w:rsidP="00A004D5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bCs/>
          <w:sz w:val="22"/>
          <w:szCs w:val="22"/>
        </w:rPr>
        <w:t>Print Full Name:</w:t>
      </w:r>
      <w:r w:rsidRPr="00074DD3">
        <w:rPr>
          <w:rFonts w:ascii="Times New Roman" w:hAnsi="Times New Roman"/>
          <w:b/>
          <w:sz w:val="22"/>
          <w:szCs w:val="22"/>
        </w:rPr>
        <w:t xml:space="preserve"> </w:t>
      </w:r>
    </w:p>
    <w:p w14:paraId="72AD8EB2" w14:textId="4F4C4152" w:rsidR="00A004D5" w:rsidRPr="00074DD3" w:rsidRDefault="00A004D5" w:rsidP="00A004D5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074DD3">
        <w:rPr>
          <w:rFonts w:ascii="Times New Roman" w:hAnsi="Times New Roman"/>
          <w:sz w:val="22"/>
          <w:szCs w:val="22"/>
        </w:rPr>
        <w:t xml:space="preserve">Institutional Title: </w:t>
      </w:r>
    </w:p>
    <w:p w14:paraId="6A1F5723" w14:textId="77777777" w:rsidR="0002161E" w:rsidRPr="00074DD3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39086B02" w14:textId="4F5ECA7B" w:rsidR="009666A8" w:rsidRPr="00074DD3" w:rsidRDefault="009666A8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2FDFA68" w14:textId="77777777" w:rsidR="005B7B09" w:rsidRPr="00074DD3" w:rsidRDefault="005B7B09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9342" w:type="dxa"/>
        <w:tblInd w:w="468" w:type="dxa"/>
        <w:tblLook w:val="01E0" w:firstRow="1" w:lastRow="1" w:firstColumn="1" w:lastColumn="1" w:noHBand="0" w:noVBand="0"/>
      </w:tblPr>
      <w:tblGrid>
        <w:gridCol w:w="4770"/>
        <w:gridCol w:w="4572"/>
      </w:tblGrid>
      <w:tr w:rsidR="009666A8" w:rsidRPr="00074DD3" w14:paraId="1B8221A5" w14:textId="77777777" w:rsidTr="00232E43">
        <w:trPr>
          <w:trHeight w:val="1362"/>
        </w:trPr>
        <w:tc>
          <w:tcPr>
            <w:tcW w:w="4770" w:type="dxa"/>
            <w:shd w:val="clear" w:color="auto" w:fill="auto"/>
          </w:tcPr>
          <w:p w14:paraId="0CF6D71A" w14:textId="2E4BCEF4" w:rsidR="009666A8" w:rsidRPr="00074DD3" w:rsidRDefault="009666A8" w:rsidP="00F934EA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04D5DCBE" w14:textId="1913F933" w:rsidR="009666A8" w:rsidRPr="00074DD3" w:rsidRDefault="009666A8" w:rsidP="009666A8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6A8" w:rsidRPr="00074DD3" w14:paraId="06868618" w14:textId="77777777" w:rsidTr="00232E43">
        <w:tc>
          <w:tcPr>
            <w:tcW w:w="4770" w:type="dxa"/>
            <w:shd w:val="clear" w:color="auto" w:fill="auto"/>
          </w:tcPr>
          <w:p w14:paraId="501EC009" w14:textId="2D4F2DAD" w:rsidR="009666A8" w:rsidRPr="00074DD3" w:rsidRDefault="009666A8" w:rsidP="00443A2D">
            <w:pPr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660C7237" w14:textId="77777777" w:rsidR="009666A8" w:rsidRPr="00074DD3" w:rsidRDefault="009666A8" w:rsidP="009666A8">
            <w:pPr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FD4" w:rsidRPr="009666A8" w14:paraId="204DB069" w14:textId="77777777" w:rsidTr="00232E43">
        <w:tc>
          <w:tcPr>
            <w:tcW w:w="4770" w:type="dxa"/>
            <w:shd w:val="clear" w:color="auto" w:fill="auto"/>
          </w:tcPr>
          <w:p w14:paraId="71D2FF96" w14:textId="77777777" w:rsidR="00323FD4" w:rsidRDefault="00323FD4" w:rsidP="00443A2D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46A41886" w14:textId="77777777" w:rsidR="00323FD4" w:rsidRDefault="00323FD4" w:rsidP="009666A8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57CEA" w14:textId="77777777" w:rsidR="00E02624" w:rsidRPr="00783A98" w:rsidRDefault="00E02624" w:rsidP="00593685">
      <w:pPr>
        <w:rPr>
          <w:rFonts w:ascii="Arial Narrow" w:hAnsi="Arial Narrow"/>
          <w:sz w:val="22"/>
          <w:szCs w:val="22"/>
        </w:rPr>
      </w:pPr>
    </w:p>
    <w:sectPr w:rsidR="00E02624" w:rsidRPr="00783A98" w:rsidSect="003055FA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2C99" w14:textId="77777777" w:rsidR="00135382" w:rsidRDefault="00135382">
      <w:r>
        <w:separator/>
      </w:r>
    </w:p>
  </w:endnote>
  <w:endnote w:type="continuationSeparator" w:id="0">
    <w:p w14:paraId="2C9126A7" w14:textId="77777777" w:rsidR="00135382" w:rsidRDefault="0013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69F0" w14:textId="4F575B66" w:rsidR="0002161E" w:rsidRDefault="0002161E">
    <w:pPr>
      <w:pStyle w:val="Footer"/>
    </w:pPr>
    <w:r w:rsidRPr="0002161E">
      <w:rPr>
        <w:noProof/>
      </w:rPr>
      <w:drawing>
        <wp:inline distT="0" distB="0" distL="0" distR="0" wp14:anchorId="31D088A2" wp14:editId="39325B46">
          <wp:extent cx="59436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FE32" w14:textId="1A889A13" w:rsidR="002A020C" w:rsidRPr="0002161E" w:rsidRDefault="0002161E" w:rsidP="0002161E">
    <w:pPr>
      <w:pStyle w:val="Footer"/>
    </w:pPr>
    <w:r w:rsidRPr="0002161E">
      <w:rPr>
        <w:noProof/>
      </w:rPr>
      <w:drawing>
        <wp:inline distT="0" distB="0" distL="0" distR="0" wp14:anchorId="30149AE0" wp14:editId="088612B7">
          <wp:extent cx="5943600" cy="266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19DB" w14:textId="77777777" w:rsidR="00135382" w:rsidRDefault="00135382">
      <w:r>
        <w:separator/>
      </w:r>
    </w:p>
  </w:footnote>
  <w:footnote w:type="continuationSeparator" w:id="0">
    <w:p w14:paraId="57ECB260" w14:textId="77777777" w:rsidR="00135382" w:rsidRDefault="0013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7562" w14:textId="77777777" w:rsidR="002A020C" w:rsidRPr="00066155" w:rsidRDefault="005E5075" w:rsidP="00066155">
    <w:pPr>
      <w:pStyle w:val="Header"/>
      <w:ind w:left="-270"/>
    </w:pPr>
    <w:r w:rsidRPr="0089776F">
      <w:rPr>
        <w:noProof/>
      </w:rPr>
      <w:drawing>
        <wp:inline distT="0" distB="0" distL="0" distR="0" wp14:anchorId="320CBDDE" wp14:editId="2DDCC158">
          <wp:extent cx="6854190" cy="607060"/>
          <wp:effectExtent l="0" t="0" r="0" b="0"/>
          <wp:docPr id="1" name="Picture 1" descr="P:\Research and Sponsored Programs\COMPLIANCE\CUIRB\IRB Logos\IRB_H_logol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search and Sponsored Programs\COMPLIANCE\CUIRB\IRB Logos\IRB_H_logolg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B02"/>
    <w:multiLevelType w:val="hybridMultilevel"/>
    <w:tmpl w:val="EBE42F7C"/>
    <w:lvl w:ilvl="0" w:tplc="F7A88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0FAE"/>
    <w:multiLevelType w:val="hybridMultilevel"/>
    <w:tmpl w:val="56C2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5B2"/>
    <w:multiLevelType w:val="hybridMultilevel"/>
    <w:tmpl w:val="052CC5C0"/>
    <w:lvl w:ilvl="0" w:tplc="17964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0161F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E0A46"/>
    <w:multiLevelType w:val="hybridMultilevel"/>
    <w:tmpl w:val="B3E29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6"/>
    <w:rsid w:val="000142FA"/>
    <w:rsid w:val="00020BAD"/>
    <w:rsid w:val="0002161E"/>
    <w:rsid w:val="0002332E"/>
    <w:rsid w:val="00023901"/>
    <w:rsid w:val="0002716C"/>
    <w:rsid w:val="0005766C"/>
    <w:rsid w:val="00066155"/>
    <w:rsid w:val="00074DD3"/>
    <w:rsid w:val="000A5B65"/>
    <w:rsid w:val="000C5621"/>
    <w:rsid w:val="00135382"/>
    <w:rsid w:val="0013792D"/>
    <w:rsid w:val="00147512"/>
    <w:rsid w:val="001626D7"/>
    <w:rsid w:val="00175036"/>
    <w:rsid w:val="001809D6"/>
    <w:rsid w:val="001838F0"/>
    <w:rsid w:val="001839AF"/>
    <w:rsid w:val="001874D0"/>
    <w:rsid w:val="001B125B"/>
    <w:rsid w:val="001D2519"/>
    <w:rsid w:val="001D5CB5"/>
    <w:rsid w:val="001E5C2E"/>
    <w:rsid w:val="001F7D31"/>
    <w:rsid w:val="00217373"/>
    <w:rsid w:val="00231289"/>
    <w:rsid w:val="00232E43"/>
    <w:rsid w:val="00295530"/>
    <w:rsid w:val="002A020C"/>
    <w:rsid w:val="002A5241"/>
    <w:rsid w:val="002B725F"/>
    <w:rsid w:val="002D2380"/>
    <w:rsid w:val="002E39A1"/>
    <w:rsid w:val="002E5668"/>
    <w:rsid w:val="002F349B"/>
    <w:rsid w:val="00304634"/>
    <w:rsid w:val="003055FA"/>
    <w:rsid w:val="00323FD4"/>
    <w:rsid w:val="00341056"/>
    <w:rsid w:val="00345FB0"/>
    <w:rsid w:val="00354263"/>
    <w:rsid w:val="003854DF"/>
    <w:rsid w:val="003D6033"/>
    <w:rsid w:val="003F48FB"/>
    <w:rsid w:val="00407E1E"/>
    <w:rsid w:val="004146BF"/>
    <w:rsid w:val="00417C2F"/>
    <w:rsid w:val="00420F60"/>
    <w:rsid w:val="00421D8A"/>
    <w:rsid w:val="00443A2D"/>
    <w:rsid w:val="00467363"/>
    <w:rsid w:val="00475874"/>
    <w:rsid w:val="00481CD2"/>
    <w:rsid w:val="00482ECD"/>
    <w:rsid w:val="004A3212"/>
    <w:rsid w:val="004A7217"/>
    <w:rsid w:val="004A7FB4"/>
    <w:rsid w:val="004C6B78"/>
    <w:rsid w:val="004D566C"/>
    <w:rsid w:val="004E26D0"/>
    <w:rsid w:val="004F72B5"/>
    <w:rsid w:val="00521E7B"/>
    <w:rsid w:val="00533BD3"/>
    <w:rsid w:val="0055506C"/>
    <w:rsid w:val="0057166A"/>
    <w:rsid w:val="00577F1E"/>
    <w:rsid w:val="005876CA"/>
    <w:rsid w:val="00593685"/>
    <w:rsid w:val="005A0ED1"/>
    <w:rsid w:val="005B78B6"/>
    <w:rsid w:val="005B7B09"/>
    <w:rsid w:val="005D0C96"/>
    <w:rsid w:val="005E5075"/>
    <w:rsid w:val="006036B5"/>
    <w:rsid w:val="006148B3"/>
    <w:rsid w:val="006227C1"/>
    <w:rsid w:val="006316B2"/>
    <w:rsid w:val="006367E3"/>
    <w:rsid w:val="00637DC5"/>
    <w:rsid w:val="00665984"/>
    <w:rsid w:val="00692399"/>
    <w:rsid w:val="00693556"/>
    <w:rsid w:val="006958F9"/>
    <w:rsid w:val="006A0960"/>
    <w:rsid w:val="006A4802"/>
    <w:rsid w:val="006B5FF4"/>
    <w:rsid w:val="006D6815"/>
    <w:rsid w:val="006E21CC"/>
    <w:rsid w:val="00721281"/>
    <w:rsid w:val="00767D7B"/>
    <w:rsid w:val="00783A98"/>
    <w:rsid w:val="00784133"/>
    <w:rsid w:val="007A76A9"/>
    <w:rsid w:val="007B5ADC"/>
    <w:rsid w:val="007C0DD1"/>
    <w:rsid w:val="007D13E8"/>
    <w:rsid w:val="007F2854"/>
    <w:rsid w:val="008077A9"/>
    <w:rsid w:val="00815ED7"/>
    <w:rsid w:val="008170E4"/>
    <w:rsid w:val="00843AC6"/>
    <w:rsid w:val="00847DA7"/>
    <w:rsid w:val="0086296D"/>
    <w:rsid w:val="00865F35"/>
    <w:rsid w:val="00894218"/>
    <w:rsid w:val="008A1FD0"/>
    <w:rsid w:val="008C2C34"/>
    <w:rsid w:val="008C4A21"/>
    <w:rsid w:val="008F21BC"/>
    <w:rsid w:val="008F4A17"/>
    <w:rsid w:val="00914B1F"/>
    <w:rsid w:val="0094594D"/>
    <w:rsid w:val="00961FA3"/>
    <w:rsid w:val="009666A8"/>
    <w:rsid w:val="00976635"/>
    <w:rsid w:val="009843A6"/>
    <w:rsid w:val="0099532A"/>
    <w:rsid w:val="009A03C5"/>
    <w:rsid w:val="009C4294"/>
    <w:rsid w:val="009C675D"/>
    <w:rsid w:val="00A004D5"/>
    <w:rsid w:val="00A020F6"/>
    <w:rsid w:val="00A12C87"/>
    <w:rsid w:val="00A83A4B"/>
    <w:rsid w:val="00AA10C7"/>
    <w:rsid w:val="00AB505A"/>
    <w:rsid w:val="00AC2D78"/>
    <w:rsid w:val="00AC48A4"/>
    <w:rsid w:val="00B02366"/>
    <w:rsid w:val="00B27518"/>
    <w:rsid w:val="00B34D8C"/>
    <w:rsid w:val="00B6034B"/>
    <w:rsid w:val="00B854AB"/>
    <w:rsid w:val="00B856B3"/>
    <w:rsid w:val="00B96244"/>
    <w:rsid w:val="00BA62ED"/>
    <w:rsid w:val="00BF1FAF"/>
    <w:rsid w:val="00C02AF3"/>
    <w:rsid w:val="00C2177F"/>
    <w:rsid w:val="00C328E9"/>
    <w:rsid w:val="00C353F7"/>
    <w:rsid w:val="00C517AD"/>
    <w:rsid w:val="00C545FF"/>
    <w:rsid w:val="00C55ECB"/>
    <w:rsid w:val="00C63366"/>
    <w:rsid w:val="00CC372A"/>
    <w:rsid w:val="00CD13CE"/>
    <w:rsid w:val="00D265E0"/>
    <w:rsid w:val="00D34E70"/>
    <w:rsid w:val="00D40682"/>
    <w:rsid w:val="00D4323D"/>
    <w:rsid w:val="00D671F6"/>
    <w:rsid w:val="00DA4BAB"/>
    <w:rsid w:val="00DC03DA"/>
    <w:rsid w:val="00DC2244"/>
    <w:rsid w:val="00DF3905"/>
    <w:rsid w:val="00DF3A4A"/>
    <w:rsid w:val="00DF409B"/>
    <w:rsid w:val="00E02624"/>
    <w:rsid w:val="00E15842"/>
    <w:rsid w:val="00E378F6"/>
    <w:rsid w:val="00E405F9"/>
    <w:rsid w:val="00E700EC"/>
    <w:rsid w:val="00E707C4"/>
    <w:rsid w:val="00E71C9A"/>
    <w:rsid w:val="00E9160E"/>
    <w:rsid w:val="00E937DD"/>
    <w:rsid w:val="00EA36A4"/>
    <w:rsid w:val="00EB043D"/>
    <w:rsid w:val="00ED23AC"/>
    <w:rsid w:val="00EE2611"/>
    <w:rsid w:val="00EE38A3"/>
    <w:rsid w:val="00F014FD"/>
    <w:rsid w:val="00F12EBB"/>
    <w:rsid w:val="00F27A09"/>
    <w:rsid w:val="00F31243"/>
    <w:rsid w:val="00F35983"/>
    <w:rsid w:val="00F51F79"/>
    <w:rsid w:val="00F56D5C"/>
    <w:rsid w:val="00F827B6"/>
    <w:rsid w:val="00F934EA"/>
    <w:rsid w:val="00F9475D"/>
    <w:rsid w:val="00FA3F7D"/>
    <w:rsid w:val="00FB1DE3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98BFC"/>
  <w15:chartTrackingRefBased/>
  <w15:docId w15:val="{79B4A804-6E46-7B45-B5DC-D623D280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809D6"/>
    <w:rPr>
      <w:b/>
      <w:bCs/>
    </w:rPr>
  </w:style>
  <w:style w:type="paragraph" w:styleId="BalloonText">
    <w:name w:val="Balloon Text"/>
    <w:basedOn w:val="Normal"/>
    <w:semiHidden/>
    <w:rsid w:val="004C6B7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594D"/>
    <w:rPr>
      <w:color w:val="800080"/>
      <w:u w:val="single"/>
    </w:rPr>
  </w:style>
  <w:style w:type="character" w:customStyle="1" w:styleId="HeaderChar">
    <w:name w:val="Header Char"/>
    <w:link w:val="Header"/>
    <w:rsid w:val="008F4A17"/>
    <w:rPr>
      <w:rFonts w:ascii="CG Times (WN)" w:hAnsi="CG Times (WN)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2161E"/>
    <w:rPr>
      <w:rFonts w:ascii="CG Times (WN)" w:hAnsi="CG Times (WN)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hapma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chapma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NUS\STEFANI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421</Words>
  <Characters>2324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1996</vt:lpstr>
    </vt:vector>
  </TitlesOfParts>
  <Company>University of California, Irvine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1996</dc:title>
  <dc:subject/>
  <dc:creator>p f</dc:creator>
  <cp:keywords/>
  <cp:lastModifiedBy>DelRio, Natalie</cp:lastModifiedBy>
  <cp:revision>3</cp:revision>
  <cp:lastPrinted>2017-02-14T23:46:00Z</cp:lastPrinted>
  <dcterms:created xsi:type="dcterms:W3CDTF">2021-10-11T17:52:00Z</dcterms:created>
  <dcterms:modified xsi:type="dcterms:W3CDTF">2021-10-11T17:52:00Z</dcterms:modified>
</cp:coreProperties>
</file>