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2A" w:rsidRDefault="00AD4A2A" w:rsidP="000747B0">
      <w:pPr>
        <w:spacing w:after="0" w:line="240" w:lineRule="auto"/>
        <w:rPr>
          <w:b/>
        </w:rPr>
      </w:pPr>
    </w:p>
    <w:p w:rsidR="001949D4" w:rsidRPr="001949D4" w:rsidRDefault="001949D4" w:rsidP="001949D4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1949D4">
        <w:rPr>
          <w:rFonts w:asciiTheme="majorHAnsi" w:hAnsiTheme="majorHAnsi"/>
          <w:b/>
          <w:sz w:val="40"/>
        </w:rPr>
        <w:t>IRB APPLICATION CHECKLIST</w:t>
      </w:r>
    </w:p>
    <w:p w:rsidR="001949D4" w:rsidRDefault="001949D4" w:rsidP="001949D4">
      <w:pPr>
        <w:spacing w:after="0" w:line="240" w:lineRule="auto"/>
        <w:jc w:val="center"/>
        <w:rPr>
          <w:b/>
        </w:rPr>
      </w:pPr>
      <w:r w:rsidRPr="001949D4">
        <w:rPr>
          <w:b/>
        </w:rPr>
        <w:t>To avoid undue delays in the reviewing process, applicants need to ensure the following components are submitted (if applicable to your specific study).</w:t>
      </w:r>
    </w:p>
    <w:p w:rsidR="001949D4" w:rsidRPr="001D0239" w:rsidRDefault="001949D4" w:rsidP="001949D4">
      <w:pPr>
        <w:spacing w:after="0" w:line="240" w:lineRule="auto"/>
        <w:jc w:val="center"/>
        <w:rPr>
          <w:b/>
        </w:rPr>
      </w:pPr>
    </w:p>
    <w:tbl>
      <w:tblPr>
        <w:tblStyle w:val="TableGrid"/>
        <w:tblW w:w="10260" w:type="dxa"/>
        <w:tblInd w:w="378" w:type="dxa"/>
        <w:tblLook w:val="04A0" w:firstRow="1" w:lastRow="0" w:firstColumn="1" w:lastColumn="0" w:noHBand="0" w:noVBand="1"/>
      </w:tblPr>
      <w:tblGrid>
        <w:gridCol w:w="436"/>
        <w:gridCol w:w="9824"/>
      </w:tblGrid>
      <w:tr w:rsidR="00AD4A2A" w:rsidRPr="00A5578A" w:rsidTr="001949D4">
        <w:trPr>
          <w:trHeight w:val="395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D4A2A" w:rsidRPr="00AD4A2A" w:rsidRDefault="001949D4" w:rsidP="00AD4A2A">
            <w:pPr>
              <w:rPr>
                <w:b/>
                <w:i/>
              </w:rPr>
            </w:pPr>
            <w:r w:rsidRPr="00AD4A2A">
              <w:rPr>
                <w:b/>
                <w:i/>
                <w:color w:val="C00000"/>
                <w:sz w:val="24"/>
              </w:rPr>
              <w:t>REQUIRED:</w:t>
            </w:r>
          </w:p>
        </w:tc>
      </w:tr>
      <w:tr w:rsidR="00735CD1" w:rsidRPr="00A5578A" w:rsidTr="001949D4">
        <w:sdt>
          <w:sdtPr>
            <w:rPr>
              <w:rFonts w:ascii="MS Gothic" w:eastAsia="MS Gothic" w:hAnsi="MS Gothic"/>
            </w:rPr>
            <w:id w:val="7594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5CD1" w:rsidRPr="00A5578A" w:rsidRDefault="00735CD1" w:rsidP="00735CD1">
                <w:pPr>
                  <w:spacing w:before="100" w:after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D1" w:rsidRPr="00A5578A" w:rsidRDefault="00735CD1" w:rsidP="00735CD1">
            <w:pPr>
              <w:spacing w:before="100" w:after="100"/>
            </w:pPr>
            <w:r w:rsidRPr="00A5578A">
              <w:t xml:space="preserve">Completed and most recent IRB Application form available on </w:t>
            </w:r>
            <w:hyperlink r:id="rId9" w:history="1">
              <w:r w:rsidRPr="00A5578A">
                <w:rPr>
                  <w:rStyle w:val="Hyperlink"/>
                </w:rPr>
                <w:t>www.chapman.edu/irb</w:t>
              </w:r>
            </w:hyperlink>
            <w:r w:rsidRPr="00A5578A">
              <w:t xml:space="preserve"> with all appropriate elements filled out in </w:t>
            </w:r>
            <w:r w:rsidRPr="00A5578A">
              <w:rPr>
                <w:b/>
                <w:i/>
              </w:rPr>
              <w:t>Microsoft Word</w:t>
            </w:r>
            <w:r w:rsidRPr="00A5578A">
              <w:rPr>
                <w:i/>
              </w:rPr>
              <w:t xml:space="preserve"> </w:t>
            </w:r>
            <w:r w:rsidRPr="00A5578A">
              <w:t>file format.</w:t>
            </w:r>
          </w:p>
        </w:tc>
      </w:tr>
      <w:tr w:rsidR="00735CD1" w:rsidRPr="00A5578A" w:rsidTr="001949D4">
        <w:trPr>
          <w:trHeight w:val="432"/>
        </w:trPr>
        <w:sdt>
          <w:sdtPr>
            <w:rPr>
              <w:rFonts w:ascii="MS Gothic" w:eastAsia="MS Gothic" w:hAnsi="MS Gothic"/>
            </w:rPr>
            <w:id w:val="-17057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5CD1" w:rsidRPr="00A5578A" w:rsidRDefault="00735CD1" w:rsidP="00735CD1">
                <w:pPr>
                  <w:spacing w:before="100" w:after="10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D1" w:rsidRPr="00A5578A" w:rsidRDefault="00735CD1" w:rsidP="00735CD1">
            <w:pPr>
              <w:spacing w:before="100" w:after="100"/>
              <w:rPr>
                <w:rFonts w:ascii="MS Gothic" w:eastAsia="MS Gothic" w:hAnsi="MS Gothic"/>
              </w:rPr>
            </w:pPr>
            <w:r w:rsidRPr="00A5578A">
              <w:t xml:space="preserve">Completed signature page with appropriate Principal Investigator, Faculty Advisor, and/or Department Chair signatures in </w:t>
            </w:r>
            <w:r w:rsidRPr="00A5578A">
              <w:rPr>
                <w:b/>
                <w:i/>
              </w:rPr>
              <w:t>Adobe PDF</w:t>
            </w:r>
            <w:r w:rsidRPr="00A5578A">
              <w:t xml:space="preserve"> file format and scanned at </w:t>
            </w:r>
            <w:r w:rsidRPr="00A5578A">
              <w:rPr>
                <w:b/>
              </w:rPr>
              <w:t>300dpi in black &amp; white</w:t>
            </w:r>
            <w:r w:rsidRPr="00A5578A">
              <w:t xml:space="preserve">. </w:t>
            </w:r>
          </w:p>
        </w:tc>
      </w:tr>
      <w:tr w:rsidR="00735CD1" w:rsidRPr="00A5578A" w:rsidTr="001949D4">
        <w:trPr>
          <w:trHeight w:val="432"/>
        </w:trPr>
        <w:sdt>
          <w:sdtPr>
            <w:rPr>
              <w:rFonts w:ascii="MS Gothic" w:eastAsia="MS Gothic" w:hAnsi="MS Gothic"/>
            </w:rPr>
            <w:id w:val="-68598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5CD1" w:rsidRPr="00A5578A" w:rsidRDefault="00735CD1" w:rsidP="00735CD1">
                <w:pPr>
                  <w:spacing w:before="100" w:after="10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D1" w:rsidRPr="00A5578A" w:rsidRDefault="00735CD1" w:rsidP="00735CD1">
            <w:pPr>
              <w:spacing w:before="100" w:after="100"/>
              <w:rPr>
                <w:rFonts w:ascii="MS Gothic" w:eastAsia="MS Gothic" w:hAnsi="MS Gothic"/>
              </w:rPr>
            </w:pPr>
            <w:r w:rsidRPr="00A5578A">
              <w:t xml:space="preserve">CITI (for </w:t>
            </w:r>
            <w:r w:rsidRPr="00A5578A">
              <w:rPr>
                <w:i/>
              </w:rPr>
              <w:t>faculty, staff, and graduate students</w:t>
            </w:r>
            <w:r w:rsidRPr="00A5578A">
              <w:t xml:space="preserve">) or NIH (for </w:t>
            </w:r>
            <w:r w:rsidRPr="00A5578A">
              <w:rPr>
                <w:i/>
              </w:rPr>
              <w:t>undergraduates</w:t>
            </w:r>
            <w:r w:rsidRPr="00A5578A">
              <w:t>) research training certificates (no more than 3 years old) for</w:t>
            </w:r>
            <w:r w:rsidRPr="00A5578A">
              <w:rPr>
                <w:b/>
                <w:i/>
              </w:rPr>
              <w:t xml:space="preserve"> </w:t>
            </w:r>
            <w:r w:rsidRPr="00A5578A">
              <w:t xml:space="preserve">all key researchers in </w:t>
            </w:r>
            <w:r w:rsidRPr="00A5578A">
              <w:rPr>
                <w:b/>
                <w:i/>
              </w:rPr>
              <w:t>Adobe PDF</w:t>
            </w:r>
            <w:r w:rsidRPr="00A5578A">
              <w:t xml:space="preserve"> file format.</w:t>
            </w:r>
          </w:p>
        </w:tc>
      </w:tr>
      <w:tr w:rsidR="00735CD1" w:rsidRPr="00A5578A" w:rsidTr="001949D4">
        <w:trPr>
          <w:trHeight w:val="432"/>
        </w:trPr>
        <w:sdt>
          <w:sdtPr>
            <w:rPr>
              <w:rFonts w:ascii="MS Gothic" w:eastAsia="MS Gothic" w:hAnsi="MS Gothic"/>
            </w:rPr>
            <w:id w:val="156637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5CD1" w:rsidRPr="00A5578A" w:rsidRDefault="00735CD1" w:rsidP="00735CD1">
                <w:pPr>
                  <w:spacing w:before="100" w:after="10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D1" w:rsidRPr="00A5578A" w:rsidRDefault="00735CD1" w:rsidP="00735CD1">
            <w:pPr>
              <w:spacing w:before="100" w:after="100"/>
            </w:pPr>
            <w:r w:rsidRPr="00A5578A">
              <w:t xml:space="preserve">All application materials are typed. </w:t>
            </w:r>
          </w:p>
        </w:tc>
      </w:tr>
      <w:tr w:rsidR="00735CD1" w:rsidRPr="00A5578A" w:rsidTr="001949D4">
        <w:trPr>
          <w:trHeight w:val="43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735CD1" w:rsidRPr="00A5578A" w:rsidRDefault="00735CD1" w:rsidP="00735CD1">
            <w:pPr>
              <w:spacing w:before="80" w:after="80"/>
              <w:rPr>
                <w:b/>
              </w:rPr>
            </w:pPr>
            <w:r w:rsidRPr="008A7A51">
              <w:rPr>
                <w:b/>
                <w:i/>
              </w:rPr>
              <w:t>If Applicable</w:t>
            </w:r>
            <w:r>
              <w:rPr>
                <w:b/>
              </w:rPr>
              <w:t xml:space="preserve">: </w:t>
            </w:r>
            <w:r w:rsidRPr="00A5578A">
              <w:rPr>
                <w:b/>
              </w:rPr>
              <w:t xml:space="preserve">The </w:t>
            </w:r>
            <w:r>
              <w:rPr>
                <w:b/>
              </w:rPr>
              <w:t xml:space="preserve">following items should be </w:t>
            </w:r>
            <w:r w:rsidRPr="00A5578A">
              <w:rPr>
                <w:b/>
              </w:rPr>
              <w:t>included</w:t>
            </w:r>
            <w:r>
              <w:rPr>
                <w:b/>
              </w:rPr>
              <w:t>:</w:t>
            </w:r>
          </w:p>
        </w:tc>
      </w:tr>
      <w:tr w:rsidR="00735CD1" w:rsidRPr="00A5578A" w:rsidTr="001949D4">
        <w:trPr>
          <w:trHeight w:val="432"/>
        </w:trPr>
        <w:sdt>
          <w:sdtPr>
            <w:rPr>
              <w:rFonts w:ascii="MS Gothic" w:eastAsia="MS Gothic" w:hAnsi="MS Gothic"/>
            </w:rPr>
            <w:id w:val="-75712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35CD1" w:rsidRPr="00A5578A" w:rsidRDefault="00735CD1" w:rsidP="00735CD1">
                <w:pPr>
                  <w:spacing w:before="100" w:after="10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5CD1" w:rsidRPr="00A5578A" w:rsidRDefault="00735CD1" w:rsidP="00735CD1">
            <w:pPr>
              <w:spacing w:before="100" w:after="100"/>
            </w:pPr>
            <w:r w:rsidRPr="00A5578A">
              <w:t xml:space="preserve">Informed Consent Form using </w:t>
            </w:r>
            <w:r w:rsidRPr="00A5578A">
              <w:rPr>
                <w:b/>
              </w:rPr>
              <w:t>Chapman University IRB templates</w:t>
            </w:r>
            <w:r w:rsidRPr="00A5578A">
              <w:t xml:space="preserve"> in </w:t>
            </w:r>
            <w:r w:rsidRPr="00AD4A2A">
              <w:rPr>
                <w:b/>
                <w:i/>
                <w:u w:val="single"/>
              </w:rPr>
              <w:t>Microsoft Word</w:t>
            </w:r>
            <w:r w:rsidRPr="00A5578A">
              <w:rPr>
                <w:i/>
              </w:rPr>
              <w:t xml:space="preserve"> </w:t>
            </w:r>
            <w:r w:rsidRPr="00A5578A">
              <w:t>file format.</w:t>
            </w:r>
          </w:p>
        </w:tc>
      </w:tr>
      <w:tr w:rsidR="00735CD1" w:rsidRPr="00A5578A" w:rsidTr="001949D4">
        <w:sdt>
          <w:sdtPr>
            <w:rPr>
              <w:rFonts w:ascii="MS Gothic" w:eastAsia="MS Gothic" w:hAnsi="MS Gothic"/>
            </w:rPr>
            <w:id w:val="118917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35CD1" w:rsidRPr="00A5578A" w:rsidRDefault="00735CD1" w:rsidP="00735CD1">
                <w:pPr>
                  <w:spacing w:before="100" w:after="10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5CD1" w:rsidRPr="00A5578A" w:rsidRDefault="00735CD1" w:rsidP="00735CD1">
            <w:pPr>
              <w:spacing w:before="100" w:after="100"/>
              <w:rPr>
                <w:rFonts w:ascii="MS Gothic" w:eastAsia="MS Gothic" w:hAnsi="MS Gothic"/>
              </w:rPr>
            </w:pPr>
            <w:r w:rsidRPr="00A5578A">
              <w:t>Copies of all instruments including questionnaires/surveys, interview scripts, etc.</w:t>
            </w:r>
          </w:p>
        </w:tc>
      </w:tr>
      <w:tr w:rsidR="00735CD1" w:rsidRPr="00A5578A" w:rsidTr="001949D4">
        <w:sdt>
          <w:sdtPr>
            <w:rPr>
              <w:rFonts w:ascii="MS Gothic" w:eastAsia="MS Gothic" w:hAnsi="MS Gothic"/>
            </w:rPr>
            <w:id w:val="-34594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35CD1" w:rsidRPr="00A5578A" w:rsidRDefault="00735CD1" w:rsidP="00735CD1">
                <w:pPr>
                  <w:spacing w:before="100" w:after="10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5CD1" w:rsidRPr="00A5578A" w:rsidRDefault="00735CD1" w:rsidP="00735CD1">
            <w:pPr>
              <w:spacing w:before="100" w:after="100"/>
              <w:ind w:left="720" w:hanging="720"/>
              <w:rPr>
                <w:rFonts w:ascii="MS Gothic" w:eastAsia="MS Gothic" w:hAnsi="MS Gothic"/>
              </w:rPr>
            </w:pPr>
            <w:r w:rsidRPr="00A5578A">
              <w:t>Copies of all solicitation letters, recruitment flyers, emails, phone scripts, etc.</w:t>
            </w:r>
          </w:p>
        </w:tc>
      </w:tr>
      <w:tr w:rsidR="00735CD1" w:rsidRPr="00A5578A" w:rsidTr="001949D4">
        <w:sdt>
          <w:sdtPr>
            <w:rPr>
              <w:rFonts w:ascii="MS Gothic" w:eastAsia="MS Gothic" w:hAnsi="MS Gothic"/>
            </w:rPr>
            <w:id w:val="-187907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735CD1" w:rsidRPr="00A5578A" w:rsidRDefault="00735CD1" w:rsidP="00735CD1">
                <w:pPr>
                  <w:spacing w:before="100" w:after="10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35CD1" w:rsidRPr="00A5578A" w:rsidRDefault="00735CD1" w:rsidP="00735CD1">
            <w:pPr>
              <w:spacing w:before="100" w:after="100"/>
              <w:rPr>
                <w:rFonts w:ascii="MS Gothic" w:eastAsia="MS Gothic" w:hAnsi="MS Gothic"/>
              </w:rPr>
            </w:pPr>
            <w:r w:rsidRPr="00A5578A">
              <w:t>Off-site approval letter and/or IRB approval letter for research at a non-Chapman University site (e.g., hospital, school, other university).</w:t>
            </w:r>
          </w:p>
        </w:tc>
      </w:tr>
      <w:tr w:rsidR="00735CD1" w:rsidRPr="00A5578A" w:rsidTr="001949D4">
        <w:sdt>
          <w:sdtPr>
            <w:rPr>
              <w:rFonts w:ascii="MS Gothic" w:eastAsia="MS Gothic" w:hAnsi="MS Gothic"/>
            </w:rPr>
            <w:id w:val="12557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35CD1" w:rsidRPr="00A5578A" w:rsidRDefault="00735CD1" w:rsidP="00735CD1">
                <w:pPr>
                  <w:spacing w:before="100" w:after="10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CD1" w:rsidRPr="00A5578A" w:rsidRDefault="00735CD1" w:rsidP="00735CD1">
            <w:pPr>
              <w:spacing w:before="100" w:after="100"/>
            </w:pPr>
            <w:r w:rsidRPr="00A5578A">
              <w:t>A copy of a data use agreement if the research involves conducting data analysis on a restricted use database.</w:t>
            </w:r>
          </w:p>
        </w:tc>
      </w:tr>
      <w:tr w:rsidR="00AD4A2A" w:rsidRPr="00A5578A" w:rsidTr="001949D4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D4A2A" w:rsidRPr="00A5578A" w:rsidRDefault="00AD4A2A" w:rsidP="00735CD1">
            <w:pPr>
              <w:spacing w:before="100" w:after="100"/>
            </w:pPr>
            <w:r w:rsidRPr="008A7A51">
              <w:rPr>
                <w:b/>
                <w:i/>
              </w:rPr>
              <w:t>Student-Directed Research Projects</w:t>
            </w:r>
            <w:r>
              <w:rPr>
                <w:b/>
              </w:rPr>
              <w:t>: The following items must be included:</w:t>
            </w:r>
          </w:p>
        </w:tc>
      </w:tr>
      <w:tr w:rsidR="00AD4A2A" w:rsidRPr="00A5578A" w:rsidTr="001949D4">
        <w:sdt>
          <w:sdtPr>
            <w:rPr>
              <w:rFonts w:ascii="MS Gothic" w:eastAsia="MS Gothic" w:hAnsi="MS Gothic"/>
            </w:rPr>
            <w:id w:val="-134477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D4A2A" w:rsidRDefault="00AD4A2A" w:rsidP="00735CD1">
                <w:pPr>
                  <w:spacing w:before="100" w:after="10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D4A2A" w:rsidRPr="008A7A51" w:rsidRDefault="00AD4A2A" w:rsidP="00735CD1">
            <w:pPr>
              <w:spacing w:before="100" w:after="100"/>
              <w:rPr>
                <w:b/>
                <w:i/>
              </w:rPr>
            </w:pPr>
            <w:r w:rsidRPr="00A5578A">
              <w:t>Faculty advisory is identified as Principal Investigator.</w:t>
            </w:r>
          </w:p>
        </w:tc>
      </w:tr>
      <w:tr w:rsidR="00AD4A2A" w:rsidRPr="00A5578A" w:rsidTr="001949D4">
        <w:sdt>
          <w:sdtPr>
            <w:rPr>
              <w:rFonts w:ascii="MS Gothic" w:eastAsia="MS Gothic" w:hAnsi="MS Gothic"/>
            </w:rPr>
            <w:id w:val="70144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4A2A" w:rsidRDefault="00AD4A2A" w:rsidP="00735CD1">
                <w:pPr>
                  <w:spacing w:before="100" w:after="100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2A" w:rsidRPr="00A5578A" w:rsidRDefault="00AD4A2A" w:rsidP="00735CD1">
            <w:pPr>
              <w:spacing w:before="100" w:after="100"/>
            </w:pPr>
            <w:r w:rsidRPr="00A5578A">
              <w:t>Faculty advisor has thoroughly reviewed student’s IRB protocol application and approved it for submission to the IRB.</w:t>
            </w:r>
          </w:p>
        </w:tc>
      </w:tr>
    </w:tbl>
    <w:p w:rsidR="000747B0" w:rsidRDefault="000747B0" w:rsidP="00381CCE">
      <w:bookmarkStart w:id="0" w:name="_GoBack"/>
      <w:bookmarkEnd w:id="0"/>
    </w:p>
    <w:sectPr w:rsidR="000747B0" w:rsidSect="00381CCE">
      <w:footerReference w:type="default" r:id="rId10"/>
      <w:headerReference w:type="first" r:id="rId11"/>
      <w:footerReference w:type="first" r:id="rId12"/>
      <w:pgSz w:w="12240" w:h="15840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2A" w:rsidRDefault="00AD4A2A" w:rsidP="00381CCE">
      <w:pPr>
        <w:spacing w:after="0" w:line="240" w:lineRule="auto"/>
      </w:pPr>
      <w:r>
        <w:separator/>
      </w:r>
    </w:p>
  </w:endnote>
  <w:endnote w:type="continuationSeparator" w:id="0">
    <w:p w:rsidR="00AD4A2A" w:rsidRDefault="00AD4A2A" w:rsidP="0038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8143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5CD1" w:rsidRDefault="00735C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A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A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5CD1" w:rsidRPr="00322DF2" w:rsidRDefault="00735CD1" w:rsidP="00322DF2">
    <w:pPr>
      <w:pStyle w:val="Footer"/>
      <w:tabs>
        <w:tab w:val="clear" w:pos="9360"/>
        <w:tab w:val="left" w:pos="0"/>
        <w:tab w:val="right" w:pos="10800"/>
      </w:tabs>
      <w:rPr>
        <w:rFonts w:cs="Calibri"/>
      </w:rPr>
    </w:pPr>
    <w:r w:rsidRPr="00836329">
      <w:rPr>
        <w:rFonts w:cs="Calibri"/>
        <w:color w:val="808080"/>
      </w:rPr>
      <w:t>Chap</w:t>
    </w:r>
    <w:r>
      <w:rPr>
        <w:rFonts w:cs="Calibri"/>
        <w:color w:val="808080"/>
      </w:rPr>
      <w:t xml:space="preserve">man University – Rev. Date: </w:t>
    </w:r>
    <w:r w:rsidR="000774FC">
      <w:rPr>
        <w:rFonts w:cs="Calibri"/>
        <w:color w:val="808080"/>
      </w:rPr>
      <w:t>July 2014</w:t>
    </w:r>
    <w:r w:rsidRPr="00836329">
      <w:rPr>
        <w:rFonts w:cs="Calibri"/>
        <w:color w:val="808080"/>
      </w:rPr>
      <w:tab/>
    </w:r>
    <w:r w:rsidRPr="00836329">
      <w:rPr>
        <w:rFonts w:cs="Calibri"/>
        <w:color w:val="808080"/>
        <w:sz w:val="20"/>
      </w:rPr>
      <w:tab/>
    </w:r>
    <w:r>
      <w:rPr>
        <w:rFonts w:cs="Calibri"/>
        <w:color w:val="808080"/>
        <w:sz w:val="20"/>
      </w:rPr>
      <w:t>IRB</w:t>
    </w:r>
    <w:r w:rsidRPr="00836329">
      <w:rPr>
        <w:rFonts w:cs="Calibri"/>
        <w:color w:val="808080"/>
        <w:sz w:val="20"/>
      </w:rPr>
      <w:t>#___________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D4" w:rsidRDefault="001949D4">
    <w:pPr>
      <w:pStyle w:val="Footer"/>
    </w:pPr>
    <w:r>
      <w:rPr>
        <w:noProof/>
      </w:rPr>
      <w:drawing>
        <wp:inline distT="0" distB="0" distL="0" distR="0" wp14:anchorId="4141FF95" wp14:editId="1BF6CE7F">
          <wp:extent cx="3200400" cy="2622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2A" w:rsidRDefault="00AD4A2A" w:rsidP="00381CCE">
      <w:pPr>
        <w:spacing w:after="0" w:line="240" w:lineRule="auto"/>
      </w:pPr>
      <w:r>
        <w:separator/>
      </w:r>
    </w:p>
  </w:footnote>
  <w:footnote w:type="continuationSeparator" w:id="0">
    <w:p w:rsidR="00AD4A2A" w:rsidRDefault="00AD4A2A" w:rsidP="0038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D1" w:rsidRDefault="00735CD1" w:rsidP="001949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02FB"/>
    <w:multiLevelType w:val="hybridMultilevel"/>
    <w:tmpl w:val="087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FB7"/>
    <w:multiLevelType w:val="hybridMultilevel"/>
    <w:tmpl w:val="F75A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910BB"/>
    <w:multiLevelType w:val="hybridMultilevel"/>
    <w:tmpl w:val="B4DE5A9C"/>
    <w:lvl w:ilvl="0" w:tplc="04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">
    <w:nsid w:val="78257640"/>
    <w:multiLevelType w:val="hybridMultilevel"/>
    <w:tmpl w:val="0C080E38"/>
    <w:lvl w:ilvl="0" w:tplc="9E7A5D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5019C8"/>
    <w:multiLevelType w:val="hybridMultilevel"/>
    <w:tmpl w:val="73645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2A"/>
    <w:rsid w:val="00046142"/>
    <w:rsid w:val="000725C0"/>
    <w:rsid w:val="000747B0"/>
    <w:rsid w:val="000774FC"/>
    <w:rsid w:val="00090E7C"/>
    <w:rsid w:val="0009424C"/>
    <w:rsid w:val="000A45C8"/>
    <w:rsid w:val="001050DC"/>
    <w:rsid w:val="00115A89"/>
    <w:rsid w:val="001245A4"/>
    <w:rsid w:val="00170976"/>
    <w:rsid w:val="001949D4"/>
    <w:rsid w:val="001B6224"/>
    <w:rsid w:val="001E07AB"/>
    <w:rsid w:val="001E1FAC"/>
    <w:rsid w:val="00223EDF"/>
    <w:rsid w:val="00230C4F"/>
    <w:rsid w:val="002506A7"/>
    <w:rsid w:val="0026567F"/>
    <w:rsid w:val="002A248C"/>
    <w:rsid w:val="00322DF2"/>
    <w:rsid w:val="003565CD"/>
    <w:rsid w:val="003731E9"/>
    <w:rsid w:val="00381CCE"/>
    <w:rsid w:val="003904A9"/>
    <w:rsid w:val="004023B6"/>
    <w:rsid w:val="0048605B"/>
    <w:rsid w:val="00486099"/>
    <w:rsid w:val="004A1C70"/>
    <w:rsid w:val="004A5490"/>
    <w:rsid w:val="004A6528"/>
    <w:rsid w:val="004B71F1"/>
    <w:rsid w:val="004C1B2D"/>
    <w:rsid w:val="004E6968"/>
    <w:rsid w:val="00515285"/>
    <w:rsid w:val="0051752C"/>
    <w:rsid w:val="00547CA5"/>
    <w:rsid w:val="00554384"/>
    <w:rsid w:val="00572E82"/>
    <w:rsid w:val="005B43D3"/>
    <w:rsid w:val="005E43C5"/>
    <w:rsid w:val="00681C72"/>
    <w:rsid w:val="006E5816"/>
    <w:rsid w:val="00735CD1"/>
    <w:rsid w:val="007400AA"/>
    <w:rsid w:val="00790DB1"/>
    <w:rsid w:val="007B1C19"/>
    <w:rsid w:val="007C40B3"/>
    <w:rsid w:val="007D0636"/>
    <w:rsid w:val="00805976"/>
    <w:rsid w:val="00853B9F"/>
    <w:rsid w:val="00897F0B"/>
    <w:rsid w:val="008D4777"/>
    <w:rsid w:val="009029DD"/>
    <w:rsid w:val="00913D66"/>
    <w:rsid w:val="00961DF5"/>
    <w:rsid w:val="009873DB"/>
    <w:rsid w:val="009F431B"/>
    <w:rsid w:val="00A01D49"/>
    <w:rsid w:val="00A513ED"/>
    <w:rsid w:val="00A53BD0"/>
    <w:rsid w:val="00A618DC"/>
    <w:rsid w:val="00A7648D"/>
    <w:rsid w:val="00AA174C"/>
    <w:rsid w:val="00AD4A2A"/>
    <w:rsid w:val="00B15112"/>
    <w:rsid w:val="00B2104F"/>
    <w:rsid w:val="00B74A46"/>
    <w:rsid w:val="00C13262"/>
    <w:rsid w:val="00C4556E"/>
    <w:rsid w:val="00C47F39"/>
    <w:rsid w:val="00D65CFD"/>
    <w:rsid w:val="00D74FF8"/>
    <w:rsid w:val="00D76D44"/>
    <w:rsid w:val="00D9081F"/>
    <w:rsid w:val="00D9525F"/>
    <w:rsid w:val="00DB3BAD"/>
    <w:rsid w:val="00DB5022"/>
    <w:rsid w:val="00DC1318"/>
    <w:rsid w:val="00DE4482"/>
    <w:rsid w:val="00E000C1"/>
    <w:rsid w:val="00E0031C"/>
    <w:rsid w:val="00E103B5"/>
    <w:rsid w:val="00E260DE"/>
    <w:rsid w:val="00EA1C38"/>
    <w:rsid w:val="00EB3171"/>
    <w:rsid w:val="00EC7D8C"/>
    <w:rsid w:val="00ED44DB"/>
    <w:rsid w:val="00EF65E1"/>
    <w:rsid w:val="00F338E9"/>
    <w:rsid w:val="00F60A82"/>
    <w:rsid w:val="00FB45A8"/>
    <w:rsid w:val="00FB6A1B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49"/>
  </w:style>
  <w:style w:type="paragraph" w:styleId="Heading4">
    <w:name w:val="heading 4"/>
    <w:basedOn w:val="Normal"/>
    <w:next w:val="Normal"/>
    <w:link w:val="Heading4Char"/>
    <w:unhideWhenUsed/>
    <w:qFormat/>
    <w:rsid w:val="00381C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BodyText2"/>
    <w:next w:val="Normal"/>
    <w:link w:val="Heading5Char"/>
    <w:qFormat/>
    <w:rsid w:val="00381CCE"/>
    <w:pPr>
      <w:spacing w:before="120" w:after="60" w:line="276" w:lineRule="auto"/>
      <w:outlineLvl w:val="4"/>
    </w:pPr>
    <w:rPr>
      <w:rFonts w:ascii="Calibri" w:eastAsia="Calibri" w:hAnsi="Calibri" w:cs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CE"/>
  </w:style>
  <w:style w:type="paragraph" w:styleId="Footer">
    <w:name w:val="footer"/>
    <w:basedOn w:val="Normal"/>
    <w:link w:val="FooterChar"/>
    <w:uiPriority w:val="99"/>
    <w:unhideWhenUsed/>
    <w:rsid w:val="0038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CE"/>
  </w:style>
  <w:style w:type="table" w:styleId="TableGrid">
    <w:name w:val="Table Grid"/>
    <w:basedOn w:val="TableNormal"/>
    <w:uiPriority w:val="59"/>
    <w:rsid w:val="0038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81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CC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81C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C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81CCE"/>
    <w:rPr>
      <w:rFonts w:ascii="Calibri" w:eastAsia="Calibri" w:hAnsi="Calibri" w:cs="Times New Roman"/>
      <w:b/>
      <w:bCs/>
      <w:iCs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1C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1CCE"/>
  </w:style>
  <w:style w:type="character" w:customStyle="1" w:styleId="Heading4Char">
    <w:name w:val="Heading 4 Char"/>
    <w:basedOn w:val="DefaultParagraphFont"/>
    <w:link w:val="Heading4"/>
    <w:rsid w:val="00381C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000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49"/>
  </w:style>
  <w:style w:type="paragraph" w:styleId="Heading4">
    <w:name w:val="heading 4"/>
    <w:basedOn w:val="Normal"/>
    <w:next w:val="Normal"/>
    <w:link w:val="Heading4Char"/>
    <w:unhideWhenUsed/>
    <w:qFormat/>
    <w:rsid w:val="00381C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BodyText2"/>
    <w:next w:val="Normal"/>
    <w:link w:val="Heading5Char"/>
    <w:qFormat/>
    <w:rsid w:val="00381CCE"/>
    <w:pPr>
      <w:spacing w:before="120" w:after="60" w:line="276" w:lineRule="auto"/>
      <w:outlineLvl w:val="4"/>
    </w:pPr>
    <w:rPr>
      <w:rFonts w:ascii="Calibri" w:eastAsia="Calibri" w:hAnsi="Calibri" w:cs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CCE"/>
  </w:style>
  <w:style w:type="paragraph" w:styleId="Footer">
    <w:name w:val="footer"/>
    <w:basedOn w:val="Normal"/>
    <w:link w:val="FooterChar"/>
    <w:uiPriority w:val="99"/>
    <w:unhideWhenUsed/>
    <w:rsid w:val="0038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CCE"/>
  </w:style>
  <w:style w:type="table" w:styleId="TableGrid">
    <w:name w:val="Table Grid"/>
    <w:basedOn w:val="TableNormal"/>
    <w:uiPriority w:val="59"/>
    <w:rsid w:val="0038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81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CC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81C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C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81CCE"/>
    <w:rPr>
      <w:rFonts w:ascii="Calibri" w:eastAsia="Calibri" w:hAnsi="Calibri" w:cs="Times New Roman"/>
      <w:b/>
      <w:bCs/>
      <w:iCs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1C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1CCE"/>
  </w:style>
  <w:style w:type="character" w:customStyle="1" w:styleId="Heading4Char">
    <w:name w:val="Heading 4 Char"/>
    <w:basedOn w:val="DefaultParagraphFont"/>
    <w:link w:val="Heading4"/>
    <w:rsid w:val="00381C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00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apman.edu/irb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search%20Compliance\IRB\IRB%20Forms%20and%20Letter%20templates\Current%20IRB%20Forms\2015%20Templates\Exempt%20Research%20Form\Drafts\Exempt%20Research%20Template%207.21.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739304A4D54288ABD82DE5DF888849">
    <w:name w:val="17739304A4D54288ABD82DE5DF888849"/>
  </w:style>
  <w:style w:type="paragraph" w:customStyle="1" w:styleId="62ABBDF0AF5F40B0BFB7ED4937C12474">
    <w:name w:val="62ABBDF0AF5F40B0BFB7ED4937C12474"/>
  </w:style>
  <w:style w:type="paragraph" w:customStyle="1" w:styleId="5E9BBB68A77A40E2B2274E1FF6B90619">
    <w:name w:val="5E9BBB68A77A40E2B2274E1FF6B90619"/>
  </w:style>
  <w:style w:type="paragraph" w:customStyle="1" w:styleId="3277719415A94BFBB24BA8C0331B91CB">
    <w:name w:val="3277719415A94BFBB24BA8C0331B91CB"/>
  </w:style>
  <w:style w:type="paragraph" w:customStyle="1" w:styleId="A7E5C9EB230545CA9D463F0594B9F525">
    <w:name w:val="A7E5C9EB230545CA9D463F0594B9F525"/>
  </w:style>
  <w:style w:type="paragraph" w:customStyle="1" w:styleId="3457DAD5225B44FF8A1DA9A1B7558ADE">
    <w:name w:val="3457DAD5225B44FF8A1DA9A1B7558ADE"/>
  </w:style>
  <w:style w:type="paragraph" w:customStyle="1" w:styleId="3353C4244FA942F2B3114C669228C49D">
    <w:name w:val="3353C4244FA942F2B3114C669228C49D"/>
  </w:style>
  <w:style w:type="paragraph" w:customStyle="1" w:styleId="49F7F225FB5740869F78A6BC7D79FFF7">
    <w:name w:val="49F7F225FB5740869F78A6BC7D79FFF7"/>
  </w:style>
  <w:style w:type="paragraph" w:customStyle="1" w:styleId="60DDD2BECEC74D0780AE1DCD565F8F98">
    <w:name w:val="60DDD2BECEC74D0780AE1DCD565F8F98"/>
  </w:style>
  <w:style w:type="paragraph" w:customStyle="1" w:styleId="BB31D0AA7E194DA7BC76369F63891D9D">
    <w:name w:val="BB31D0AA7E194DA7BC76369F63891D9D"/>
  </w:style>
  <w:style w:type="paragraph" w:customStyle="1" w:styleId="C0C0F53893D0437CA3CA42F8C4EA0EDE">
    <w:name w:val="C0C0F53893D0437CA3CA42F8C4EA0EDE"/>
  </w:style>
  <w:style w:type="paragraph" w:customStyle="1" w:styleId="7C0840507E2546FBBCA55465F52C959D">
    <w:name w:val="7C0840507E2546FBBCA55465F52C959D"/>
  </w:style>
  <w:style w:type="paragraph" w:customStyle="1" w:styleId="3B6AEF3F8BB7402C985FD99F44AFF9FC">
    <w:name w:val="3B6AEF3F8BB7402C985FD99F44AFF9FC"/>
  </w:style>
  <w:style w:type="paragraph" w:customStyle="1" w:styleId="FC0B677656B042939B3B3BAF56E85F1B">
    <w:name w:val="FC0B677656B042939B3B3BAF56E85F1B"/>
  </w:style>
  <w:style w:type="paragraph" w:customStyle="1" w:styleId="356F86DBEB614D25942D126FC8C25D94">
    <w:name w:val="356F86DBEB614D25942D126FC8C25D94"/>
  </w:style>
  <w:style w:type="paragraph" w:customStyle="1" w:styleId="CA0B6BD4589C4600924E1B1B313AE054">
    <w:name w:val="CA0B6BD4589C4600924E1B1B313AE054"/>
  </w:style>
  <w:style w:type="paragraph" w:customStyle="1" w:styleId="BC4D858C09E0483BBDD292E7154BB30E">
    <w:name w:val="BC4D858C09E0483BBDD292E7154BB30E"/>
  </w:style>
  <w:style w:type="paragraph" w:customStyle="1" w:styleId="5D3ABC4395044B3A9D4B40C99A1FF6BB">
    <w:name w:val="5D3ABC4395044B3A9D4B40C99A1FF6BB"/>
  </w:style>
  <w:style w:type="paragraph" w:customStyle="1" w:styleId="30DAAFEA9C8641F29910052F8CF1D583">
    <w:name w:val="30DAAFEA9C8641F29910052F8CF1D583"/>
  </w:style>
  <w:style w:type="paragraph" w:customStyle="1" w:styleId="E1BCD942DC764F968B6DB134ECE5AF9A">
    <w:name w:val="E1BCD942DC764F968B6DB134ECE5AF9A"/>
  </w:style>
  <w:style w:type="paragraph" w:customStyle="1" w:styleId="4A7288C0880B477BADA86E9A1962D450">
    <w:name w:val="4A7288C0880B477BADA86E9A1962D450"/>
  </w:style>
  <w:style w:type="paragraph" w:customStyle="1" w:styleId="2D654EF432454AB48D4E8D7C3FAC5F25">
    <w:name w:val="2D654EF432454AB48D4E8D7C3FAC5F25"/>
  </w:style>
  <w:style w:type="paragraph" w:customStyle="1" w:styleId="172D513C89C9487A872A49C7012DBD12">
    <w:name w:val="172D513C89C9487A872A49C7012DBD12"/>
  </w:style>
  <w:style w:type="paragraph" w:customStyle="1" w:styleId="C9D59E67FE204AB990B73955E73EB348">
    <w:name w:val="C9D59E67FE204AB990B73955E73EB348"/>
  </w:style>
  <w:style w:type="paragraph" w:customStyle="1" w:styleId="4DF9E0BF98654A6C9834A233972EE31B">
    <w:name w:val="4DF9E0BF98654A6C9834A233972EE31B"/>
  </w:style>
  <w:style w:type="paragraph" w:customStyle="1" w:styleId="81AAC9CB81E449B39AAD952C39F48955">
    <w:name w:val="81AAC9CB81E449B39AAD952C39F48955"/>
  </w:style>
  <w:style w:type="paragraph" w:customStyle="1" w:styleId="A1A9C029C5294EA092D081AEC734A294">
    <w:name w:val="A1A9C029C5294EA092D081AEC734A294"/>
  </w:style>
  <w:style w:type="paragraph" w:customStyle="1" w:styleId="9FF054225ECB47578559CB4889863182">
    <w:name w:val="9FF054225ECB47578559CB4889863182"/>
  </w:style>
  <w:style w:type="paragraph" w:customStyle="1" w:styleId="6A6244D539A040558C07DC6875A946DC">
    <w:name w:val="6A6244D539A040558C07DC6875A946DC"/>
  </w:style>
  <w:style w:type="paragraph" w:customStyle="1" w:styleId="146DD5D58B764614AED71B2B561C4C8F">
    <w:name w:val="146DD5D58B764614AED71B2B561C4C8F"/>
  </w:style>
  <w:style w:type="paragraph" w:customStyle="1" w:styleId="BC02F11821394C75BFCCEB9CD748F440">
    <w:name w:val="BC02F11821394C75BFCCEB9CD748F440"/>
  </w:style>
  <w:style w:type="paragraph" w:customStyle="1" w:styleId="2D8BF70370804EEDBF9FEFD8C448A7FA">
    <w:name w:val="2D8BF70370804EEDBF9FEFD8C448A7FA"/>
  </w:style>
  <w:style w:type="paragraph" w:customStyle="1" w:styleId="FE04CBE3720D477F85A4D1A93B54A8E1">
    <w:name w:val="FE04CBE3720D477F85A4D1A93B54A8E1"/>
  </w:style>
  <w:style w:type="paragraph" w:customStyle="1" w:styleId="F0BC29E515BA4366BFA4D891E5A5B782">
    <w:name w:val="F0BC29E515BA4366BFA4D891E5A5B782"/>
  </w:style>
  <w:style w:type="paragraph" w:customStyle="1" w:styleId="5854648746AC4BD19367D857E3E0292D">
    <w:name w:val="5854648746AC4BD19367D857E3E0292D"/>
  </w:style>
  <w:style w:type="paragraph" w:customStyle="1" w:styleId="6C745C26FDB1483796FF1D9E196C7B43">
    <w:name w:val="6C745C26FDB1483796FF1D9E196C7B43"/>
  </w:style>
  <w:style w:type="paragraph" w:customStyle="1" w:styleId="7C0162F271404A54875827795131B60F">
    <w:name w:val="7C0162F271404A54875827795131B60F"/>
  </w:style>
  <w:style w:type="paragraph" w:customStyle="1" w:styleId="96AE4B9BF52F4FCFAE920E9AE72B6AAE">
    <w:name w:val="96AE4B9BF52F4FCFAE920E9AE72B6AAE"/>
  </w:style>
  <w:style w:type="paragraph" w:customStyle="1" w:styleId="834A3B0FE58D403384461E0B3AFBC1D2">
    <w:name w:val="834A3B0FE58D403384461E0B3AFBC1D2"/>
  </w:style>
  <w:style w:type="paragraph" w:customStyle="1" w:styleId="90101113FB7840C39CEE9F219942D2EA">
    <w:name w:val="90101113FB7840C39CEE9F219942D2EA"/>
  </w:style>
  <w:style w:type="paragraph" w:customStyle="1" w:styleId="4E45B06936984D1AB5EDB240156A18CB">
    <w:name w:val="4E45B06936984D1AB5EDB240156A18CB"/>
  </w:style>
  <w:style w:type="paragraph" w:customStyle="1" w:styleId="C36ED1CDC3AD4BCD9D9A77EFDAE23070">
    <w:name w:val="C36ED1CDC3AD4BCD9D9A77EFDAE23070"/>
  </w:style>
  <w:style w:type="paragraph" w:customStyle="1" w:styleId="81A81EA62F1B4E8A9FF139A30C3C34BC">
    <w:name w:val="81A81EA62F1B4E8A9FF139A30C3C34BC"/>
  </w:style>
  <w:style w:type="paragraph" w:customStyle="1" w:styleId="D9C82D13CF344D498847C55B966556EC">
    <w:name w:val="D9C82D13CF344D498847C55B966556EC"/>
  </w:style>
  <w:style w:type="paragraph" w:customStyle="1" w:styleId="DC713151479347C6813FC6FD38FC7F07">
    <w:name w:val="DC713151479347C6813FC6FD38FC7F07"/>
  </w:style>
  <w:style w:type="paragraph" w:customStyle="1" w:styleId="051AA00F5D784865A1DC40F9729C6973">
    <w:name w:val="051AA00F5D784865A1DC40F9729C6973"/>
  </w:style>
  <w:style w:type="paragraph" w:customStyle="1" w:styleId="85E6729CCF00435AAEC4ECCCCD19F7BB">
    <w:name w:val="85E6729CCF00435AAEC4ECCCCD19F7BB"/>
  </w:style>
  <w:style w:type="paragraph" w:customStyle="1" w:styleId="4A62FD5CD9F24EC6A47688665EAB2730">
    <w:name w:val="4A62FD5CD9F24EC6A47688665EAB2730"/>
  </w:style>
  <w:style w:type="paragraph" w:customStyle="1" w:styleId="AB6D09A6F6E645AB847A2CA269939EA9">
    <w:name w:val="AB6D09A6F6E645AB847A2CA269939EA9"/>
  </w:style>
  <w:style w:type="paragraph" w:customStyle="1" w:styleId="304EBCFA5381428BAB2CCEABF104C9A8">
    <w:name w:val="304EBCFA5381428BAB2CCEABF104C9A8"/>
  </w:style>
  <w:style w:type="paragraph" w:customStyle="1" w:styleId="878D0D06C61B4B90B8B7ADE9184200B5">
    <w:name w:val="878D0D06C61B4B90B8B7ADE9184200B5"/>
  </w:style>
  <w:style w:type="paragraph" w:customStyle="1" w:styleId="70EBDBE3663F4BE3998D4DB25DB42BD3">
    <w:name w:val="70EBDBE3663F4BE3998D4DB25DB42BD3"/>
  </w:style>
  <w:style w:type="paragraph" w:customStyle="1" w:styleId="174D5A7D605340A190E2AC5609B660BE">
    <w:name w:val="174D5A7D605340A190E2AC5609B660BE"/>
  </w:style>
  <w:style w:type="paragraph" w:customStyle="1" w:styleId="7B792DF836044B1CBDB38DA95726216D">
    <w:name w:val="7B792DF836044B1CBDB38DA95726216D"/>
  </w:style>
  <w:style w:type="paragraph" w:customStyle="1" w:styleId="9735421C79E14BEA9366F979726BC317">
    <w:name w:val="9735421C79E14BEA9366F979726BC317"/>
  </w:style>
  <w:style w:type="paragraph" w:customStyle="1" w:styleId="57C07B88CFBE43D9BA33D2DEB0AFCCFA">
    <w:name w:val="57C07B88CFBE43D9BA33D2DEB0AFCCFA"/>
  </w:style>
  <w:style w:type="paragraph" w:customStyle="1" w:styleId="8F8139A21A5A4DC1AE29B7730F071813">
    <w:name w:val="8F8139A21A5A4DC1AE29B7730F071813"/>
  </w:style>
  <w:style w:type="paragraph" w:customStyle="1" w:styleId="78F9764B9F4B481A9FF2E6AE5D3771D4">
    <w:name w:val="78F9764B9F4B481A9FF2E6AE5D3771D4"/>
  </w:style>
  <w:style w:type="paragraph" w:customStyle="1" w:styleId="D4449A2982CB427BBEB96873AE87F445">
    <w:name w:val="D4449A2982CB427BBEB96873AE87F445"/>
  </w:style>
  <w:style w:type="paragraph" w:customStyle="1" w:styleId="3FD2347D262340B59E25F396510B8035">
    <w:name w:val="3FD2347D262340B59E25F396510B8035"/>
  </w:style>
  <w:style w:type="paragraph" w:customStyle="1" w:styleId="725B0DF29EFF4C05B1371807FAAB22DD">
    <w:name w:val="725B0DF29EFF4C05B1371807FAAB22DD"/>
  </w:style>
  <w:style w:type="paragraph" w:customStyle="1" w:styleId="790BD2A7204E4E2989CC0D17ADCE26CD">
    <w:name w:val="790BD2A7204E4E2989CC0D17ADCE26CD"/>
  </w:style>
  <w:style w:type="paragraph" w:customStyle="1" w:styleId="6870F9CCB1514D3988BDE406E63D8F4F">
    <w:name w:val="6870F9CCB1514D3988BDE406E63D8F4F"/>
  </w:style>
  <w:style w:type="paragraph" w:customStyle="1" w:styleId="B71A984A2DC1444FBC98D9571F304F0E">
    <w:name w:val="B71A984A2DC1444FBC98D9571F304F0E"/>
  </w:style>
  <w:style w:type="paragraph" w:customStyle="1" w:styleId="309BABA341DD43A3BFBAE3DDFC50D80C">
    <w:name w:val="309BABA341DD43A3BFBAE3DDFC50D80C"/>
  </w:style>
  <w:style w:type="paragraph" w:customStyle="1" w:styleId="C020CF2B7BFC4A23ACBA6D64CBD85C33">
    <w:name w:val="C020CF2B7BFC4A23ACBA6D64CBD85C33"/>
  </w:style>
  <w:style w:type="paragraph" w:customStyle="1" w:styleId="8670847F8FF34C4F9E3B2F21519CCF59">
    <w:name w:val="8670847F8FF34C4F9E3B2F21519CCF59"/>
  </w:style>
  <w:style w:type="paragraph" w:customStyle="1" w:styleId="3C9E17CC93534DD5B52C305FB0EFB2E9">
    <w:name w:val="3C9E17CC93534DD5B52C305FB0EFB2E9"/>
  </w:style>
  <w:style w:type="paragraph" w:customStyle="1" w:styleId="4AFB476B098F408084918467571196CA">
    <w:name w:val="4AFB476B098F408084918467571196CA"/>
  </w:style>
  <w:style w:type="paragraph" w:customStyle="1" w:styleId="118357FF17BB4E97893B51DC49FCC9C2">
    <w:name w:val="118357FF17BB4E97893B51DC49FCC9C2"/>
  </w:style>
  <w:style w:type="paragraph" w:customStyle="1" w:styleId="334BE466F7EA4B21881803ABD5404E6D">
    <w:name w:val="334BE466F7EA4B21881803ABD5404E6D"/>
  </w:style>
  <w:style w:type="paragraph" w:customStyle="1" w:styleId="883DA41795B5407AAEF1C4E104A5B0DD">
    <w:name w:val="883DA41795B5407AAEF1C4E104A5B0DD"/>
  </w:style>
  <w:style w:type="paragraph" w:customStyle="1" w:styleId="BCC5ABA1BDB8419EBE782B7B9EC4547F">
    <w:name w:val="BCC5ABA1BDB8419EBE782B7B9EC4547F"/>
  </w:style>
  <w:style w:type="paragraph" w:customStyle="1" w:styleId="D1FDB1FC98004DB7A25548E53823972B">
    <w:name w:val="D1FDB1FC98004DB7A25548E53823972B"/>
  </w:style>
  <w:style w:type="paragraph" w:customStyle="1" w:styleId="A15DC8E9D8794671BA7240CA2C3E205F">
    <w:name w:val="A15DC8E9D8794671BA7240CA2C3E205F"/>
  </w:style>
  <w:style w:type="paragraph" w:customStyle="1" w:styleId="95D5172193A448B5B59BC5F61937BC27">
    <w:name w:val="95D5172193A448B5B59BC5F61937BC27"/>
  </w:style>
  <w:style w:type="paragraph" w:customStyle="1" w:styleId="C3B1CC34FCCE43F28063F284A28FE484">
    <w:name w:val="C3B1CC34FCCE43F28063F284A28FE484"/>
  </w:style>
  <w:style w:type="paragraph" w:customStyle="1" w:styleId="37AD52A2FECE4AC68F4D322C33A6681D">
    <w:name w:val="37AD52A2FECE4AC68F4D322C33A6681D"/>
  </w:style>
  <w:style w:type="paragraph" w:customStyle="1" w:styleId="FE676813A23F43839E3DCD96679310C2">
    <w:name w:val="FE676813A23F43839E3DCD96679310C2"/>
  </w:style>
  <w:style w:type="paragraph" w:customStyle="1" w:styleId="EA643E4B1EB9429DBD5D8D9D4C63084C">
    <w:name w:val="EA643E4B1EB9429DBD5D8D9D4C63084C"/>
  </w:style>
  <w:style w:type="paragraph" w:customStyle="1" w:styleId="EC4887B3FB374F52830737C56896EFD1">
    <w:name w:val="EC4887B3FB374F52830737C56896EFD1"/>
  </w:style>
  <w:style w:type="paragraph" w:customStyle="1" w:styleId="CE359D1AA071471EB5B463FA9E2C96C6">
    <w:name w:val="CE359D1AA071471EB5B463FA9E2C96C6"/>
  </w:style>
  <w:style w:type="paragraph" w:customStyle="1" w:styleId="C517E2AED8B34013807A4CC0144E5C1F">
    <w:name w:val="C517E2AED8B34013807A4CC0144E5C1F"/>
  </w:style>
  <w:style w:type="paragraph" w:customStyle="1" w:styleId="9C638247ADAD48E6951305D54FC39B58">
    <w:name w:val="9C638247ADAD48E6951305D54FC39B58"/>
  </w:style>
  <w:style w:type="paragraph" w:customStyle="1" w:styleId="81E4F39BAF794B17B8E91610F985E10B">
    <w:name w:val="81E4F39BAF794B17B8E91610F985E10B"/>
  </w:style>
  <w:style w:type="paragraph" w:customStyle="1" w:styleId="20D7954D85624A13B296C90B5FFAC369">
    <w:name w:val="20D7954D85624A13B296C90B5FFAC369"/>
  </w:style>
  <w:style w:type="paragraph" w:customStyle="1" w:styleId="3422A8DF3FDB4F36822B0C1FC0007F1B">
    <w:name w:val="3422A8DF3FDB4F36822B0C1FC0007F1B"/>
  </w:style>
  <w:style w:type="paragraph" w:customStyle="1" w:styleId="5F1C5443A9144049BCD2F6705CABEFC9">
    <w:name w:val="5F1C5443A9144049BCD2F6705CABEFC9"/>
  </w:style>
  <w:style w:type="paragraph" w:customStyle="1" w:styleId="617AD455A2CE449D850674698BFDF400">
    <w:name w:val="617AD455A2CE449D850674698BFDF400"/>
  </w:style>
  <w:style w:type="paragraph" w:customStyle="1" w:styleId="039E0186A86844AF8E676024FCE4FE37">
    <w:name w:val="039E0186A86844AF8E676024FCE4FE37"/>
  </w:style>
  <w:style w:type="paragraph" w:customStyle="1" w:styleId="FB2A99E0F1334FEAB808FE402F7B9730">
    <w:name w:val="FB2A99E0F1334FEAB808FE402F7B9730"/>
  </w:style>
  <w:style w:type="paragraph" w:customStyle="1" w:styleId="258ADD1A030F455B8374B87418551415">
    <w:name w:val="258ADD1A030F455B8374B87418551415"/>
  </w:style>
  <w:style w:type="paragraph" w:customStyle="1" w:styleId="6B8A3BD23DA74A9CA2454598F4FD1025">
    <w:name w:val="6B8A3BD23DA74A9CA2454598F4FD1025"/>
  </w:style>
  <w:style w:type="paragraph" w:customStyle="1" w:styleId="540C59DD30DB46578078D00FBA797367">
    <w:name w:val="540C59DD30DB46578078D00FBA797367"/>
  </w:style>
  <w:style w:type="paragraph" w:customStyle="1" w:styleId="1BEDAE27955141B2BAC78143E780CC1E">
    <w:name w:val="1BEDAE27955141B2BAC78143E780CC1E"/>
  </w:style>
  <w:style w:type="paragraph" w:customStyle="1" w:styleId="BC485E492F4C442084E908906CF0D939">
    <w:name w:val="BC485E492F4C442084E908906CF0D939"/>
  </w:style>
  <w:style w:type="paragraph" w:customStyle="1" w:styleId="C656EEB73E6A49AFB8094ED573895A1E">
    <w:name w:val="C656EEB73E6A49AFB8094ED573895A1E"/>
  </w:style>
  <w:style w:type="paragraph" w:customStyle="1" w:styleId="4421EC07002048E69BA13FE06DBF21FF">
    <w:name w:val="4421EC07002048E69BA13FE06DBF21FF"/>
  </w:style>
  <w:style w:type="paragraph" w:customStyle="1" w:styleId="992E412704C04C88A8DAD32B26FCCD8B">
    <w:name w:val="992E412704C04C88A8DAD32B26FCCD8B"/>
  </w:style>
  <w:style w:type="paragraph" w:customStyle="1" w:styleId="1D063EA6D221447385670A7BADED4F32">
    <w:name w:val="1D063EA6D221447385670A7BADED4F32"/>
  </w:style>
  <w:style w:type="paragraph" w:customStyle="1" w:styleId="A67243CCE5904B75B8582AAAACB80DE4">
    <w:name w:val="A67243CCE5904B75B8582AAAACB80DE4"/>
  </w:style>
  <w:style w:type="paragraph" w:customStyle="1" w:styleId="BC8D5788A7A64DA3924A0B09C04C4126">
    <w:name w:val="BC8D5788A7A64DA3924A0B09C04C4126"/>
  </w:style>
  <w:style w:type="paragraph" w:customStyle="1" w:styleId="78D3DFE80F534999841B63F47393F427">
    <w:name w:val="78D3DFE80F534999841B63F47393F427"/>
  </w:style>
  <w:style w:type="paragraph" w:customStyle="1" w:styleId="E68DFCF5521C4EABBC91DAF9AF943445">
    <w:name w:val="E68DFCF5521C4EABBC91DAF9AF943445"/>
  </w:style>
  <w:style w:type="paragraph" w:customStyle="1" w:styleId="1632902A47994E07AB59A22806EB6C0D">
    <w:name w:val="1632902A47994E07AB59A22806EB6C0D"/>
  </w:style>
  <w:style w:type="paragraph" w:customStyle="1" w:styleId="D4D314A49C8F4B02B5C7C5F798B5CD7E">
    <w:name w:val="D4D314A49C8F4B02B5C7C5F798B5CD7E"/>
  </w:style>
  <w:style w:type="paragraph" w:customStyle="1" w:styleId="A259B29E3D43480F89FAD4C5D366AE8C">
    <w:name w:val="A259B29E3D43480F89FAD4C5D366AE8C"/>
  </w:style>
  <w:style w:type="paragraph" w:customStyle="1" w:styleId="18D540CE43724A0D9E609701BE065601">
    <w:name w:val="18D540CE43724A0D9E609701BE065601"/>
  </w:style>
  <w:style w:type="paragraph" w:customStyle="1" w:styleId="8FFE89BC5CBC451D9ACE1BD4099E2EDA">
    <w:name w:val="8FFE89BC5CBC451D9ACE1BD4099E2EDA"/>
  </w:style>
  <w:style w:type="paragraph" w:customStyle="1" w:styleId="5F8B39C30BF9411FB2FAA3C3FCD754C9">
    <w:name w:val="5F8B39C30BF9411FB2FAA3C3FCD75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739304A4D54288ABD82DE5DF888849">
    <w:name w:val="17739304A4D54288ABD82DE5DF888849"/>
  </w:style>
  <w:style w:type="paragraph" w:customStyle="1" w:styleId="62ABBDF0AF5F40B0BFB7ED4937C12474">
    <w:name w:val="62ABBDF0AF5F40B0BFB7ED4937C12474"/>
  </w:style>
  <w:style w:type="paragraph" w:customStyle="1" w:styleId="5E9BBB68A77A40E2B2274E1FF6B90619">
    <w:name w:val="5E9BBB68A77A40E2B2274E1FF6B90619"/>
  </w:style>
  <w:style w:type="paragraph" w:customStyle="1" w:styleId="3277719415A94BFBB24BA8C0331B91CB">
    <w:name w:val="3277719415A94BFBB24BA8C0331B91CB"/>
  </w:style>
  <w:style w:type="paragraph" w:customStyle="1" w:styleId="A7E5C9EB230545CA9D463F0594B9F525">
    <w:name w:val="A7E5C9EB230545CA9D463F0594B9F525"/>
  </w:style>
  <w:style w:type="paragraph" w:customStyle="1" w:styleId="3457DAD5225B44FF8A1DA9A1B7558ADE">
    <w:name w:val="3457DAD5225B44FF8A1DA9A1B7558ADE"/>
  </w:style>
  <w:style w:type="paragraph" w:customStyle="1" w:styleId="3353C4244FA942F2B3114C669228C49D">
    <w:name w:val="3353C4244FA942F2B3114C669228C49D"/>
  </w:style>
  <w:style w:type="paragraph" w:customStyle="1" w:styleId="49F7F225FB5740869F78A6BC7D79FFF7">
    <w:name w:val="49F7F225FB5740869F78A6BC7D79FFF7"/>
  </w:style>
  <w:style w:type="paragraph" w:customStyle="1" w:styleId="60DDD2BECEC74D0780AE1DCD565F8F98">
    <w:name w:val="60DDD2BECEC74D0780AE1DCD565F8F98"/>
  </w:style>
  <w:style w:type="paragraph" w:customStyle="1" w:styleId="BB31D0AA7E194DA7BC76369F63891D9D">
    <w:name w:val="BB31D0AA7E194DA7BC76369F63891D9D"/>
  </w:style>
  <w:style w:type="paragraph" w:customStyle="1" w:styleId="C0C0F53893D0437CA3CA42F8C4EA0EDE">
    <w:name w:val="C0C0F53893D0437CA3CA42F8C4EA0EDE"/>
  </w:style>
  <w:style w:type="paragraph" w:customStyle="1" w:styleId="7C0840507E2546FBBCA55465F52C959D">
    <w:name w:val="7C0840507E2546FBBCA55465F52C959D"/>
  </w:style>
  <w:style w:type="paragraph" w:customStyle="1" w:styleId="3B6AEF3F8BB7402C985FD99F44AFF9FC">
    <w:name w:val="3B6AEF3F8BB7402C985FD99F44AFF9FC"/>
  </w:style>
  <w:style w:type="paragraph" w:customStyle="1" w:styleId="FC0B677656B042939B3B3BAF56E85F1B">
    <w:name w:val="FC0B677656B042939B3B3BAF56E85F1B"/>
  </w:style>
  <w:style w:type="paragraph" w:customStyle="1" w:styleId="356F86DBEB614D25942D126FC8C25D94">
    <w:name w:val="356F86DBEB614D25942D126FC8C25D94"/>
  </w:style>
  <w:style w:type="paragraph" w:customStyle="1" w:styleId="CA0B6BD4589C4600924E1B1B313AE054">
    <w:name w:val="CA0B6BD4589C4600924E1B1B313AE054"/>
  </w:style>
  <w:style w:type="paragraph" w:customStyle="1" w:styleId="BC4D858C09E0483BBDD292E7154BB30E">
    <w:name w:val="BC4D858C09E0483BBDD292E7154BB30E"/>
  </w:style>
  <w:style w:type="paragraph" w:customStyle="1" w:styleId="5D3ABC4395044B3A9D4B40C99A1FF6BB">
    <w:name w:val="5D3ABC4395044B3A9D4B40C99A1FF6BB"/>
  </w:style>
  <w:style w:type="paragraph" w:customStyle="1" w:styleId="30DAAFEA9C8641F29910052F8CF1D583">
    <w:name w:val="30DAAFEA9C8641F29910052F8CF1D583"/>
  </w:style>
  <w:style w:type="paragraph" w:customStyle="1" w:styleId="E1BCD942DC764F968B6DB134ECE5AF9A">
    <w:name w:val="E1BCD942DC764F968B6DB134ECE5AF9A"/>
  </w:style>
  <w:style w:type="paragraph" w:customStyle="1" w:styleId="4A7288C0880B477BADA86E9A1962D450">
    <w:name w:val="4A7288C0880B477BADA86E9A1962D450"/>
  </w:style>
  <w:style w:type="paragraph" w:customStyle="1" w:styleId="2D654EF432454AB48D4E8D7C3FAC5F25">
    <w:name w:val="2D654EF432454AB48D4E8D7C3FAC5F25"/>
  </w:style>
  <w:style w:type="paragraph" w:customStyle="1" w:styleId="172D513C89C9487A872A49C7012DBD12">
    <w:name w:val="172D513C89C9487A872A49C7012DBD12"/>
  </w:style>
  <w:style w:type="paragraph" w:customStyle="1" w:styleId="C9D59E67FE204AB990B73955E73EB348">
    <w:name w:val="C9D59E67FE204AB990B73955E73EB348"/>
  </w:style>
  <w:style w:type="paragraph" w:customStyle="1" w:styleId="4DF9E0BF98654A6C9834A233972EE31B">
    <w:name w:val="4DF9E0BF98654A6C9834A233972EE31B"/>
  </w:style>
  <w:style w:type="paragraph" w:customStyle="1" w:styleId="81AAC9CB81E449B39AAD952C39F48955">
    <w:name w:val="81AAC9CB81E449B39AAD952C39F48955"/>
  </w:style>
  <w:style w:type="paragraph" w:customStyle="1" w:styleId="A1A9C029C5294EA092D081AEC734A294">
    <w:name w:val="A1A9C029C5294EA092D081AEC734A294"/>
  </w:style>
  <w:style w:type="paragraph" w:customStyle="1" w:styleId="9FF054225ECB47578559CB4889863182">
    <w:name w:val="9FF054225ECB47578559CB4889863182"/>
  </w:style>
  <w:style w:type="paragraph" w:customStyle="1" w:styleId="6A6244D539A040558C07DC6875A946DC">
    <w:name w:val="6A6244D539A040558C07DC6875A946DC"/>
  </w:style>
  <w:style w:type="paragraph" w:customStyle="1" w:styleId="146DD5D58B764614AED71B2B561C4C8F">
    <w:name w:val="146DD5D58B764614AED71B2B561C4C8F"/>
  </w:style>
  <w:style w:type="paragraph" w:customStyle="1" w:styleId="BC02F11821394C75BFCCEB9CD748F440">
    <w:name w:val="BC02F11821394C75BFCCEB9CD748F440"/>
  </w:style>
  <w:style w:type="paragraph" w:customStyle="1" w:styleId="2D8BF70370804EEDBF9FEFD8C448A7FA">
    <w:name w:val="2D8BF70370804EEDBF9FEFD8C448A7FA"/>
  </w:style>
  <w:style w:type="paragraph" w:customStyle="1" w:styleId="FE04CBE3720D477F85A4D1A93B54A8E1">
    <w:name w:val="FE04CBE3720D477F85A4D1A93B54A8E1"/>
  </w:style>
  <w:style w:type="paragraph" w:customStyle="1" w:styleId="F0BC29E515BA4366BFA4D891E5A5B782">
    <w:name w:val="F0BC29E515BA4366BFA4D891E5A5B782"/>
  </w:style>
  <w:style w:type="paragraph" w:customStyle="1" w:styleId="5854648746AC4BD19367D857E3E0292D">
    <w:name w:val="5854648746AC4BD19367D857E3E0292D"/>
  </w:style>
  <w:style w:type="paragraph" w:customStyle="1" w:styleId="6C745C26FDB1483796FF1D9E196C7B43">
    <w:name w:val="6C745C26FDB1483796FF1D9E196C7B43"/>
  </w:style>
  <w:style w:type="paragraph" w:customStyle="1" w:styleId="7C0162F271404A54875827795131B60F">
    <w:name w:val="7C0162F271404A54875827795131B60F"/>
  </w:style>
  <w:style w:type="paragraph" w:customStyle="1" w:styleId="96AE4B9BF52F4FCFAE920E9AE72B6AAE">
    <w:name w:val="96AE4B9BF52F4FCFAE920E9AE72B6AAE"/>
  </w:style>
  <w:style w:type="paragraph" w:customStyle="1" w:styleId="834A3B0FE58D403384461E0B3AFBC1D2">
    <w:name w:val="834A3B0FE58D403384461E0B3AFBC1D2"/>
  </w:style>
  <w:style w:type="paragraph" w:customStyle="1" w:styleId="90101113FB7840C39CEE9F219942D2EA">
    <w:name w:val="90101113FB7840C39CEE9F219942D2EA"/>
  </w:style>
  <w:style w:type="paragraph" w:customStyle="1" w:styleId="4E45B06936984D1AB5EDB240156A18CB">
    <w:name w:val="4E45B06936984D1AB5EDB240156A18CB"/>
  </w:style>
  <w:style w:type="paragraph" w:customStyle="1" w:styleId="C36ED1CDC3AD4BCD9D9A77EFDAE23070">
    <w:name w:val="C36ED1CDC3AD4BCD9D9A77EFDAE23070"/>
  </w:style>
  <w:style w:type="paragraph" w:customStyle="1" w:styleId="81A81EA62F1B4E8A9FF139A30C3C34BC">
    <w:name w:val="81A81EA62F1B4E8A9FF139A30C3C34BC"/>
  </w:style>
  <w:style w:type="paragraph" w:customStyle="1" w:styleId="D9C82D13CF344D498847C55B966556EC">
    <w:name w:val="D9C82D13CF344D498847C55B966556EC"/>
  </w:style>
  <w:style w:type="paragraph" w:customStyle="1" w:styleId="DC713151479347C6813FC6FD38FC7F07">
    <w:name w:val="DC713151479347C6813FC6FD38FC7F07"/>
  </w:style>
  <w:style w:type="paragraph" w:customStyle="1" w:styleId="051AA00F5D784865A1DC40F9729C6973">
    <w:name w:val="051AA00F5D784865A1DC40F9729C6973"/>
  </w:style>
  <w:style w:type="paragraph" w:customStyle="1" w:styleId="85E6729CCF00435AAEC4ECCCCD19F7BB">
    <w:name w:val="85E6729CCF00435AAEC4ECCCCD19F7BB"/>
  </w:style>
  <w:style w:type="paragraph" w:customStyle="1" w:styleId="4A62FD5CD9F24EC6A47688665EAB2730">
    <w:name w:val="4A62FD5CD9F24EC6A47688665EAB2730"/>
  </w:style>
  <w:style w:type="paragraph" w:customStyle="1" w:styleId="AB6D09A6F6E645AB847A2CA269939EA9">
    <w:name w:val="AB6D09A6F6E645AB847A2CA269939EA9"/>
  </w:style>
  <w:style w:type="paragraph" w:customStyle="1" w:styleId="304EBCFA5381428BAB2CCEABF104C9A8">
    <w:name w:val="304EBCFA5381428BAB2CCEABF104C9A8"/>
  </w:style>
  <w:style w:type="paragraph" w:customStyle="1" w:styleId="878D0D06C61B4B90B8B7ADE9184200B5">
    <w:name w:val="878D0D06C61B4B90B8B7ADE9184200B5"/>
  </w:style>
  <w:style w:type="paragraph" w:customStyle="1" w:styleId="70EBDBE3663F4BE3998D4DB25DB42BD3">
    <w:name w:val="70EBDBE3663F4BE3998D4DB25DB42BD3"/>
  </w:style>
  <w:style w:type="paragraph" w:customStyle="1" w:styleId="174D5A7D605340A190E2AC5609B660BE">
    <w:name w:val="174D5A7D605340A190E2AC5609B660BE"/>
  </w:style>
  <w:style w:type="paragraph" w:customStyle="1" w:styleId="7B792DF836044B1CBDB38DA95726216D">
    <w:name w:val="7B792DF836044B1CBDB38DA95726216D"/>
  </w:style>
  <w:style w:type="paragraph" w:customStyle="1" w:styleId="9735421C79E14BEA9366F979726BC317">
    <w:name w:val="9735421C79E14BEA9366F979726BC317"/>
  </w:style>
  <w:style w:type="paragraph" w:customStyle="1" w:styleId="57C07B88CFBE43D9BA33D2DEB0AFCCFA">
    <w:name w:val="57C07B88CFBE43D9BA33D2DEB0AFCCFA"/>
  </w:style>
  <w:style w:type="paragraph" w:customStyle="1" w:styleId="8F8139A21A5A4DC1AE29B7730F071813">
    <w:name w:val="8F8139A21A5A4DC1AE29B7730F071813"/>
  </w:style>
  <w:style w:type="paragraph" w:customStyle="1" w:styleId="78F9764B9F4B481A9FF2E6AE5D3771D4">
    <w:name w:val="78F9764B9F4B481A9FF2E6AE5D3771D4"/>
  </w:style>
  <w:style w:type="paragraph" w:customStyle="1" w:styleId="D4449A2982CB427BBEB96873AE87F445">
    <w:name w:val="D4449A2982CB427BBEB96873AE87F445"/>
  </w:style>
  <w:style w:type="paragraph" w:customStyle="1" w:styleId="3FD2347D262340B59E25F396510B8035">
    <w:name w:val="3FD2347D262340B59E25F396510B8035"/>
  </w:style>
  <w:style w:type="paragraph" w:customStyle="1" w:styleId="725B0DF29EFF4C05B1371807FAAB22DD">
    <w:name w:val="725B0DF29EFF4C05B1371807FAAB22DD"/>
  </w:style>
  <w:style w:type="paragraph" w:customStyle="1" w:styleId="790BD2A7204E4E2989CC0D17ADCE26CD">
    <w:name w:val="790BD2A7204E4E2989CC0D17ADCE26CD"/>
  </w:style>
  <w:style w:type="paragraph" w:customStyle="1" w:styleId="6870F9CCB1514D3988BDE406E63D8F4F">
    <w:name w:val="6870F9CCB1514D3988BDE406E63D8F4F"/>
  </w:style>
  <w:style w:type="paragraph" w:customStyle="1" w:styleId="B71A984A2DC1444FBC98D9571F304F0E">
    <w:name w:val="B71A984A2DC1444FBC98D9571F304F0E"/>
  </w:style>
  <w:style w:type="paragraph" w:customStyle="1" w:styleId="309BABA341DD43A3BFBAE3DDFC50D80C">
    <w:name w:val="309BABA341DD43A3BFBAE3DDFC50D80C"/>
  </w:style>
  <w:style w:type="paragraph" w:customStyle="1" w:styleId="C020CF2B7BFC4A23ACBA6D64CBD85C33">
    <w:name w:val="C020CF2B7BFC4A23ACBA6D64CBD85C33"/>
  </w:style>
  <w:style w:type="paragraph" w:customStyle="1" w:styleId="8670847F8FF34C4F9E3B2F21519CCF59">
    <w:name w:val="8670847F8FF34C4F9E3B2F21519CCF59"/>
  </w:style>
  <w:style w:type="paragraph" w:customStyle="1" w:styleId="3C9E17CC93534DD5B52C305FB0EFB2E9">
    <w:name w:val="3C9E17CC93534DD5B52C305FB0EFB2E9"/>
  </w:style>
  <w:style w:type="paragraph" w:customStyle="1" w:styleId="4AFB476B098F408084918467571196CA">
    <w:name w:val="4AFB476B098F408084918467571196CA"/>
  </w:style>
  <w:style w:type="paragraph" w:customStyle="1" w:styleId="118357FF17BB4E97893B51DC49FCC9C2">
    <w:name w:val="118357FF17BB4E97893B51DC49FCC9C2"/>
  </w:style>
  <w:style w:type="paragraph" w:customStyle="1" w:styleId="334BE466F7EA4B21881803ABD5404E6D">
    <w:name w:val="334BE466F7EA4B21881803ABD5404E6D"/>
  </w:style>
  <w:style w:type="paragraph" w:customStyle="1" w:styleId="883DA41795B5407AAEF1C4E104A5B0DD">
    <w:name w:val="883DA41795B5407AAEF1C4E104A5B0DD"/>
  </w:style>
  <w:style w:type="paragraph" w:customStyle="1" w:styleId="BCC5ABA1BDB8419EBE782B7B9EC4547F">
    <w:name w:val="BCC5ABA1BDB8419EBE782B7B9EC4547F"/>
  </w:style>
  <w:style w:type="paragraph" w:customStyle="1" w:styleId="D1FDB1FC98004DB7A25548E53823972B">
    <w:name w:val="D1FDB1FC98004DB7A25548E53823972B"/>
  </w:style>
  <w:style w:type="paragraph" w:customStyle="1" w:styleId="A15DC8E9D8794671BA7240CA2C3E205F">
    <w:name w:val="A15DC8E9D8794671BA7240CA2C3E205F"/>
  </w:style>
  <w:style w:type="paragraph" w:customStyle="1" w:styleId="95D5172193A448B5B59BC5F61937BC27">
    <w:name w:val="95D5172193A448B5B59BC5F61937BC27"/>
  </w:style>
  <w:style w:type="paragraph" w:customStyle="1" w:styleId="C3B1CC34FCCE43F28063F284A28FE484">
    <w:name w:val="C3B1CC34FCCE43F28063F284A28FE484"/>
  </w:style>
  <w:style w:type="paragraph" w:customStyle="1" w:styleId="37AD52A2FECE4AC68F4D322C33A6681D">
    <w:name w:val="37AD52A2FECE4AC68F4D322C33A6681D"/>
  </w:style>
  <w:style w:type="paragraph" w:customStyle="1" w:styleId="FE676813A23F43839E3DCD96679310C2">
    <w:name w:val="FE676813A23F43839E3DCD96679310C2"/>
  </w:style>
  <w:style w:type="paragraph" w:customStyle="1" w:styleId="EA643E4B1EB9429DBD5D8D9D4C63084C">
    <w:name w:val="EA643E4B1EB9429DBD5D8D9D4C63084C"/>
  </w:style>
  <w:style w:type="paragraph" w:customStyle="1" w:styleId="EC4887B3FB374F52830737C56896EFD1">
    <w:name w:val="EC4887B3FB374F52830737C56896EFD1"/>
  </w:style>
  <w:style w:type="paragraph" w:customStyle="1" w:styleId="CE359D1AA071471EB5B463FA9E2C96C6">
    <w:name w:val="CE359D1AA071471EB5B463FA9E2C96C6"/>
  </w:style>
  <w:style w:type="paragraph" w:customStyle="1" w:styleId="C517E2AED8B34013807A4CC0144E5C1F">
    <w:name w:val="C517E2AED8B34013807A4CC0144E5C1F"/>
  </w:style>
  <w:style w:type="paragraph" w:customStyle="1" w:styleId="9C638247ADAD48E6951305D54FC39B58">
    <w:name w:val="9C638247ADAD48E6951305D54FC39B58"/>
  </w:style>
  <w:style w:type="paragraph" w:customStyle="1" w:styleId="81E4F39BAF794B17B8E91610F985E10B">
    <w:name w:val="81E4F39BAF794B17B8E91610F985E10B"/>
  </w:style>
  <w:style w:type="paragraph" w:customStyle="1" w:styleId="20D7954D85624A13B296C90B5FFAC369">
    <w:name w:val="20D7954D85624A13B296C90B5FFAC369"/>
  </w:style>
  <w:style w:type="paragraph" w:customStyle="1" w:styleId="3422A8DF3FDB4F36822B0C1FC0007F1B">
    <w:name w:val="3422A8DF3FDB4F36822B0C1FC0007F1B"/>
  </w:style>
  <w:style w:type="paragraph" w:customStyle="1" w:styleId="5F1C5443A9144049BCD2F6705CABEFC9">
    <w:name w:val="5F1C5443A9144049BCD2F6705CABEFC9"/>
  </w:style>
  <w:style w:type="paragraph" w:customStyle="1" w:styleId="617AD455A2CE449D850674698BFDF400">
    <w:name w:val="617AD455A2CE449D850674698BFDF400"/>
  </w:style>
  <w:style w:type="paragraph" w:customStyle="1" w:styleId="039E0186A86844AF8E676024FCE4FE37">
    <w:name w:val="039E0186A86844AF8E676024FCE4FE37"/>
  </w:style>
  <w:style w:type="paragraph" w:customStyle="1" w:styleId="FB2A99E0F1334FEAB808FE402F7B9730">
    <w:name w:val="FB2A99E0F1334FEAB808FE402F7B9730"/>
  </w:style>
  <w:style w:type="paragraph" w:customStyle="1" w:styleId="258ADD1A030F455B8374B87418551415">
    <w:name w:val="258ADD1A030F455B8374B87418551415"/>
  </w:style>
  <w:style w:type="paragraph" w:customStyle="1" w:styleId="6B8A3BD23DA74A9CA2454598F4FD1025">
    <w:name w:val="6B8A3BD23DA74A9CA2454598F4FD1025"/>
  </w:style>
  <w:style w:type="paragraph" w:customStyle="1" w:styleId="540C59DD30DB46578078D00FBA797367">
    <w:name w:val="540C59DD30DB46578078D00FBA797367"/>
  </w:style>
  <w:style w:type="paragraph" w:customStyle="1" w:styleId="1BEDAE27955141B2BAC78143E780CC1E">
    <w:name w:val="1BEDAE27955141B2BAC78143E780CC1E"/>
  </w:style>
  <w:style w:type="paragraph" w:customStyle="1" w:styleId="BC485E492F4C442084E908906CF0D939">
    <w:name w:val="BC485E492F4C442084E908906CF0D939"/>
  </w:style>
  <w:style w:type="paragraph" w:customStyle="1" w:styleId="C656EEB73E6A49AFB8094ED573895A1E">
    <w:name w:val="C656EEB73E6A49AFB8094ED573895A1E"/>
  </w:style>
  <w:style w:type="paragraph" w:customStyle="1" w:styleId="4421EC07002048E69BA13FE06DBF21FF">
    <w:name w:val="4421EC07002048E69BA13FE06DBF21FF"/>
  </w:style>
  <w:style w:type="paragraph" w:customStyle="1" w:styleId="992E412704C04C88A8DAD32B26FCCD8B">
    <w:name w:val="992E412704C04C88A8DAD32B26FCCD8B"/>
  </w:style>
  <w:style w:type="paragraph" w:customStyle="1" w:styleId="1D063EA6D221447385670A7BADED4F32">
    <w:name w:val="1D063EA6D221447385670A7BADED4F32"/>
  </w:style>
  <w:style w:type="paragraph" w:customStyle="1" w:styleId="A67243CCE5904B75B8582AAAACB80DE4">
    <w:name w:val="A67243CCE5904B75B8582AAAACB80DE4"/>
  </w:style>
  <w:style w:type="paragraph" w:customStyle="1" w:styleId="BC8D5788A7A64DA3924A0B09C04C4126">
    <w:name w:val="BC8D5788A7A64DA3924A0B09C04C4126"/>
  </w:style>
  <w:style w:type="paragraph" w:customStyle="1" w:styleId="78D3DFE80F534999841B63F47393F427">
    <w:name w:val="78D3DFE80F534999841B63F47393F427"/>
  </w:style>
  <w:style w:type="paragraph" w:customStyle="1" w:styleId="E68DFCF5521C4EABBC91DAF9AF943445">
    <w:name w:val="E68DFCF5521C4EABBC91DAF9AF943445"/>
  </w:style>
  <w:style w:type="paragraph" w:customStyle="1" w:styleId="1632902A47994E07AB59A22806EB6C0D">
    <w:name w:val="1632902A47994E07AB59A22806EB6C0D"/>
  </w:style>
  <w:style w:type="paragraph" w:customStyle="1" w:styleId="D4D314A49C8F4B02B5C7C5F798B5CD7E">
    <w:name w:val="D4D314A49C8F4B02B5C7C5F798B5CD7E"/>
  </w:style>
  <w:style w:type="paragraph" w:customStyle="1" w:styleId="A259B29E3D43480F89FAD4C5D366AE8C">
    <w:name w:val="A259B29E3D43480F89FAD4C5D366AE8C"/>
  </w:style>
  <w:style w:type="paragraph" w:customStyle="1" w:styleId="18D540CE43724A0D9E609701BE065601">
    <w:name w:val="18D540CE43724A0D9E609701BE065601"/>
  </w:style>
  <w:style w:type="paragraph" w:customStyle="1" w:styleId="8FFE89BC5CBC451D9ACE1BD4099E2EDA">
    <w:name w:val="8FFE89BC5CBC451D9ACE1BD4099E2EDA"/>
  </w:style>
  <w:style w:type="paragraph" w:customStyle="1" w:styleId="5F8B39C30BF9411FB2FAA3C3FCD754C9">
    <w:name w:val="5F8B39C30BF9411FB2FAA3C3FCD75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6BE6-A182-41EE-BA2E-AE0488D6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Exempt Research Template 7.21.2014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Kidd, Enjoli</dc:creator>
  <cp:lastModifiedBy>Kidd, Enjoli</cp:lastModifiedBy>
  <cp:revision>2</cp:revision>
  <cp:lastPrinted>2013-03-04T22:33:00Z</cp:lastPrinted>
  <dcterms:created xsi:type="dcterms:W3CDTF">2015-05-07T21:38:00Z</dcterms:created>
  <dcterms:modified xsi:type="dcterms:W3CDTF">2015-05-07T21:52:00Z</dcterms:modified>
</cp:coreProperties>
</file>