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D3BEE2" w14:textId="77777777" w:rsidR="00DB6390" w:rsidRPr="00DB6390" w:rsidRDefault="00FD17E3" w:rsidP="00B4180C">
      <w:pPr>
        <w:ind w:right="-189"/>
        <w:rPr>
          <w:rFonts w:ascii="Arial Rounded MT Bold" w:hAnsi="Arial Rounded MT Bold" w:cs="Arial"/>
          <w:b/>
          <w:color w:val="FF6600"/>
          <w:sz w:val="40"/>
          <w:szCs w:val="40"/>
        </w:rPr>
      </w:pPr>
      <w:r w:rsidRPr="006F26F8">
        <w:rPr>
          <w:noProof/>
          <w:color w:val="7F7F7F" w:themeColor="text1" w:themeTint="8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EB6421" wp14:editId="726D29DD">
                <wp:simplePos x="0" y="0"/>
                <wp:positionH relativeFrom="column">
                  <wp:posOffset>-369570</wp:posOffset>
                </wp:positionH>
                <wp:positionV relativeFrom="paragraph">
                  <wp:posOffset>-74295</wp:posOffset>
                </wp:positionV>
                <wp:extent cx="6858000" cy="9401175"/>
                <wp:effectExtent l="76200" t="76200" r="19050" b="28575"/>
                <wp:wrapNone/>
                <wp:docPr id="8" name="Rounded 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0" cy="940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 algn="ctr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prstShdw prst="shdw13" dist="35921" dir="13500000">
                            <a:srgbClr val="5D5D5D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7871F" id="Rounded Rectangle 1" o:spid="_x0000_s1026" style="position:absolute;margin-left:-29.1pt;margin-top:-5.85pt;width:540pt;height:7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" filled="f" strokecolor="#5d5d5d" strokeweight="3pt">
                <v:shadow on="t" type="double" color="#5d5d5d" opacity=".5" color2="shadow add(102)" offset="-2pt,-2pt" offset2="-4pt,-4pt"/>
                <o:lock v:ext="edit" aspectratio="t"/>
                <w10:anchorlock/>
              </v:roundrect>
            </w:pict>
          </mc:Fallback>
        </mc:AlternateContent>
      </w:r>
      <w:r w:rsidR="00B4180C">
        <w:rPr>
          <w:rFonts w:ascii="Arial Rounded MT Bold" w:hAnsi="Arial Rounded MT Bold" w:cs="Arial"/>
          <w:b/>
          <w:color w:val="008000"/>
          <w:sz w:val="40"/>
          <w:szCs w:val="40"/>
        </w:rPr>
        <w:t xml:space="preserve">    </w:t>
      </w:r>
      <w:r w:rsidR="00DB6390" w:rsidRPr="00DB6390">
        <w:rPr>
          <w:rFonts w:ascii="Arial Rounded MT Bold" w:hAnsi="Arial Rounded MT Bold" w:cs="Arial"/>
          <w:b/>
          <w:color w:val="FF6600"/>
          <w:sz w:val="40"/>
          <w:szCs w:val="40"/>
        </w:rPr>
        <w:t>Orange County Local Partnership Agreement</w:t>
      </w:r>
    </w:p>
    <w:p w14:paraId="3B4EA2E4" w14:textId="77777777" w:rsidR="00B4180C" w:rsidRDefault="00DB6390" w:rsidP="00B4180C">
      <w:pPr>
        <w:ind w:right="-189"/>
        <w:rPr>
          <w:rFonts w:ascii="Arial Rounded MT Bold" w:hAnsi="Arial Rounded MT Bold" w:cs="Arial"/>
          <w:b/>
          <w:color w:val="008000"/>
          <w:sz w:val="40"/>
          <w:szCs w:val="40"/>
        </w:rPr>
      </w:pPr>
      <w:r>
        <w:rPr>
          <w:rFonts w:ascii="Arial Rounded MT Bold" w:hAnsi="Arial Rounded MT Bold" w:cs="Arial"/>
          <w:b/>
          <w:color w:val="008000"/>
          <w:sz w:val="40"/>
          <w:szCs w:val="40"/>
        </w:rPr>
        <w:t xml:space="preserve">                              </w:t>
      </w:r>
      <w:r w:rsidR="006F26F8" w:rsidRPr="00B64ACF">
        <w:rPr>
          <w:rFonts w:ascii="Arial Rounded MT Bold" w:hAnsi="Arial Rounded MT Bold" w:cs="Arial"/>
          <w:b/>
          <w:color w:val="008000"/>
          <w:sz w:val="40"/>
          <w:szCs w:val="40"/>
        </w:rPr>
        <w:t xml:space="preserve">Person Driven Plan </w:t>
      </w:r>
    </w:p>
    <w:p w14:paraId="52CBE6E9" w14:textId="77777777" w:rsidR="00B455EB" w:rsidRPr="00B64ACF" w:rsidRDefault="00B4180C" w:rsidP="00B64ACF">
      <w:pPr>
        <w:ind w:right="-189" w:hanging="450"/>
        <w:rPr>
          <w:rFonts w:ascii="Arial Rounded MT Bold" w:hAnsi="Arial Rounded MT Bold" w:cs="Arial"/>
          <w:b/>
          <w:color w:val="008000"/>
          <w:sz w:val="40"/>
          <w:szCs w:val="40"/>
        </w:rPr>
      </w:pPr>
      <w:r>
        <w:rPr>
          <w:rFonts w:ascii="Arial Rounded MT Bold" w:hAnsi="Arial Rounded MT Bold" w:cs="Arial"/>
          <w:b/>
          <w:color w:val="008000"/>
          <w:sz w:val="40"/>
          <w:szCs w:val="40"/>
        </w:rPr>
        <w:t xml:space="preserve">                       </w:t>
      </w:r>
      <w:r w:rsidR="006F26F8" w:rsidRPr="00B64ACF">
        <w:rPr>
          <w:rFonts w:ascii="Arial Rounded MT Bold" w:hAnsi="Arial Rounded MT Bold" w:cs="Arial"/>
          <w:b/>
          <w:color w:val="008000"/>
          <w:sz w:val="40"/>
          <w:szCs w:val="40"/>
        </w:rPr>
        <w:t>for Work Training &amp; Employment</w:t>
      </w:r>
    </w:p>
    <w:p w14:paraId="73664990" w14:textId="77777777" w:rsidR="006E44AC" w:rsidRPr="00095E1F" w:rsidRDefault="006F26F8" w:rsidP="006E44AC">
      <w:pPr>
        <w:jc w:val="center"/>
        <w:rPr>
          <w:rFonts w:ascii="Arial" w:hAnsi="Arial" w:cs="Arial"/>
        </w:rPr>
      </w:pPr>
      <w:r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C085B" wp14:editId="5A097BAD">
                <wp:simplePos x="0" y="0"/>
                <wp:positionH relativeFrom="column">
                  <wp:posOffset>-162560</wp:posOffset>
                </wp:positionH>
                <wp:positionV relativeFrom="paragraph">
                  <wp:posOffset>106680</wp:posOffset>
                </wp:positionV>
                <wp:extent cx="1764665" cy="2391410"/>
                <wp:effectExtent l="0" t="0" r="26035" b="279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39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8D86" w14:textId="77777777" w:rsidR="006E44AC" w:rsidRDefault="006E44AC"/>
                          <w:p w14:paraId="62EF3335" w14:textId="77777777" w:rsidR="006E44AC" w:rsidRDefault="006E44AC"/>
                          <w:p w14:paraId="0D8C56D1" w14:textId="77777777" w:rsidR="006E44AC" w:rsidRDefault="006E44AC"/>
                          <w:p w14:paraId="5BEB4C3E" w14:textId="77777777" w:rsidR="006E44AC" w:rsidRDefault="006E44AC"/>
                          <w:p w14:paraId="6CD8C8D4" w14:textId="77777777" w:rsidR="006E44AC" w:rsidRDefault="006E44AC"/>
                          <w:p w14:paraId="539D52D8" w14:textId="77777777" w:rsidR="006E44AC" w:rsidRDefault="00882C50" w:rsidP="006E44AC">
                            <w:pPr>
                              <w:jc w:val="center"/>
                            </w:pPr>
                            <w:r>
                              <w:t>Place Photo</w:t>
                            </w:r>
                            <w:r w:rsidR="006E44AC"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C08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8.4pt;width:138.95pt;height:1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">
                <v:stroke dashstyle="dash"/>
                <v:textbox>
                  <w:txbxContent>
                    <w:p w14:paraId="58918D86" w14:textId="77777777" w:rsidR="006E44AC" w:rsidRDefault="006E44AC"/>
                    <w:p w14:paraId="62EF3335" w14:textId="77777777" w:rsidR="006E44AC" w:rsidRDefault="006E44AC"/>
                    <w:p w14:paraId="0D8C56D1" w14:textId="77777777" w:rsidR="006E44AC" w:rsidRDefault="006E44AC"/>
                    <w:p w14:paraId="5BEB4C3E" w14:textId="77777777" w:rsidR="006E44AC" w:rsidRDefault="006E44AC"/>
                    <w:p w14:paraId="6CD8C8D4" w14:textId="77777777" w:rsidR="006E44AC" w:rsidRDefault="006E44AC"/>
                    <w:p w14:paraId="539D52D8" w14:textId="77777777" w:rsidR="006E44AC" w:rsidRDefault="00882C50" w:rsidP="006E44AC">
                      <w:pPr>
                        <w:jc w:val="center"/>
                      </w:pPr>
                      <w:r>
                        <w:t>Place Photo</w:t>
                      </w:r>
                      <w:r w:rsidR="006E44AC"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621201C" w14:textId="77777777" w:rsidR="001B270D" w:rsidRPr="00095E1F" w:rsidRDefault="007E29A1" w:rsidP="00301F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A75EA" wp14:editId="2FEA5239">
                <wp:simplePos x="0" y="0"/>
                <wp:positionH relativeFrom="column">
                  <wp:posOffset>1715135</wp:posOffset>
                </wp:positionH>
                <wp:positionV relativeFrom="paragraph">
                  <wp:posOffset>23495</wp:posOffset>
                </wp:positionV>
                <wp:extent cx="1085850" cy="20770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07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AEC34" w14:textId="77777777" w:rsidR="00882C50" w:rsidRPr="000518A7" w:rsidRDefault="00882C50" w:rsidP="00882C50">
                            <w:pPr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518A7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8"/>
                                <w:szCs w:val="28"/>
                              </w:rPr>
                              <w:t>Think about your…</w:t>
                            </w:r>
                          </w:p>
                          <w:p w14:paraId="00144037" w14:textId="77777777" w:rsidR="00882C50" w:rsidRPr="00882C50" w:rsidRDefault="00882C50" w:rsidP="00882C50">
                            <w:pPr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23F02FBC" w14:textId="77777777" w:rsidR="006F26F8" w:rsidRPr="00882C50" w:rsidRDefault="006F26F8" w:rsidP="00882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882C50">
                              <w:rPr>
                                <w:rFonts w:ascii="Arial Rounded MT Bold" w:hAnsi="Arial Rounded MT Bold"/>
                                <w:b/>
                              </w:rPr>
                              <w:t>Hobbies</w:t>
                            </w:r>
                          </w:p>
                          <w:p w14:paraId="50640A27" w14:textId="77777777" w:rsidR="006F26F8" w:rsidRPr="00882C50" w:rsidRDefault="006F26F8" w:rsidP="006F2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882C50">
                              <w:rPr>
                                <w:rFonts w:ascii="Arial Rounded MT Bold" w:hAnsi="Arial Rounded MT Bold"/>
                                <w:b/>
                              </w:rPr>
                              <w:t>Talents</w:t>
                            </w:r>
                          </w:p>
                          <w:p w14:paraId="28E64CE4" w14:textId="77777777" w:rsidR="006F26F8" w:rsidRDefault="006F26F8" w:rsidP="006F2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882C50">
                              <w:rPr>
                                <w:rFonts w:ascii="Arial Rounded MT Bold" w:hAnsi="Arial Rounded MT Bold"/>
                                <w:b/>
                              </w:rPr>
                              <w:t>Personality</w:t>
                            </w:r>
                          </w:p>
                          <w:p w14:paraId="26208EB0" w14:textId="77777777" w:rsidR="000518A7" w:rsidRDefault="000518A7" w:rsidP="006F2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Character</w:t>
                            </w:r>
                          </w:p>
                          <w:p w14:paraId="4A0EB0D5" w14:textId="77777777" w:rsidR="000518A7" w:rsidRPr="00882C50" w:rsidRDefault="000518A7" w:rsidP="006F2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Qualities</w:t>
                            </w:r>
                          </w:p>
                          <w:p w14:paraId="30A2AC61" w14:textId="77777777" w:rsidR="006F26F8" w:rsidRPr="00ED0155" w:rsidRDefault="00882C50" w:rsidP="006F2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</w:rPr>
                            </w:pPr>
                            <w:r w:rsidRPr="00882C50">
                              <w:rPr>
                                <w:rFonts w:ascii="Arial Rounded MT Bold" w:hAnsi="Arial Rounded MT Bold"/>
                                <w:b/>
                              </w:rPr>
                              <w:t>Gifts</w:t>
                            </w:r>
                          </w:p>
                          <w:p w14:paraId="6BBBC646" w14:textId="77777777" w:rsidR="00882C50" w:rsidRPr="00882C50" w:rsidRDefault="00882C50" w:rsidP="006F2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75EA" id="Text Box 3" o:spid="_x0000_s1027" type="#_x0000_t202" style="position:absolute;left:0;text-align:left;margin-left:135.05pt;margin-top:1.85pt;width:85.5pt;height:1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" fillcolor="white [3201]" stroked="f" strokeweight=".5pt">
                <v:textbox>
                  <w:txbxContent>
                    <w:p w14:paraId="2A0AEC34" w14:textId="77777777" w:rsidR="00882C50" w:rsidRPr="000518A7" w:rsidRDefault="00882C50" w:rsidP="00882C50">
                      <w:pPr>
                        <w:rPr>
                          <w:rFonts w:ascii="Arial Rounded MT Bold" w:hAnsi="Arial Rounded MT Bold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518A7">
                        <w:rPr>
                          <w:rFonts w:ascii="Arial Rounded MT Bold" w:hAnsi="Arial Rounded MT Bold"/>
                          <w:b/>
                          <w:color w:val="0000FF"/>
                          <w:sz w:val="28"/>
                          <w:szCs w:val="28"/>
                        </w:rPr>
                        <w:t>Think about your…</w:t>
                      </w:r>
                    </w:p>
                    <w:p w14:paraId="00144037" w14:textId="77777777" w:rsidR="00882C50" w:rsidRPr="00882C50" w:rsidRDefault="00882C50" w:rsidP="00882C50">
                      <w:pPr>
                        <w:rPr>
                          <w:rFonts w:ascii="Arial Rounded MT Bold" w:hAnsi="Arial Rounded MT Bold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14:paraId="23F02FBC" w14:textId="77777777" w:rsidR="006F26F8" w:rsidRPr="00882C50" w:rsidRDefault="006F26F8" w:rsidP="00882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Arial Rounded MT Bold" w:hAnsi="Arial Rounded MT Bold"/>
                          <w:b/>
                        </w:rPr>
                      </w:pPr>
                      <w:r w:rsidRPr="00882C50">
                        <w:rPr>
                          <w:rFonts w:ascii="Arial Rounded MT Bold" w:hAnsi="Arial Rounded MT Bold"/>
                          <w:b/>
                        </w:rPr>
                        <w:t>Hobbies</w:t>
                      </w:r>
                    </w:p>
                    <w:p w14:paraId="50640A27" w14:textId="77777777" w:rsidR="006F26F8" w:rsidRPr="00882C50" w:rsidRDefault="006F26F8" w:rsidP="006F26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Arial Rounded MT Bold" w:hAnsi="Arial Rounded MT Bold"/>
                          <w:b/>
                        </w:rPr>
                      </w:pPr>
                      <w:r w:rsidRPr="00882C50">
                        <w:rPr>
                          <w:rFonts w:ascii="Arial Rounded MT Bold" w:hAnsi="Arial Rounded MT Bold"/>
                          <w:b/>
                        </w:rPr>
                        <w:t>Talents</w:t>
                      </w:r>
                    </w:p>
                    <w:p w14:paraId="28E64CE4" w14:textId="77777777" w:rsidR="006F26F8" w:rsidRDefault="006F26F8" w:rsidP="006F26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Arial Rounded MT Bold" w:hAnsi="Arial Rounded MT Bold"/>
                          <w:b/>
                        </w:rPr>
                      </w:pPr>
                      <w:r w:rsidRPr="00882C50">
                        <w:rPr>
                          <w:rFonts w:ascii="Arial Rounded MT Bold" w:hAnsi="Arial Rounded MT Bold"/>
                          <w:b/>
                        </w:rPr>
                        <w:t>Personality</w:t>
                      </w:r>
                    </w:p>
                    <w:p w14:paraId="26208EB0" w14:textId="77777777" w:rsidR="000518A7" w:rsidRDefault="000518A7" w:rsidP="006F26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Character</w:t>
                      </w:r>
                    </w:p>
                    <w:p w14:paraId="4A0EB0D5" w14:textId="77777777" w:rsidR="000518A7" w:rsidRPr="00882C50" w:rsidRDefault="000518A7" w:rsidP="006F26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Qualities</w:t>
                      </w:r>
                    </w:p>
                    <w:p w14:paraId="30A2AC61" w14:textId="77777777" w:rsidR="006F26F8" w:rsidRPr="00ED0155" w:rsidRDefault="00882C50" w:rsidP="006F26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Arial Rounded MT Bold" w:hAnsi="Arial Rounded MT Bold"/>
                        </w:rPr>
                      </w:pPr>
                      <w:r w:rsidRPr="00882C50">
                        <w:rPr>
                          <w:rFonts w:ascii="Arial Rounded MT Bold" w:hAnsi="Arial Rounded MT Bold"/>
                          <w:b/>
                        </w:rPr>
                        <w:t>Gifts</w:t>
                      </w:r>
                    </w:p>
                    <w:p w14:paraId="6BBBC646" w14:textId="77777777" w:rsidR="00882C50" w:rsidRPr="00882C50" w:rsidRDefault="00882C50" w:rsidP="006F26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FD17E3"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B6121BC" wp14:editId="6857F8A5">
                <wp:simplePos x="0" y="0"/>
                <wp:positionH relativeFrom="column">
                  <wp:posOffset>2893060</wp:posOffset>
                </wp:positionH>
                <wp:positionV relativeFrom="paragraph">
                  <wp:posOffset>110490</wp:posOffset>
                </wp:positionV>
                <wp:extent cx="3455670" cy="2584450"/>
                <wp:effectExtent l="190500" t="19050" r="11430" b="196850"/>
                <wp:wrapNone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5670" cy="2584450"/>
                        </a:xfrm>
                        <a:prstGeom prst="wedgeRoundRectCallout">
                          <a:avLst>
                            <a:gd name="adj1" fmla="val -51083"/>
                            <a:gd name="adj2" fmla="val 5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8DD7" w14:textId="77777777" w:rsidR="006E44AC" w:rsidRPr="000518A7" w:rsidRDefault="006F26F8">
                            <w:pPr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518A7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8"/>
                                <w:szCs w:val="28"/>
                              </w:rPr>
                              <w:t>Skills I bring to the workplace…</w:t>
                            </w:r>
                          </w:p>
                          <w:p w14:paraId="40F363BF" w14:textId="77777777" w:rsidR="0033394A" w:rsidRPr="000518A7" w:rsidRDefault="0033394A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466CC7" w14:textId="77777777" w:rsidR="0033394A" w:rsidRPr="000D3CC1" w:rsidRDefault="0033394A" w:rsidP="000D3CC1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2CC7F8B1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E9C7572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23525368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28569114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1C086D02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A4A96CF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6A8835B3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680FE34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1DA4D321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57446258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757D9D23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6F023961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43602D35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5BB3248B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28DBD9E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12B01711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871914B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7DF9183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26DE08F6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2F0A8BF3" w14:textId="77777777" w:rsidR="000D3CC1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42A7C72A" w14:textId="77777777" w:rsidR="000D3CC1" w:rsidRPr="0033394A" w:rsidRDefault="000D3CC1" w:rsidP="0033394A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121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227.8pt;margin-top:8.7pt;width:272.1pt;height:2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" adj="-234,22784" strokecolor="#e36c0a [2409]" strokeweight="2.25pt">
                <o:lock v:ext="edit" aspectratio="t"/>
                <v:textbox>
                  <w:txbxContent>
                    <w:p w14:paraId="5EE98DD7" w14:textId="77777777" w:rsidR="006E44AC" w:rsidRPr="000518A7" w:rsidRDefault="006F26F8">
                      <w:pPr>
                        <w:rPr>
                          <w:rFonts w:ascii="Arial Rounded MT Bold" w:hAnsi="Arial Rounded MT Bold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518A7">
                        <w:rPr>
                          <w:rFonts w:ascii="Arial Rounded MT Bold" w:hAnsi="Arial Rounded MT Bold"/>
                          <w:b/>
                          <w:color w:val="0000FF"/>
                          <w:sz w:val="28"/>
                          <w:szCs w:val="28"/>
                        </w:rPr>
                        <w:t>Skills I bring to the workplace…</w:t>
                      </w:r>
                    </w:p>
                    <w:p w14:paraId="40F363BF" w14:textId="77777777" w:rsidR="0033394A" w:rsidRPr="000518A7" w:rsidRDefault="0033394A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14:paraId="54466CC7" w14:textId="77777777" w:rsidR="0033394A" w:rsidRPr="000D3CC1" w:rsidRDefault="0033394A" w:rsidP="000D3CC1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2CC7F8B1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E9C7572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23525368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28569114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1C086D02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A4A96CF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6A8835B3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680FE34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1DA4D321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57446258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757D9D23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6F023961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43602D35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5BB3248B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28DBD9E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12B01711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871914B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7DF9183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26DE08F6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2F0A8BF3" w14:textId="77777777" w:rsidR="000D3CC1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42A7C72A" w14:textId="77777777" w:rsidR="000D3CC1" w:rsidRPr="0033394A" w:rsidRDefault="000D3CC1" w:rsidP="0033394A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D9A352" w14:textId="77777777" w:rsidR="001B270D" w:rsidRPr="00095E1F" w:rsidRDefault="001B270D" w:rsidP="00301F42">
      <w:pPr>
        <w:jc w:val="both"/>
        <w:rPr>
          <w:rFonts w:ascii="Arial" w:hAnsi="Arial" w:cs="Arial"/>
        </w:rPr>
      </w:pPr>
    </w:p>
    <w:p w14:paraId="4B5B4FC3" w14:textId="77777777" w:rsidR="001B270D" w:rsidRPr="00095E1F" w:rsidRDefault="001B270D" w:rsidP="00301F42">
      <w:pPr>
        <w:jc w:val="both"/>
        <w:rPr>
          <w:rFonts w:ascii="Arial" w:hAnsi="Arial" w:cs="Arial"/>
        </w:rPr>
      </w:pPr>
    </w:p>
    <w:p w14:paraId="090FD6EB" w14:textId="77777777" w:rsidR="00B52411" w:rsidRPr="00095E1F" w:rsidRDefault="00FD17E3" w:rsidP="00A96058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11EAB97F" wp14:editId="74DAF1A9">
                <wp:simplePos x="0" y="0"/>
                <wp:positionH relativeFrom="column">
                  <wp:posOffset>-156210</wp:posOffset>
                </wp:positionH>
                <wp:positionV relativeFrom="paragraph">
                  <wp:posOffset>5019040</wp:posOffset>
                </wp:positionV>
                <wp:extent cx="6372225" cy="219075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722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3B86" w14:textId="77777777" w:rsidR="0033394A" w:rsidRPr="00882C50" w:rsidRDefault="000518A7" w:rsidP="0033394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What s</w:t>
                            </w:r>
                            <w:r w:rsidR="00D168D9" w:rsidRPr="00882C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upport</w:t>
                            </w:r>
                            <w:r w:rsidR="006F26F8" w:rsidRPr="00882C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/accommodations</w:t>
                            </w:r>
                            <w:r w:rsidR="006F26F8" w:rsidRPr="00882C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="006F26F8" w:rsidRPr="00882C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 need in the workplace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and/or work training classes </w:t>
                            </w:r>
                            <w:r w:rsidR="00882C50" w:rsidRPr="00882C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FB66623" w14:textId="77777777" w:rsidR="0033394A" w:rsidRPr="00882C50" w:rsidRDefault="0033394A" w:rsidP="0033394A"/>
                          <w:p w14:paraId="33791A44" w14:textId="77777777" w:rsidR="00327B6C" w:rsidRPr="00882C50" w:rsidRDefault="00327B6C" w:rsidP="0033394A"/>
                          <w:p w14:paraId="47F17C78" w14:textId="77777777" w:rsidR="00327B6C" w:rsidRDefault="00327B6C" w:rsidP="0033394A"/>
                          <w:p w14:paraId="1640D24D" w14:textId="77777777" w:rsidR="00327B6C" w:rsidRDefault="00327B6C" w:rsidP="0033394A"/>
                          <w:p w14:paraId="4FD08B1F" w14:textId="77777777" w:rsidR="00327B6C" w:rsidRDefault="00327B6C" w:rsidP="0033394A"/>
                          <w:p w14:paraId="0E75F21E" w14:textId="77777777" w:rsidR="00327B6C" w:rsidRDefault="00327B6C" w:rsidP="0033394A"/>
                          <w:p w14:paraId="5DD611CF" w14:textId="77777777" w:rsidR="00327B6C" w:rsidRDefault="00327B6C" w:rsidP="0033394A"/>
                          <w:p w14:paraId="787612C7" w14:textId="77777777" w:rsidR="00327B6C" w:rsidRDefault="00327B6C" w:rsidP="0033394A"/>
                          <w:p w14:paraId="64BB61AA" w14:textId="77777777" w:rsidR="00327B6C" w:rsidRDefault="00327B6C" w:rsidP="0033394A"/>
                          <w:p w14:paraId="039E9CE4" w14:textId="77777777" w:rsidR="00327B6C" w:rsidRDefault="00327B6C" w:rsidP="0033394A"/>
                          <w:p w14:paraId="76F57A0B" w14:textId="77777777" w:rsidR="00327B6C" w:rsidRDefault="00327B6C" w:rsidP="0033394A"/>
                          <w:p w14:paraId="4257E012" w14:textId="77777777" w:rsidR="00327B6C" w:rsidRDefault="00327B6C" w:rsidP="0033394A"/>
                          <w:p w14:paraId="403BF7EB" w14:textId="77777777" w:rsidR="00327B6C" w:rsidRDefault="00327B6C" w:rsidP="0033394A"/>
                          <w:p w14:paraId="57A2C2FE" w14:textId="77777777" w:rsidR="00327B6C" w:rsidRDefault="00327B6C" w:rsidP="0033394A"/>
                          <w:p w14:paraId="1A1F7533" w14:textId="77777777" w:rsidR="00327B6C" w:rsidRDefault="00327B6C" w:rsidP="0033394A"/>
                          <w:p w14:paraId="43DFE0B9" w14:textId="77777777" w:rsidR="00327B6C" w:rsidRDefault="00327B6C" w:rsidP="0033394A"/>
                          <w:p w14:paraId="7EBCDFB6" w14:textId="77777777" w:rsidR="00327B6C" w:rsidRDefault="00327B6C" w:rsidP="00333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B97F" id="Text Box 7" o:spid="_x0000_s1029" type="#_x0000_t202" style="position:absolute;margin-left:-12.3pt;margin-top:395.2pt;width:501.75pt;height:17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" strokecolor="#e36c0a [2409]" strokeweight="2pt">
                <o:lock v:ext="edit" aspectratio="t"/>
                <v:textbox>
                  <w:txbxContent>
                    <w:p w14:paraId="72D63B86" w14:textId="77777777" w:rsidR="0033394A" w:rsidRPr="00882C50" w:rsidRDefault="000518A7" w:rsidP="0033394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What s</w:t>
                      </w:r>
                      <w:r w:rsidR="00D168D9" w:rsidRPr="00882C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upport</w:t>
                      </w:r>
                      <w:r w:rsidR="006F26F8" w:rsidRPr="00882C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/accommodations</w:t>
                      </w:r>
                      <w:r w:rsidR="006F26F8" w:rsidRPr="00882C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do </w:t>
                      </w:r>
                      <w:r w:rsidR="006F26F8" w:rsidRPr="00882C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 need in the workplace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and/or work training classes </w:t>
                      </w:r>
                      <w:r w:rsidR="00882C50" w:rsidRPr="00882C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?</w:t>
                      </w:r>
                    </w:p>
                    <w:p w14:paraId="1FB66623" w14:textId="77777777" w:rsidR="0033394A" w:rsidRPr="00882C50" w:rsidRDefault="0033394A" w:rsidP="0033394A"/>
                    <w:p w14:paraId="33791A44" w14:textId="77777777" w:rsidR="00327B6C" w:rsidRPr="00882C50" w:rsidRDefault="00327B6C" w:rsidP="0033394A"/>
                    <w:p w14:paraId="47F17C78" w14:textId="77777777" w:rsidR="00327B6C" w:rsidRDefault="00327B6C" w:rsidP="0033394A"/>
                    <w:p w14:paraId="1640D24D" w14:textId="77777777" w:rsidR="00327B6C" w:rsidRDefault="00327B6C" w:rsidP="0033394A"/>
                    <w:p w14:paraId="4FD08B1F" w14:textId="77777777" w:rsidR="00327B6C" w:rsidRDefault="00327B6C" w:rsidP="0033394A"/>
                    <w:p w14:paraId="0E75F21E" w14:textId="77777777" w:rsidR="00327B6C" w:rsidRDefault="00327B6C" w:rsidP="0033394A"/>
                    <w:p w14:paraId="5DD611CF" w14:textId="77777777" w:rsidR="00327B6C" w:rsidRDefault="00327B6C" w:rsidP="0033394A"/>
                    <w:p w14:paraId="787612C7" w14:textId="77777777" w:rsidR="00327B6C" w:rsidRDefault="00327B6C" w:rsidP="0033394A"/>
                    <w:p w14:paraId="64BB61AA" w14:textId="77777777" w:rsidR="00327B6C" w:rsidRDefault="00327B6C" w:rsidP="0033394A"/>
                    <w:p w14:paraId="039E9CE4" w14:textId="77777777" w:rsidR="00327B6C" w:rsidRDefault="00327B6C" w:rsidP="0033394A"/>
                    <w:p w14:paraId="76F57A0B" w14:textId="77777777" w:rsidR="00327B6C" w:rsidRDefault="00327B6C" w:rsidP="0033394A"/>
                    <w:p w14:paraId="4257E012" w14:textId="77777777" w:rsidR="00327B6C" w:rsidRDefault="00327B6C" w:rsidP="0033394A"/>
                    <w:p w14:paraId="403BF7EB" w14:textId="77777777" w:rsidR="00327B6C" w:rsidRDefault="00327B6C" w:rsidP="0033394A"/>
                    <w:p w14:paraId="57A2C2FE" w14:textId="77777777" w:rsidR="00327B6C" w:rsidRDefault="00327B6C" w:rsidP="0033394A"/>
                    <w:p w14:paraId="1A1F7533" w14:textId="77777777" w:rsidR="00327B6C" w:rsidRDefault="00327B6C" w:rsidP="0033394A"/>
                    <w:p w14:paraId="43DFE0B9" w14:textId="77777777" w:rsidR="00327B6C" w:rsidRDefault="00327B6C" w:rsidP="0033394A"/>
                    <w:p w14:paraId="7EBCDFB6" w14:textId="77777777" w:rsidR="00327B6C" w:rsidRDefault="00327B6C" w:rsidP="0033394A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E75C6E6" wp14:editId="575C2B9D">
                <wp:simplePos x="0" y="0"/>
                <wp:positionH relativeFrom="column">
                  <wp:posOffset>-156210</wp:posOffset>
                </wp:positionH>
                <wp:positionV relativeFrom="paragraph">
                  <wp:posOffset>2447925</wp:posOffset>
                </wp:positionV>
                <wp:extent cx="6372225" cy="2305050"/>
                <wp:effectExtent l="19050" t="19050" r="28575" b="1905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722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8581" w14:textId="77777777" w:rsidR="0033394A" w:rsidRPr="00D168D9" w:rsidRDefault="00882C5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What are my interests, hopes and dreams </w:t>
                            </w:r>
                            <w:r w:rsidR="006F26F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as I train</w:t>
                            </w:r>
                            <w:r w:rsidR="000518A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, learn &amp; prepare for a job &amp; career</w:t>
                            </w:r>
                            <w:r w:rsidR="000518A7" w:rsidRPr="00D168D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…?</w:t>
                            </w:r>
                          </w:p>
                          <w:p w14:paraId="7DBA8684" w14:textId="77777777" w:rsidR="000D3CC1" w:rsidRDefault="000D3CC1"/>
                          <w:p w14:paraId="77C7824A" w14:textId="77777777" w:rsidR="000D3CC1" w:rsidRDefault="000D3CC1"/>
                          <w:p w14:paraId="3BDE5954" w14:textId="77777777" w:rsidR="000D3CC1" w:rsidRDefault="000D3CC1"/>
                          <w:p w14:paraId="5C15BC83" w14:textId="77777777" w:rsidR="000D3CC1" w:rsidRDefault="000D3CC1"/>
                          <w:p w14:paraId="48EDD4FE" w14:textId="77777777" w:rsidR="000D3CC1" w:rsidRDefault="000D3CC1"/>
                          <w:p w14:paraId="6710E139" w14:textId="77777777" w:rsidR="000D3CC1" w:rsidRDefault="000D3CC1"/>
                          <w:p w14:paraId="0D9D3674" w14:textId="77777777" w:rsidR="000D3CC1" w:rsidRDefault="000D3CC1"/>
                          <w:p w14:paraId="633EC573" w14:textId="77777777" w:rsidR="000D3CC1" w:rsidRDefault="000D3CC1"/>
                          <w:p w14:paraId="7A29A74A" w14:textId="77777777" w:rsidR="000D3CC1" w:rsidRDefault="000D3CC1"/>
                          <w:p w14:paraId="2B03ABE8" w14:textId="77777777" w:rsidR="000D3CC1" w:rsidRDefault="000D3CC1"/>
                          <w:p w14:paraId="46E6BE05" w14:textId="77777777" w:rsidR="000D3CC1" w:rsidRDefault="000D3CC1"/>
                          <w:p w14:paraId="1D149E62" w14:textId="77777777" w:rsidR="000D3CC1" w:rsidRDefault="000D3CC1"/>
                          <w:p w14:paraId="3B0CE3E7" w14:textId="77777777" w:rsidR="000D3CC1" w:rsidRDefault="000D3CC1"/>
                          <w:p w14:paraId="788FE7A3" w14:textId="77777777" w:rsidR="000D3CC1" w:rsidRDefault="000D3CC1"/>
                          <w:p w14:paraId="43B6466F" w14:textId="77777777" w:rsidR="000D3CC1" w:rsidRDefault="000D3CC1"/>
                          <w:p w14:paraId="42B8F1A8" w14:textId="77777777" w:rsidR="000D3CC1" w:rsidRDefault="000D3CC1"/>
                          <w:p w14:paraId="4C1B91FF" w14:textId="77777777" w:rsidR="000D3CC1" w:rsidRDefault="000D3CC1"/>
                          <w:p w14:paraId="58BCC6EA" w14:textId="77777777" w:rsidR="000D3CC1" w:rsidRDefault="000D3CC1"/>
                          <w:p w14:paraId="5D27F2B2" w14:textId="77777777" w:rsidR="000D3CC1" w:rsidRDefault="000D3CC1"/>
                          <w:p w14:paraId="609681E3" w14:textId="77777777" w:rsidR="000D3CC1" w:rsidRDefault="000D3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C6E6" id="Text Box 6" o:spid="_x0000_s1030" type="#_x0000_t202" style="position:absolute;margin-left:-12.3pt;margin-top:192.75pt;width:501.75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" strokecolor="#e36c0a [2409]" strokeweight="2.25pt">
                <o:lock v:ext="edit" aspectratio="t"/>
                <v:textbox>
                  <w:txbxContent>
                    <w:p w14:paraId="469C8581" w14:textId="77777777" w:rsidR="0033394A" w:rsidRPr="00D168D9" w:rsidRDefault="00882C5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What are my interests, hopes and dreams </w:t>
                      </w:r>
                      <w:r w:rsidR="006F26F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as I train</w:t>
                      </w:r>
                      <w:r w:rsidR="000518A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, learn &amp; prepare for a job &amp; career</w:t>
                      </w:r>
                      <w:r w:rsidR="000518A7" w:rsidRPr="00D168D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…?</w:t>
                      </w:r>
                    </w:p>
                    <w:p w14:paraId="7DBA8684" w14:textId="77777777" w:rsidR="000D3CC1" w:rsidRDefault="000D3CC1"/>
                    <w:p w14:paraId="77C7824A" w14:textId="77777777" w:rsidR="000D3CC1" w:rsidRDefault="000D3CC1"/>
                    <w:p w14:paraId="3BDE5954" w14:textId="77777777" w:rsidR="000D3CC1" w:rsidRDefault="000D3CC1"/>
                    <w:p w14:paraId="5C15BC83" w14:textId="77777777" w:rsidR="000D3CC1" w:rsidRDefault="000D3CC1"/>
                    <w:p w14:paraId="48EDD4FE" w14:textId="77777777" w:rsidR="000D3CC1" w:rsidRDefault="000D3CC1"/>
                    <w:p w14:paraId="6710E139" w14:textId="77777777" w:rsidR="000D3CC1" w:rsidRDefault="000D3CC1"/>
                    <w:p w14:paraId="0D9D3674" w14:textId="77777777" w:rsidR="000D3CC1" w:rsidRDefault="000D3CC1"/>
                    <w:p w14:paraId="633EC573" w14:textId="77777777" w:rsidR="000D3CC1" w:rsidRDefault="000D3CC1"/>
                    <w:p w14:paraId="7A29A74A" w14:textId="77777777" w:rsidR="000D3CC1" w:rsidRDefault="000D3CC1"/>
                    <w:p w14:paraId="2B03ABE8" w14:textId="77777777" w:rsidR="000D3CC1" w:rsidRDefault="000D3CC1"/>
                    <w:p w14:paraId="46E6BE05" w14:textId="77777777" w:rsidR="000D3CC1" w:rsidRDefault="000D3CC1"/>
                    <w:p w14:paraId="1D149E62" w14:textId="77777777" w:rsidR="000D3CC1" w:rsidRDefault="000D3CC1"/>
                    <w:p w14:paraId="3B0CE3E7" w14:textId="77777777" w:rsidR="000D3CC1" w:rsidRDefault="000D3CC1"/>
                    <w:p w14:paraId="788FE7A3" w14:textId="77777777" w:rsidR="000D3CC1" w:rsidRDefault="000D3CC1"/>
                    <w:p w14:paraId="43B6466F" w14:textId="77777777" w:rsidR="000D3CC1" w:rsidRDefault="000D3CC1"/>
                    <w:p w14:paraId="42B8F1A8" w14:textId="77777777" w:rsidR="000D3CC1" w:rsidRDefault="000D3CC1"/>
                    <w:p w14:paraId="4C1B91FF" w14:textId="77777777" w:rsidR="000D3CC1" w:rsidRDefault="000D3CC1"/>
                    <w:p w14:paraId="58BCC6EA" w14:textId="77777777" w:rsidR="000D3CC1" w:rsidRDefault="000D3CC1"/>
                    <w:p w14:paraId="5D27F2B2" w14:textId="77777777" w:rsidR="000D3CC1" w:rsidRDefault="000D3CC1"/>
                    <w:p w14:paraId="609681E3" w14:textId="77777777" w:rsidR="000D3CC1" w:rsidRDefault="000D3CC1"/>
                  </w:txbxContent>
                </v:textbox>
                <w10:anchorlock/>
              </v:shape>
            </w:pict>
          </mc:Fallback>
        </mc:AlternateContent>
      </w:r>
    </w:p>
    <w:p w14:paraId="3FB49823" w14:textId="77777777" w:rsidR="000518A7" w:rsidRDefault="000518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1F982" wp14:editId="14CDB10B">
                <wp:simplePos x="0" y="0"/>
                <wp:positionH relativeFrom="column">
                  <wp:posOffset>-158116</wp:posOffset>
                </wp:positionH>
                <wp:positionV relativeFrom="paragraph">
                  <wp:posOffset>1830070</wp:posOffset>
                </wp:positionV>
                <wp:extent cx="2949575" cy="28575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115CC" w14:textId="77777777" w:rsidR="006F26F8" w:rsidRPr="000518A7" w:rsidRDefault="006F26F8">
                            <w:pPr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518A7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F982" id="Text Box 1" o:spid="_x0000_s1031" type="#_x0000_t202" style="position:absolute;margin-left:-12.45pt;margin-top:144.1pt;width:232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" fillcolor="white [3201]" strokeweight=".5pt">
                <v:textbox>
                  <w:txbxContent>
                    <w:p w14:paraId="221115CC" w14:textId="77777777" w:rsidR="006F26F8" w:rsidRPr="000518A7" w:rsidRDefault="006F26F8">
                      <w:pPr>
                        <w:rPr>
                          <w:rFonts w:ascii="Arial Rounded MT Bold" w:hAnsi="Arial Rounded MT Bold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518A7">
                        <w:rPr>
                          <w:rFonts w:ascii="Arial Rounded MT Bold" w:hAnsi="Arial Rounded MT Bold"/>
                          <w:b/>
                          <w:color w:val="0000FF"/>
                          <w:sz w:val="28"/>
                          <w:szCs w:val="28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0E3D5B59" w14:textId="77777777" w:rsidR="000518A7" w:rsidRPr="000518A7" w:rsidRDefault="000518A7" w:rsidP="000518A7">
      <w:pPr>
        <w:rPr>
          <w:rFonts w:ascii="Arial" w:hAnsi="Arial" w:cs="Arial"/>
        </w:rPr>
      </w:pPr>
    </w:p>
    <w:p w14:paraId="62E616A2" w14:textId="77777777" w:rsidR="000518A7" w:rsidRPr="000518A7" w:rsidRDefault="000518A7" w:rsidP="000518A7">
      <w:pPr>
        <w:rPr>
          <w:rFonts w:ascii="Arial" w:hAnsi="Arial" w:cs="Arial"/>
        </w:rPr>
      </w:pPr>
    </w:p>
    <w:p w14:paraId="2FFF329F" w14:textId="77777777" w:rsidR="000518A7" w:rsidRPr="000518A7" w:rsidRDefault="000518A7" w:rsidP="000518A7">
      <w:pPr>
        <w:rPr>
          <w:rFonts w:ascii="Arial" w:hAnsi="Arial" w:cs="Arial"/>
        </w:rPr>
      </w:pPr>
    </w:p>
    <w:p w14:paraId="6C45DB92" w14:textId="77777777" w:rsidR="000518A7" w:rsidRPr="000518A7" w:rsidRDefault="000518A7" w:rsidP="000518A7">
      <w:pPr>
        <w:rPr>
          <w:rFonts w:ascii="Arial" w:hAnsi="Arial" w:cs="Arial"/>
        </w:rPr>
      </w:pPr>
    </w:p>
    <w:p w14:paraId="4F0559C3" w14:textId="77777777" w:rsidR="000518A7" w:rsidRPr="000518A7" w:rsidRDefault="000518A7" w:rsidP="000518A7">
      <w:pPr>
        <w:rPr>
          <w:rFonts w:ascii="Arial" w:hAnsi="Arial" w:cs="Arial"/>
        </w:rPr>
      </w:pPr>
    </w:p>
    <w:p w14:paraId="1B517312" w14:textId="77777777" w:rsidR="000518A7" w:rsidRPr="000518A7" w:rsidRDefault="000518A7" w:rsidP="000518A7">
      <w:pPr>
        <w:rPr>
          <w:rFonts w:ascii="Arial" w:hAnsi="Arial" w:cs="Arial"/>
        </w:rPr>
      </w:pPr>
    </w:p>
    <w:p w14:paraId="1EB83C3A" w14:textId="77777777" w:rsidR="000518A7" w:rsidRPr="000518A7" w:rsidRDefault="000518A7" w:rsidP="000518A7">
      <w:pPr>
        <w:rPr>
          <w:rFonts w:ascii="Arial" w:hAnsi="Arial" w:cs="Arial"/>
        </w:rPr>
      </w:pPr>
    </w:p>
    <w:p w14:paraId="1CEB49E0" w14:textId="77777777" w:rsidR="000518A7" w:rsidRPr="000518A7" w:rsidRDefault="007E29A1" w:rsidP="000518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DAB0B" wp14:editId="516799BD">
                <wp:simplePos x="0" y="0"/>
                <wp:positionH relativeFrom="column">
                  <wp:posOffset>1816735</wp:posOffset>
                </wp:positionH>
                <wp:positionV relativeFrom="paragraph">
                  <wp:posOffset>98425</wp:posOffset>
                </wp:positionV>
                <wp:extent cx="977900" cy="353060"/>
                <wp:effectExtent l="0" t="19050" r="31750" b="4699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5306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48B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43.05pt;margin-top:7.75pt;width:77pt;height:2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" adj="17701" fillcolor="green" strokecolor="#243f60 [1604]" strokeweight="2pt"/>
            </w:pict>
          </mc:Fallback>
        </mc:AlternateContent>
      </w:r>
    </w:p>
    <w:p w14:paraId="097DD0D3" w14:textId="77777777" w:rsidR="000518A7" w:rsidRPr="000518A7" w:rsidRDefault="000518A7" w:rsidP="000518A7">
      <w:pPr>
        <w:rPr>
          <w:rFonts w:ascii="Arial" w:hAnsi="Arial" w:cs="Arial"/>
        </w:rPr>
      </w:pPr>
    </w:p>
    <w:p w14:paraId="3AC0D5D7" w14:textId="77777777" w:rsidR="000518A7" w:rsidRPr="000518A7" w:rsidRDefault="000518A7" w:rsidP="000518A7">
      <w:pPr>
        <w:rPr>
          <w:rFonts w:ascii="Arial" w:hAnsi="Arial" w:cs="Arial"/>
        </w:rPr>
      </w:pPr>
    </w:p>
    <w:p w14:paraId="12D872DF" w14:textId="77777777" w:rsidR="000518A7" w:rsidRPr="000518A7" w:rsidRDefault="000518A7" w:rsidP="000518A7">
      <w:pPr>
        <w:rPr>
          <w:rFonts w:ascii="Arial" w:hAnsi="Arial" w:cs="Arial"/>
        </w:rPr>
      </w:pPr>
    </w:p>
    <w:p w14:paraId="14BB9FB8" w14:textId="77777777" w:rsidR="000518A7" w:rsidRPr="000518A7" w:rsidRDefault="000518A7" w:rsidP="000518A7">
      <w:pPr>
        <w:rPr>
          <w:rFonts w:ascii="Arial" w:hAnsi="Arial" w:cs="Arial"/>
        </w:rPr>
      </w:pPr>
    </w:p>
    <w:p w14:paraId="7CEB0CFD" w14:textId="77777777" w:rsidR="000518A7" w:rsidRPr="000518A7" w:rsidRDefault="000518A7" w:rsidP="000518A7">
      <w:pPr>
        <w:rPr>
          <w:rFonts w:ascii="Arial" w:hAnsi="Arial" w:cs="Arial"/>
        </w:rPr>
      </w:pPr>
    </w:p>
    <w:p w14:paraId="605E3A1F" w14:textId="77777777" w:rsidR="000518A7" w:rsidRPr="000518A7" w:rsidRDefault="000518A7" w:rsidP="000518A7">
      <w:pPr>
        <w:rPr>
          <w:rFonts w:ascii="Arial" w:hAnsi="Arial" w:cs="Arial"/>
        </w:rPr>
      </w:pPr>
    </w:p>
    <w:p w14:paraId="19E8ACFA" w14:textId="77777777" w:rsidR="000518A7" w:rsidRPr="000518A7" w:rsidRDefault="000518A7" w:rsidP="000518A7">
      <w:pPr>
        <w:rPr>
          <w:rFonts w:ascii="Arial" w:hAnsi="Arial" w:cs="Arial"/>
        </w:rPr>
      </w:pPr>
    </w:p>
    <w:p w14:paraId="0E40B403" w14:textId="77777777" w:rsidR="000518A7" w:rsidRPr="000518A7" w:rsidRDefault="000518A7" w:rsidP="000518A7">
      <w:pPr>
        <w:rPr>
          <w:rFonts w:ascii="Arial" w:hAnsi="Arial" w:cs="Arial"/>
        </w:rPr>
      </w:pPr>
    </w:p>
    <w:p w14:paraId="63468B9D" w14:textId="77777777" w:rsidR="000518A7" w:rsidRPr="000518A7" w:rsidRDefault="000518A7" w:rsidP="000518A7">
      <w:pPr>
        <w:rPr>
          <w:rFonts w:ascii="Arial" w:hAnsi="Arial" w:cs="Arial"/>
        </w:rPr>
      </w:pPr>
    </w:p>
    <w:p w14:paraId="2466EC8A" w14:textId="77777777" w:rsidR="000518A7" w:rsidRPr="000518A7" w:rsidRDefault="000518A7" w:rsidP="000518A7">
      <w:pPr>
        <w:rPr>
          <w:rFonts w:ascii="Arial" w:hAnsi="Arial" w:cs="Arial"/>
        </w:rPr>
      </w:pPr>
    </w:p>
    <w:p w14:paraId="1B8D3031" w14:textId="77777777" w:rsidR="000518A7" w:rsidRPr="000518A7" w:rsidRDefault="000518A7" w:rsidP="000518A7">
      <w:pPr>
        <w:rPr>
          <w:rFonts w:ascii="Arial" w:hAnsi="Arial" w:cs="Arial"/>
        </w:rPr>
      </w:pPr>
    </w:p>
    <w:p w14:paraId="127E9B46" w14:textId="77777777" w:rsidR="000518A7" w:rsidRPr="000518A7" w:rsidRDefault="000518A7" w:rsidP="000518A7">
      <w:pPr>
        <w:rPr>
          <w:rFonts w:ascii="Arial" w:hAnsi="Arial" w:cs="Arial"/>
        </w:rPr>
      </w:pPr>
    </w:p>
    <w:p w14:paraId="1E178D3F" w14:textId="77777777" w:rsidR="000518A7" w:rsidRPr="000518A7" w:rsidRDefault="000518A7" w:rsidP="000518A7">
      <w:pPr>
        <w:rPr>
          <w:rFonts w:ascii="Arial" w:hAnsi="Arial" w:cs="Arial"/>
        </w:rPr>
      </w:pPr>
    </w:p>
    <w:p w14:paraId="089261F0" w14:textId="77777777" w:rsidR="000518A7" w:rsidRPr="000518A7" w:rsidRDefault="000518A7" w:rsidP="000518A7">
      <w:pPr>
        <w:rPr>
          <w:rFonts w:ascii="Arial" w:hAnsi="Arial" w:cs="Arial"/>
        </w:rPr>
      </w:pPr>
    </w:p>
    <w:p w14:paraId="72C3E291" w14:textId="77777777" w:rsidR="000518A7" w:rsidRPr="000518A7" w:rsidRDefault="000518A7" w:rsidP="000518A7">
      <w:pPr>
        <w:rPr>
          <w:rFonts w:ascii="Arial" w:hAnsi="Arial" w:cs="Arial"/>
        </w:rPr>
      </w:pPr>
    </w:p>
    <w:p w14:paraId="5FD7BF39" w14:textId="77777777" w:rsidR="000518A7" w:rsidRPr="000518A7" w:rsidRDefault="000518A7" w:rsidP="000518A7">
      <w:pPr>
        <w:rPr>
          <w:rFonts w:ascii="Arial" w:hAnsi="Arial" w:cs="Arial"/>
        </w:rPr>
      </w:pPr>
    </w:p>
    <w:p w14:paraId="72CFD2EF" w14:textId="77777777" w:rsidR="000518A7" w:rsidRPr="000518A7" w:rsidRDefault="000518A7" w:rsidP="000518A7">
      <w:pPr>
        <w:rPr>
          <w:rFonts w:ascii="Arial" w:hAnsi="Arial" w:cs="Arial"/>
        </w:rPr>
      </w:pPr>
    </w:p>
    <w:p w14:paraId="29DC03E0" w14:textId="77777777" w:rsidR="000518A7" w:rsidRPr="000518A7" w:rsidRDefault="000518A7" w:rsidP="000518A7">
      <w:pPr>
        <w:rPr>
          <w:rFonts w:ascii="Arial" w:hAnsi="Arial" w:cs="Arial"/>
        </w:rPr>
      </w:pPr>
    </w:p>
    <w:p w14:paraId="788D7553" w14:textId="77777777" w:rsidR="000518A7" w:rsidRPr="000518A7" w:rsidRDefault="000518A7" w:rsidP="000518A7">
      <w:pPr>
        <w:rPr>
          <w:rFonts w:ascii="Arial" w:hAnsi="Arial" w:cs="Arial"/>
        </w:rPr>
      </w:pPr>
    </w:p>
    <w:p w14:paraId="65DADFE5" w14:textId="77777777" w:rsidR="000518A7" w:rsidRPr="000518A7" w:rsidRDefault="000518A7" w:rsidP="000518A7">
      <w:pPr>
        <w:rPr>
          <w:rFonts w:ascii="Arial" w:hAnsi="Arial" w:cs="Arial"/>
        </w:rPr>
      </w:pPr>
    </w:p>
    <w:p w14:paraId="18CC4004" w14:textId="77777777" w:rsidR="000518A7" w:rsidRPr="000518A7" w:rsidRDefault="000518A7" w:rsidP="000518A7">
      <w:pPr>
        <w:rPr>
          <w:rFonts w:ascii="Arial" w:hAnsi="Arial" w:cs="Arial"/>
        </w:rPr>
      </w:pPr>
    </w:p>
    <w:p w14:paraId="6EC09B8A" w14:textId="77777777" w:rsidR="000518A7" w:rsidRPr="000518A7" w:rsidRDefault="000518A7" w:rsidP="000518A7">
      <w:pPr>
        <w:rPr>
          <w:rFonts w:ascii="Arial" w:hAnsi="Arial" w:cs="Arial"/>
        </w:rPr>
      </w:pPr>
    </w:p>
    <w:p w14:paraId="6E1BDEE9" w14:textId="77777777" w:rsidR="000518A7" w:rsidRPr="000518A7" w:rsidRDefault="000518A7" w:rsidP="000518A7">
      <w:pPr>
        <w:rPr>
          <w:rFonts w:ascii="Arial" w:hAnsi="Arial" w:cs="Arial"/>
        </w:rPr>
      </w:pPr>
    </w:p>
    <w:p w14:paraId="3E43927F" w14:textId="77777777" w:rsidR="000518A7" w:rsidRPr="000518A7" w:rsidRDefault="000518A7" w:rsidP="000518A7">
      <w:pPr>
        <w:rPr>
          <w:rFonts w:ascii="Arial" w:hAnsi="Arial" w:cs="Arial"/>
        </w:rPr>
      </w:pPr>
    </w:p>
    <w:p w14:paraId="4157E3BC" w14:textId="77777777" w:rsidR="000518A7" w:rsidRPr="000518A7" w:rsidRDefault="000518A7" w:rsidP="000518A7">
      <w:pPr>
        <w:rPr>
          <w:rFonts w:ascii="Arial" w:hAnsi="Arial" w:cs="Arial"/>
        </w:rPr>
      </w:pPr>
    </w:p>
    <w:p w14:paraId="63C875B7" w14:textId="77777777" w:rsidR="000518A7" w:rsidRPr="000518A7" w:rsidRDefault="000518A7" w:rsidP="000518A7">
      <w:pPr>
        <w:rPr>
          <w:rFonts w:ascii="Arial" w:hAnsi="Arial" w:cs="Arial"/>
        </w:rPr>
      </w:pPr>
    </w:p>
    <w:p w14:paraId="1C58E631" w14:textId="77777777" w:rsidR="000518A7" w:rsidRPr="000518A7" w:rsidRDefault="000518A7" w:rsidP="000518A7">
      <w:pPr>
        <w:rPr>
          <w:rFonts w:ascii="Arial" w:hAnsi="Arial" w:cs="Arial"/>
        </w:rPr>
      </w:pPr>
    </w:p>
    <w:p w14:paraId="1983B12E" w14:textId="77777777" w:rsidR="000518A7" w:rsidRPr="000518A7" w:rsidRDefault="000518A7" w:rsidP="000518A7">
      <w:pPr>
        <w:rPr>
          <w:rFonts w:ascii="Arial" w:hAnsi="Arial" w:cs="Arial"/>
        </w:rPr>
      </w:pPr>
    </w:p>
    <w:p w14:paraId="6C310135" w14:textId="77777777" w:rsidR="000518A7" w:rsidRPr="000518A7" w:rsidRDefault="000518A7" w:rsidP="000518A7">
      <w:pPr>
        <w:rPr>
          <w:rFonts w:ascii="Arial" w:hAnsi="Arial" w:cs="Arial"/>
        </w:rPr>
      </w:pPr>
    </w:p>
    <w:p w14:paraId="2F0843BE" w14:textId="77777777" w:rsidR="000518A7" w:rsidRPr="000518A7" w:rsidRDefault="000518A7" w:rsidP="000518A7">
      <w:pPr>
        <w:rPr>
          <w:rFonts w:ascii="Arial" w:hAnsi="Arial" w:cs="Arial"/>
        </w:rPr>
      </w:pPr>
    </w:p>
    <w:p w14:paraId="6B1BA2AB" w14:textId="77777777" w:rsidR="000518A7" w:rsidRPr="000518A7" w:rsidRDefault="000518A7" w:rsidP="000518A7">
      <w:pPr>
        <w:rPr>
          <w:rFonts w:ascii="Arial" w:hAnsi="Arial" w:cs="Arial"/>
        </w:rPr>
      </w:pPr>
    </w:p>
    <w:p w14:paraId="1E3C6160" w14:textId="77777777" w:rsidR="000518A7" w:rsidRPr="000518A7" w:rsidRDefault="000518A7" w:rsidP="000518A7">
      <w:pPr>
        <w:rPr>
          <w:rFonts w:ascii="Arial" w:hAnsi="Arial" w:cs="Arial"/>
        </w:rPr>
      </w:pPr>
    </w:p>
    <w:p w14:paraId="0D705F0B" w14:textId="77777777" w:rsidR="000518A7" w:rsidRPr="000518A7" w:rsidRDefault="000518A7" w:rsidP="000518A7">
      <w:pPr>
        <w:rPr>
          <w:rFonts w:ascii="Arial" w:hAnsi="Arial" w:cs="Arial"/>
        </w:rPr>
      </w:pPr>
    </w:p>
    <w:p w14:paraId="2AFAE132" w14:textId="77777777" w:rsidR="000518A7" w:rsidRPr="000518A7" w:rsidRDefault="000518A7" w:rsidP="000518A7">
      <w:pPr>
        <w:rPr>
          <w:rFonts w:ascii="Arial" w:hAnsi="Arial" w:cs="Arial"/>
        </w:rPr>
      </w:pPr>
    </w:p>
    <w:p w14:paraId="759DF77A" w14:textId="77777777" w:rsidR="000518A7" w:rsidRPr="000518A7" w:rsidRDefault="000518A7" w:rsidP="000518A7">
      <w:pPr>
        <w:rPr>
          <w:rFonts w:ascii="Arial" w:hAnsi="Arial" w:cs="Arial"/>
        </w:rPr>
      </w:pPr>
    </w:p>
    <w:p w14:paraId="482C0BFD" w14:textId="77777777" w:rsidR="000518A7" w:rsidRPr="000518A7" w:rsidRDefault="000518A7" w:rsidP="000518A7">
      <w:pPr>
        <w:rPr>
          <w:rFonts w:ascii="Arial" w:hAnsi="Arial" w:cs="Arial"/>
        </w:rPr>
      </w:pPr>
    </w:p>
    <w:p w14:paraId="5CD4CEBC" w14:textId="77777777" w:rsidR="000518A7" w:rsidRPr="00EF48DC" w:rsidRDefault="00DB6390" w:rsidP="000518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EF48DC">
        <w:rPr>
          <w:rFonts w:ascii="Arial" w:hAnsi="Arial" w:cs="Arial"/>
          <w:b/>
          <w:sz w:val="32"/>
          <w:szCs w:val="32"/>
        </w:rPr>
        <w:t xml:space="preserve"> </w:t>
      </w:r>
      <w:r w:rsidR="00EF48DC" w:rsidRPr="00EF48DC">
        <w:rPr>
          <w:rFonts w:ascii="Arial" w:hAnsi="Arial" w:cs="Arial"/>
          <w:b/>
          <w:color w:val="000000" w:themeColor="text1"/>
          <w:sz w:val="32"/>
          <w:szCs w:val="32"/>
        </w:rPr>
        <w:t xml:space="preserve">(CIE) </w:t>
      </w:r>
      <w:r w:rsidR="00EF48DC" w:rsidRPr="00EF48DC">
        <w:rPr>
          <w:rFonts w:ascii="Arial" w:hAnsi="Arial" w:cs="Arial"/>
          <w:b/>
          <w:color w:val="008000"/>
          <w:sz w:val="32"/>
          <w:szCs w:val="32"/>
        </w:rPr>
        <w:t xml:space="preserve">COMPETITIVE INTEGRATED EMPLOYMENT </w:t>
      </w:r>
    </w:p>
    <w:p w14:paraId="6B0BFCBA" w14:textId="77777777" w:rsidR="006F26F8" w:rsidRPr="000518A7" w:rsidRDefault="006F26F8" w:rsidP="000518A7">
      <w:pPr>
        <w:tabs>
          <w:tab w:val="left" w:pos="2175"/>
        </w:tabs>
        <w:rPr>
          <w:rFonts w:ascii="Arial" w:hAnsi="Arial" w:cs="Arial"/>
        </w:rPr>
      </w:pPr>
    </w:p>
    <w:sectPr w:rsidR="006F26F8" w:rsidRPr="000518A7" w:rsidSect="00C47A7F">
      <w:footerReference w:type="default" r:id="rId8"/>
      <w:pgSz w:w="11907" w:h="16839" w:code="9"/>
      <w:pgMar w:top="720" w:right="576" w:bottom="720" w:left="1152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92CA" w14:textId="77777777" w:rsidR="008603F4" w:rsidRDefault="008603F4" w:rsidP="00532240">
      <w:r>
        <w:separator/>
      </w:r>
    </w:p>
  </w:endnote>
  <w:endnote w:type="continuationSeparator" w:id="0">
    <w:p w14:paraId="4AE7CE33" w14:textId="77777777" w:rsidR="008603F4" w:rsidRDefault="008603F4" w:rsidP="0053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7A36" w14:textId="77777777" w:rsidR="00532240" w:rsidRDefault="00532240" w:rsidP="005322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290B" w14:textId="77777777" w:rsidR="008603F4" w:rsidRDefault="008603F4" w:rsidP="00532240">
      <w:r>
        <w:separator/>
      </w:r>
    </w:p>
  </w:footnote>
  <w:footnote w:type="continuationSeparator" w:id="0">
    <w:p w14:paraId="24BBEDD9" w14:textId="77777777" w:rsidR="008603F4" w:rsidRDefault="008603F4" w:rsidP="0053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90E7B"/>
    <w:multiLevelType w:val="hybridMultilevel"/>
    <w:tmpl w:val="81B69AC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4E2"/>
    <w:multiLevelType w:val="hybridMultilevel"/>
    <w:tmpl w:val="06009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d5d5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CF"/>
    <w:rsid w:val="00040273"/>
    <w:rsid w:val="000518A7"/>
    <w:rsid w:val="00095E1F"/>
    <w:rsid w:val="000D3CC1"/>
    <w:rsid w:val="00171435"/>
    <w:rsid w:val="00180CD8"/>
    <w:rsid w:val="001862BF"/>
    <w:rsid w:val="001B270D"/>
    <w:rsid w:val="00301F42"/>
    <w:rsid w:val="00327B6C"/>
    <w:rsid w:val="0033394A"/>
    <w:rsid w:val="003B2275"/>
    <w:rsid w:val="004543BA"/>
    <w:rsid w:val="004853C8"/>
    <w:rsid w:val="004F2487"/>
    <w:rsid w:val="00532240"/>
    <w:rsid w:val="00556F72"/>
    <w:rsid w:val="005A6D1B"/>
    <w:rsid w:val="005A6FCF"/>
    <w:rsid w:val="00615F5D"/>
    <w:rsid w:val="00670EA3"/>
    <w:rsid w:val="006D3610"/>
    <w:rsid w:val="006E44AC"/>
    <w:rsid w:val="006F26F8"/>
    <w:rsid w:val="006F55D6"/>
    <w:rsid w:val="00706781"/>
    <w:rsid w:val="00780CD5"/>
    <w:rsid w:val="007E29A1"/>
    <w:rsid w:val="008409F7"/>
    <w:rsid w:val="008603F4"/>
    <w:rsid w:val="0086646D"/>
    <w:rsid w:val="00876AC2"/>
    <w:rsid w:val="00882C50"/>
    <w:rsid w:val="008C009C"/>
    <w:rsid w:val="009B3072"/>
    <w:rsid w:val="00A819F5"/>
    <w:rsid w:val="00A96058"/>
    <w:rsid w:val="00AF6F65"/>
    <w:rsid w:val="00B30541"/>
    <w:rsid w:val="00B4180C"/>
    <w:rsid w:val="00B455EB"/>
    <w:rsid w:val="00B52411"/>
    <w:rsid w:val="00B64ACF"/>
    <w:rsid w:val="00BC3703"/>
    <w:rsid w:val="00BE23BC"/>
    <w:rsid w:val="00BE3186"/>
    <w:rsid w:val="00BE7019"/>
    <w:rsid w:val="00C47A7F"/>
    <w:rsid w:val="00C5713C"/>
    <w:rsid w:val="00CB451C"/>
    <w:rsid w:val="00D168D9"/>
    <w:rsid w:val="00D9613F"/>
    <w:rsid w:val="00DB6390"/>
    <w:rsid w:val="00E00B20"/>
    <w:rsid w:val="00EC6092"/>
    <w:rsid w:val="00ED0155"/>
    <w:rsid w:val="00EF48DC"/>
    <w:rsid w:val="00F519A4"/>
    <w:rsid w:val="00FB4F03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d5d5d"/>
    </o:shapedefaults>
    <o:shapelayout v:ext="edit">
      <o:idmap v:ext="edit" data="1"/>
    </o:shapelayout>
  </w:shapeDefaults>
  <w:decimalSymbol w:val="."/>
  <w:listSeparator w:val=","/>
  <w14:docId w14:val="1FBFF8D4"/>
  <w15:docId w15:val="{9811F5F6-1335-4156-B143-8AB31FD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3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24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2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24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40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B52411"/>
    <w:rPr>
      <w:color w:val="0000FF"/>
      <w:u w:val="single"/>
    </w:rPr>
  </w:style>
  <w:style w:type="paragraph" w:customStyle="1" w:styleId="Default">
    <w:name w:val="Default"/>
    <w:rsid w:val="00B52411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B52411"/>
    <w:rPr>
      <w:rFonts w:cs="Gotham"/>
      <w:b/>
      <w:bCs/>
      <w:color w:val="221E1F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52411"/>
    <w:pPr>
      <w:spacing w:before="120" w:after="1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ontentheading2">
    <w:name w:val="contentheading2"/>
    <w:basedOn w:val="DefaultParagraphFont"/>
    <w:rsid w:val="00B52411"/>
    <w:rPr>
      <w:b/>
      <w:bCs/>
      <w:color w:val="D9012B"/>
    </w:rPr>
  </w:style>
  <w:style w:type="paragraph" w:styleId="ListParagraph">
    <w:name w:val="List Paragraph"/>
    <w:basedOn w:val="Normal"/>
    <w:uiPriority w:val="34"/>
    <w:qFormat/>
    <w:rsid w:val="0033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ared\Templates\Belrose\LetterheadBelro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A7BB-E5BC-41B0-BE9C-1BB31515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LetterheadBelrose.dotx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With No Steps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Prior</dc:creator>
  <cp:lastModifiedBy>Linda ONeal</cp:lastModifiedBy>
  <cp:revision>2</cp:revision>
  <cp:lastPrinted>2017-09-13T18:38:00Z</cp:lastPrinted>
  <dcterms:created xsi:type="dcterms:W3CDTF">2019-02-06T19:20:00Z</dcterms:created>
  <dcterms:modified xsi:type="dcterms:W3CDTF">2019-02-06T19:20:00Z</dcterms:modified>
</cp:coreProperties>
</file>