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76" w:rsidRPr="00371E93" w:rsidRDefault="00371E93" w:rsidP="002F2180">
      <w:pPr>
        <w:jc w:val="center"/>
        <w:rPr>
          <w:rFonts w:ascii="Arial Narrow" w:hAnsi="Arial Narrow"/>
          <w:b/>
        </w:rPr>
      </w:pPr>
      <w:smartTag w:uri="urn:schemas-microsoft-com:office:smarttags" w:element="place">
        <w:smartTag w:uri="urn:schemas-microsoft-com:office:smarttags" w:element="PlaceName">
          <w:r w:rsidRPr="00371E93">
            <w:rPr>
              <w:rFonts w:ascii="Arial Narrow" w:hAnsi="Arial Narrow" w:cs="Arial"/>
              <w:b/>
            </w:rPr>
            <w:t>Chapman</w:t>
          </w:r>
        </w:smartTag>
        <w:r w:rsidRPr="00371E93">
          <w:rPr>
            <w:rFonts w:ascii="Arial Narrow" w:hAnsi="Arial Narrow" w:cs="Arial"/>
            <w:b/>
          </w:rPr>
          <w:t xml:space="preserve"> </w:t>
        </w:r>
        <w:smartTag w:uri="urn:schemas-microsoft-com:office:smarttags" w:element="PlaceType">
          <w:r w:rsidRPr="00371E93">
            <w:rPr>
              <w:rFonts w:ascii="Arial Narrow" w:hAnsi="Arial Narrow" w:cs="Arial"/>
              <w:b/>
            </w:rPr>
            <w:t>University</w:t>
          </w:r>
        </w:smartTag>
      </w:smartTag>
      <w:r>
        <w:rPr>
          <w:rFonts w:ascii="Arial Narrow" w:hAnsi="Arial Narrow" w:cs="Arial"/>
          <w:b/>
        </w:rPr>
        <w:t xml:space="preserve"> </w:t>
      </w:r>
      <w:r w:rsidR="007E1447">
        <w:rPr>
          <w:rFonts w:ascii="Arial Narrow" w:hAnsi="Arial Narrow" w:cs="Arial"/>
          <w:b/>
        </w:rPr>
        <w:t xml:space="preserve">Domestic </w:t>
      </w:r>
      <w:r w:rsidR="00175C2F">
        <w:rPr>
          <w:rFonts w:ascii="Arial Narrow" w:hAnsi="Arial Narrow" w:cs="Arial"/>
          <w:b/>
        </w:rPr>
        <w:t>Travel Course</w:t>
      </w:r>
      <w:r w:rsidRPr="00371E93">
        <w:rPr>
          <w:rFonts w:ascii="Arial Narrow" w:hAnsi="Arial Narrow" w:cs="Arial"/>
          <w:b/>
        </w:rPr>
        <w:t xml:space="preserve"> Program or Activity</w:t>
      </w:r>
    </w:p>
    <w:p w:rsidR="002F2180" w:rsidRDefault="002F2180" w:rsidP="002F2180">
      <w:pPr>
        <w:jc w:val="center"/>
        <w:rPr>
          <w:rFonts w:ascii="Arial Narrow" w:hAnsi="Arial Narrow"/>
          <w:b/>
          <w:sz w:val="28"/>
          <w:szCs w:val="28"/>
        </w:rPr>
      </w:pPr>
    </w:p>
    <w:p w:rsidR="00371E93" w:rsidRPr="00957823" w:rsidRDefault="002F2180" w:rsidP="002F2180">
      <w:pPr>
        <w:rPr>
          <w:rFonts w:ascii="Arial" w:hAnsi="Arial" w:cs="Arial"/>
          <w:sz w:val="19"/>
          <w:szCs w:val="20"/>
        </w:rPr>
      </w:pPr>
      <w:r w:rsidRPr="00771BE5">
        <w:rPr>
          <w:rFonts w:ascii="Arial" w:hAnsi="Arial" w:cs="Arial"/>
          <w:b/>
          <w:sz w:val="20"/>
          <w:szCs w:val="20"/>
        </w:rPr>
        <w:t>Waiver</w:t>
      </w:r>
      <w:r w:rsidR="00B14D1F">
        <w:rPr>
          <w:rFonts w:ascii="Arial" w:hAnsi="Arial" w:cs="Arial"/>
          <w:b/>
          <w:sz w:val="20"/>
          <w:szCs w:val="20"/>
        </w:rPr>
        <w:t xml:space="preserve"> and Release</w:t>
      </w:r>
      <w:r w:rsidRPr="00771BE5">
        <w:rPr>
          <w:rFonts w:ascii="Arial" w:hAnsi="Arial" w:cs="Arial"/>
          <w:b/>
          <w:sz w:val="20"/>
          <w:szCs w:val="20"/>
        </w:rPr>
        <w:t>:</w:t>
      </w:r>
      <w:r w:rsidRPr="00771BE5">
        <w:rPr>
          <w:rFonts w:ascii="Arial" w:hAnsi="Arial" w:cs="Arial"/>
          <w:sz w:val="20"/>
          <w:szCs w:val="20"/>
        </w:rPr>
        <w:t xml:space="preserve"> </w:t>
      </w:r>
      <w:r w:rsidR="00371E93" w:rsidRPr="00957823">
        <w:rPr>
          <w:rFonts w:ascii="Arial" w:hAnsi="Arial" w:cs="Arial"/>
          <w:sz w:val="19"/>
          <w:szCs w:val="20"/>
        </w:rPr>
        <w:t xml:space="preserve"> In</w:t>
      </w:r>
      <w:r w:rsidRPr="00957823">
        <w:rPr>
          <w:rFonts w:ascii="Arial" w:hAnsi="Arial" w:cs="Arial"/>
          <w:sz w:val="19"/>
          <w:szCs w:val="20"/>
        </w:rPr>
        <w:t xml:space="preserve"> consideration of being permitted to participate in any way in</w:t>
      </w:r>
      <w:r w:rsidR="00460976" w:rsidRPr="00957823">
        <w:rPr>
          <w:rFonts w:ascii="Arial" w:hAnsi="Arial" w:cs="Arial"/>
          <w:sz w:val="19"/>
          <w:szCs w:val="20"/>
        </w:rPr>
        <w:t xml:space="preserve"> the </w:t>
      </w:r>
      <w:r w:rsidR="00175C2F">
        <w:rPr>
          <w:rFonts w:ascii="Arial" w:hAnsi="Arial" w:cs="Arial"/>
          <w:sz w:val="19"/>
          <w:szCs w:val="20"/>
        </w:rPr>
        <w:t>Travel Course</w:t>
      </w:r>
      <w:r w:rsidR="00460976" w:rsidRPr="00957823">
        <w:rPr>
          <w:rFonts w:ascii="Arial" w:hAnsi="Arial" w:cs="Arial"/>
          <w:sz w:val="19"/>
          <w:szCs w:val="20"/>
        </w:rPr>
        <w:t xml:space="preserve"> or other </w:t>
      </w:r>
      <w:r w:rsidR="007E1447">
        <w:rPr>
          <w:rFonts w:ascii="Arial" w:hAnsi="Arial" w:cs="Arial"/>
          <w:sz w:val="19"/>
          <w:szCs w:val="20"/>
        </w:rPr>
        <w:t>Travel Activity</w:t>
      </w:r>
      <w:r w:rsidR="00460976" w:rsidRPr="00957823">
        <w:rPr>
          <w:rFonts w:ascii="Arial" w:hAnsi="Arial" w:cs="Arial"/>
          <w:sz w:val="19"/>
          <w:szCs w:val="20"/>
        </w:rPr>
        <w:t xml:space="preserve"> </w:t>
      </w:r>
      <w:r w:rsidR="00175C2F">
        <w:rPr>
          <w:rFonts w:ascii="Arial" w:hAnsi="Arial" w:cs="Arial"/>
          <w:sz w:val="19"/>
          <w:szCs w:val="20"/>
        </w:rPr>
        <w:t xml:space="preserve">(hereinafter </w:t>
      </w:r>
      <w:r w:rsidR="007E1447">
        <w:rPr>
          <w:rFonts w:ascii="Arial" w:hAnsi="Arial" w:cs="Arial"/>
          <w:sz w:val="19"/>
          <w:szCs w:val="20"/>
        </w:rPr>
        <w:t>Domestic Travel Program</w:t>
      </w:r>
      <w:r w:rsidR="00175C2F">
        <w:rPr>
          <w:rFonts w:ascii="Arial" w:hAnsi="Arial" w:cs="Arial"/>
          <w:sz w:val="19"/>
          <w:szCs w:val="20"/>
        </w:rPr>
        <w:t xml:space="preserve">) </w:t>
      </w:r>
      <w:r w:rsidR="00460976" w:rsidRPr="00957823">
        <w:rPr>
          <w:rFonts w:ascii="Arial" w:hAnsi="Arial" w:cs="Arial"/>
          <w:sz w:val="19"/>
          <w:szCs w:val="20"/>
        </w:rPr>
        <w:t>sponsored in whole o</w:t>
      </w:r>
      <w:r w:rsidR="00371E93" w:rsidRPr="00957823">
        <w:rPr>
          <w:rFonts w:ascii="Arial" w:hAnsi="Arial" w:cs="Arial"/>
          <w:sz w:val="19"/>
          <w:szCs w:val="20"/>
        </w:rPr>
        <w:t xml:space="preserve">r in part by </w:t>
      </w:r>
      <w:smartTag w:uri="urn:schemas-microsoft-com:office:smarttags" w:element="place">
        <w:smartTag w:uri="urn:schemas-microsoft-com:office:smarttags" w:element="PlaceName">
          <w:r w:rsidR="00371E93" w:rsidRPr="00957823">
            <w:rPr>
              <w:rFonts w:ascii="Arial" w:hAnsi="Arial" w:cs="Arial"/>
              <w:sz w:val="19"/>
              <w:szCs w:val="20"/>
            </w:rPr>
            <w:t>Chapman</w:t>
          </w:r>
        </w:smartTag>
        <w:r w:rsidR="00371E93" w:rsidRPr="00957823">
          <w:rPr>
            <w:rFonts w:ascii="Arial" w:hAnsi="Arial" w:cs="Arial"/>
            <w:sz w:val="19"/>
            <w:szCs w:val="20"/>
          </w:rPr>
          <w:t xml:space="preserve"> </w:t>
        </w:r>
        <w:smartTag w:uri="urn:schemas-microsoft-com:office:smarttags" w:element="PlaceType">
          <w:r w:rsidR="00371E93" w:rsidRPr="00957823">
            <w:rPr>
              <w:rFonts w:ascii="Arial" w:hAnsi="Arial" w:cs="Arial"/>
              <w:sz w:val="19"/>
              <w:szCs w:val="20"/>
            </w:rPr>
            <w:t>University</w:t>
          </w:r>
        </w:smartTag>
      </w:smartTag>
      <w:r w:rsidR="00371E93" w:rsidRPr="00957823">
        <w:rPr>
          <w:rFonts w:ascii="Arial" w:hAnsi="Arial" w:cs="Arial"/>
          <w:sz w:val="19"/>
          <w:szCs w:val="20"/>
        </w:rPr>
        <w:t xml:space="preserve"> specifically described as:</w:t>
      </w:r>
    </w:p>
    <w:p w:rsidR="00371E93" w:rsidRPr="004A075F" w:rsidRDefault="00252C27" w:rsidP="00371E93">
      <w:pPr>
        <w:jc w:val="center"/>
        <w:rPr>
          <w:rFonts w:ascii="Arial" w:hAnsi="Arial" w:cs="Arial"/>
          <w:color w:val="000000"/>
          <w:sz w:val="22"/>
          <w:szCs w:val="22"/>
        </w:rPr>
      </w:pPr>
      <w:r w:rsidRPr="004A075F">
        <w:rPr>
          <w:rFonts w:ascii="Arial" w:hAnsi="Arial" w:cs="Arial"/>
          <w:color w:val="000000"/>
          <w:sz w:val="22"/>
          <w:szCs w:val="22"/>
        </w:rPr>
        <w:fldChar w:fldCharType="begin">
          <w:ffData>
            <w:name w:val=""/>
            <w:enabled/>
            <w:calcOnExit w:val="0"/>
            <w:textInput>
              <w:default w:val="name and dates of travel event"/>
              <w:maxLength w:val="10000"/>
            </w:textInput>
          </w:ffData>
        </w:fldChar>
      </w:r>
      <w:r w:rsidRPr="004A075F">
        <w:rPr>
          <w:rFonts w:ascii="Arial" w:hAnsi="Arial" w:cs="Arial"/>
          <w:color w:val="000000"/>
          <w:sz w:val="22"/>
          <w:szCs w:val="22"/>
        </w:rPr>
        <w:instrText xml:space="preserve"> FORMTEXT </w:instrText>
      </w:r>
      <w:r w:rsidR="00E81710" w:rsidRPr="004A075F">
        <w:rPr>
          <w:rFonts w:ascii="Arial" w:hAnsi="Arial" w:cs="Arial"/>
          <w:color w:val="000000"/>
          <w:sz w:val="22"/>
          <w:szCs w:val="22"/>
        </w:rPr>
      </w:r>
      <w:r w:rsidRPr="004A075F">
        <w:rPr>
          <w:rFonts w:ascii="Arial" w:hAnsi="Arial" w:cs="Arial"/>
          <w:color w:val="000000"/>
          <w:sz w:val="22"/>
          <w:szCs w:val="22"/>
        </w:rPr>
        <w:fldChar w:fldCharType="separate"/>
      </w:r>
      <w:bookmarkStart w:id="0" w:name="_GoBack"/>
      <w:r w:rsidRPr="004A075F">
        <w:rPr>
          <w:rFonts w:ascii="Arial" w:hAnsi="Arial" w:cs="Arial"/>
          <w:noProof/>
          <w:color w:val="000000"/>
          <w:sz w:val="22"/>
          <w:szCs w:val="22"/>
        </w:rPr>
        <w:t>name and dates of travel event</w:t>
      </w:r>
      <w:bookmarkEnd w:id="0"/>
      <w:r w:rsidRPr="004A075F">
        <w:rPr>
          <w:rFonts w:ascii="Arial" w:hAnsi="Arial" w:cs="Arial"/>
          <w:color w:val="000000"/>
          <w:sz w:val="22"/>
          <w:szCs w:val="22"/>
        </w:rPr>
        <w:fldChar w:fldCharType="end"/>
      </w:r>
    </w:p>
    <w:p w:rsidR="00594AA2" w:rsidRPr="00957823" w:rsidRDefault="000E1B59" w:rsidP="00594AA2">
      <w:pPr>
        <w:rPr>
          <w:rFonts w:ascii="Arial" w:hAnsi="Arial"/>
          <w:sz w:val="19"/>
        </w:rPr>
      </w:pPr>
      <w:r w:rsidRPr="00957823">
        <w:rPr>
          <w:rFonts w:ascii="Arial" w:hAnsi="Arial" w:cs="Arial"/>
          <w:sz w:val="19"/>
          <w:szCs w:val="20"/>
        </w:rPr>
        <w:t xml:space="preserve">hereinafter </w:t>
      </w:r>
      <w:r w:rsidR="00FA196E" w:rsidRPr="00957823">
        <w:rPr>
          <w:rFonts w:ascii="Arial" w:hAnsi="Arial" w:cs="Arial"/>
          <w:sz w:val="19"/>
          <w:szCs w:val="20"/>
        </w:rPr>
        <w:t xml:space="preserve">referred to as </w:t>
      </w:r>
      <w:r w:rsidRPr="00957823">
        <w:rPr>
          <w:rFonts w:ascii="Arial" w:hAnsi="Arial" w:cs="Arial"/>
          <w:sz w:val="19"/>
          <w:szCs w:val="20"/>
        </w:rPr>
        <w:t>t</w:t>
      </w:r>
      <w:r w:rsidR="002F2180" w:rsidRPr="00957823">
        <w:rPr>
          <w:rFonts w:ascii="Arial" w:hAnsi="Arial" w:cs="Arial"/>
          <w:sz w:val="19"/>
          <w:szCs w:val="20"/>
        </w:rPr>
        <w:t>he</w:t>
      </w:r>
      <w:r w:rsidR="00FA196E" w:rsidRPr="00957823">
        <w:rPr>
          <w:rFonts w:ascii="Arial" w:hAnsi="Arial" w:cs="Arial"/>
          <w:sz w:val="19"/>
          <w:szCs w:val="20"/>
        </w:rPr>
        <w:t xml:space="preserve"> </w:t>
      </w:r>
      <w:r w:rsidRPr="00957823">
        <w:rPr>
          <w:rFonts w:ascii="Arial" w:hAnsi="Arial" w:cs="Arial"/>
          <w:sz w:val="19"/>
          <w:szCs w:val="20"/>
        </w:rPr>
        <w:t>“</w:t>
      </w:r>
      <w:r w:rsidR="00460976" w:rsidRPr="00957823">
        <w:rPr>
          <w:rFonts w:ascii="Arial" w:hAnsi="Arial" w:cs="Arial"/>
          <w:sz w:val="19"/>
          <w:szCs w:val="20"/>
        </w:rPr>
        <w:t>Travel</w:t>
      </w:r>
      <w:r w:rsidRPr="00957823">
        <w:rPr>
          <w:rFonts w:ascii="Arial" w:hAnsi="Arial" w:cs="Arial"/>
          <w:sz w:val="19"/>
          <w:szCs w:val="20"/>
        </w:rPr>
        <w:t>,</w:t>
      </w:r>
      <w:r w:rsidR="002F2180" w:rsidRPr="00957823">
        <w:rPr>
          <w:rFonts w:ascii="Arial" w:hAnsi="Arial" w:cs="Arial"/>
          <w:sz w:val="19"/>
          <w:szCs w:val="20"/>
        </w:rPr>
        <w:t xml:space="preserve">” I, </w:t>
      </w:r>
      <w:r w:rsidR="00FF68FE" w:rsidRPr="00957823">
        <w:rPr>
          <w:rFonts w:ascii="Arial" w:hAnsi="Arial" w:cs="Arial"/>
          <w:sz w:val="19"/>
          <w:szCs w:val="20"/>
        </w:rPr>
        <w:t xml:space="preserve">as Participant, </w:t>
      </w:r>
      <w:r w:rsidR="002F2180" w:rsidRPr="00957823">
        <w:rPr>
          <w:rFonts w:ascii="Arial" w:hAnsi="Arial" w:cs="Arial"/>
          <w:sz w:val="19"/>
          <w:szCs w:val="20"/>
        </w:rPr>
        <w:t xml:space="preserve">for myself, my heirs, personal representative or assigns, do hereby </w:t>
      </w:r>
      <w:r w:rsidR="002F2180" w:rsidRPr="00957823">
        <w:rPr>
          <w:rFonts w:ascii="Arial" w:hAnsi="Arial" w:cs="Arial"/>
          <w:b/>
          <w:sz w:val="19"/>
          <w:szCs w:val="20"/>
        </w:rPr>
        <w:t xml:space="preserve">release, waiver, discharge, and covenant not to </w:t>
      </w:r>
      <w:r w:rsidR="00B14D1F" w:rsidRPr="00957823">
        <w:rPr>
          <w:rFonts w:ascii="Arial" w:hAnsi="Arial" w:cs="Arial"/>
          <w:b/>
          <w:sz w:val="19"/>
          <w:szCs w:val="20"/>
        </w:rPr>
        <w:t xml:space="preserve">bring suit or legal or equitable action </w:t>
      </w:r>
      <w:r w:rsidR="00B14D1F" w:rsidRPr="00957823">
        <w:rPr>
          <w:rFonts w:ascii="Arial" w:hAnsi="Arial" w:cs="Arial"/>
          <w:sz w:val="19"/>
          <w:szCs w:val="20"/>
        </w:rPr>
        <w:t>against</w:t>
      </w:r>
      <w:r w:rsidR="002F2180" w:rsidRPr="00957823">
        <w:rPr>
          <w:rFonts w:ascii="Arial" w:hAnsi="Arial" w:cs="Arial"/>
          <w:sz w:val="19"/>
          <w:szCs w:val="20"/>
        </w:rPr>
        <w:t xml:space="preserve"> Chapman University, its </w:t>
      </w:r>
      <w:r w:rsidR="00475526" w:rsidRPr="00957823">
        <w:rPr>
          <w:rFonts w:ascii="Arial" w:hAnsi="Arial" w:cs="Arial"/>
          <w:sz w:val="19"/>
          <w:szCs w:val="20"/>
        </w:rPr>
        <w:t>Trustees</w:t>
      </w:r>
      <w:r w:rsidR="00475526" w:rsidRPr="00957823">
        <w:rPr>
          <w:rFonts w:ascii="Arial" w:hAnsi="Arial" w:cs="Arial"/>
          <w:b/>
          <w:sz w:val="19"/>
          <w:szCs w:val="20"/>
        </w:rPr>
        <w:t xml:space="preserve">, </w:t>
      </w:r>
      <w:r w:rsidR="002F2180" w:rsidRPr="00957823">
        <w:rPr>
          <w:rFonts w:ascii="Arial" w:hAnsi="Arial" w:cs="Arial"/>
          <w:sz w:val="19"/>
          <w:szCs w:val="20"/>
        </w:rPr>
        <w:t>officers, employees, and agents</w:t>
      </w:r>
      <w:r w:rsidR="00B14D1F" w:rsidRPr="00957823">
        <w:rPr>
          <w:rFonts w:ascii="Arial" w:hAnsi="Arial" w:cs="Arial"/>
          <w:sz w:val="19"/>
          <w:szCs w:val="20"/>
        </w:rPr>
        <w:t xml:space="preserve">, successors and assigns </w:t>
      </w:r>
      <w:r w:rsidR="00020C4D">
        <w:rPr>
          <w:rFonts w:ascii="Arial" w:hAnsi="Arial" w:cs="Arial"/>
          <w:sz w:val="19"/>
          <w:szCs w:val="20"/>
        </w:rPr>
        <w:t xml:space="preserve">(hereinafter Chapman) </w:t>
      </w:r>
      <w:r w:rsidR="002F2180" w:rsidRPr="00957823">
        <w:rPr>
          <w:rFonts w:ascii="Arial" w:hAnsi="Arial" w:cs="Arial"/>
          <w:sz w:val="19"/>
          <w:szCs w:val="20"/>
        </w:rPr>
        <w:t xml:space="preserve">from </w:t>
      </w:r>
      <w:r w:rsidR="00B14D1F" w:rsidRPr="00957823">
        <w:rPr>
          <w:rFonts w:ascii="Arial" w:hAnsi="Arial" w:cs="Arial"/>
          <w:sz w:val="19"/>
          <w:szCs w:val="20"/>
        </w:rPr>
        <w:t xml:space="preserve">any </w:t>
      </w:r>
      <w:r w:rsidR="00F23F2D">
        <w:rPr>
          <w:rFonts w:ascii="Arial" w:hAnsi="Arial" w:cs="Arial"/>
          <w:sz w:val="19"/>
          <w:szCs w:val="20"/>
        </w:rPr>
        <w:t xml:space="preserve">and </w:t>
      </w:r>
      <w:r w:rsidR="00B14D1F" w:rsidRPr="00957823">
        <w:rPr>
          <w:rFonts w:ascii="Arial" w:hAnsi="Arial" w:cs="Arial"/>
          <w:sz w:val="19"/>
          <w:szCs w:val="20"/>
        </w:rPr>
        <w:t xml:space="preserve">all obligations, liabilities, demands, claims, costs and expenses, including attorney’s fees arising out of or in any way connected with the aforementioned travel, said release to include but not be limited to events </w:t>
      </w:r>
      <w:r w:rsidR="002F2180" w:rsidRPr="00957823">
        <w:rPr>
          <w:rFonts w:ascii="Arial" w:hAnsi="Arial" w:cs="Arial"/>
          <w:sz w:val="19"/>
          <w:szCs w:val="20"/>
        </w:rPr>
        <w:t xml:space="preserve">resulting in personal injury, accident, or illness, including death and property loss arising from participation in </w:t>
      </w:r>
      <w:r w:rsidRPr="00957823">
        <w:rPr>
          <w:rFonts w:ascii="Arial" w:hAnsi="Arial" w:cs="Arial"/>
          <w:sz w:val="19"/>
          <w:szCs w:val="20"/>
        </w:rPr>
        <w:t>t</w:t>
      </w:r>
      <w:r w:rsidR="002F2180" w:rsidRPr="00957823">
        <w:rPr>
          <w:rFonts w:ascii="Arial" w:hAnsi="Arial" w:cs="Arial"/>
          <w:sz w:val="19"/>
          <w:szCs w:val="20"/>
        </w:rPr>
        <w:t xml:space="preserve">he </w:t>
      </w:r>
      <w:r w:rsidR="00460976" w:rsidRPr="00957823">
        <w:rPr>
          <w:rFonts w:ascii="Arial" w:hAnsi="Arial" w:cs="Arial"/>
          <w:sz w:val="19"/>
          <w:szCs w:val="20"/>
        </w:rPr>
        <w:t>Travel</w:t>
      </w:r>
      <w:r w:rsidR="00B14D1F" w:rsidRPr="00957823">
        <w:rPr>
          <w:rFonts w:ascii="Arial" w:hAnsi="Arial" w:cs="Arial"/>
          <w:sz w:val="19"/>
          <w:szCs w:val="20"/>
        </w:rPr>
        <w:t>, including those claimed to result from the negligence</w:t>
      </w:r>
      <w:r w:rsidR="00A77111">
        <w:rPr>
          <w:rFonts w:ascii="Arial" w:hAnsi="Arial" w:cs="Arial"/>
          <w:sz w:val="19"/>
          <w:szCs w:val="20"/>
        </w:rPr>
        <w:t xml:space="preserve"> of the aforementioned parties and which arise </w:t>
      </w:r>
      <w:r w:rsidR="00594AA2" w:rsidRPr="00957823">
        <w:rPr>
          <w:rFonts w:ascii="Arial" w:hAnsi="Arial"/>
          <w:sz w:val="19"/>
        </w:rPr>
        <w:t xml:space="preserve">out of or </w:t>
      </w:r>
      <w:r w:rsidR="00020C4D">
        <w:rPr>
          <w:rFonts w:ascii="Arial" w:hAnsi="Arial"/>
          <w:sz w:val="19"/>
        </w:rPr>
        <w:t xml:space="preserve">are </w:t>
      </w:r>
      <w:r w:rsidR="00594AA2" w:rsidRPr="00957823">
        <w:rPr>
          <w:rFonts w:ascii="Arial" w:hAnsi="Arial"/>
          <w:sz w:val="19"/>
        </w:rPr>
        <w:t>in any way connected with</w:t>
      </w:r>
      <w:r w:rsidR="00FE51FB" w:rsidRPr="00957823">
        <w:rPr>
          <w:rFonts w:ascii="Arial" w:hAnsi="Arial"/>
          <w:sz w:val="19"/>
        </w:rPr>
        <w:t>, but not limited to</w:t>
      </w:r>
      <w:r w:rsidR="00594AA2" w:rsidRPr="00957823">
        <w:rPr>
          <w:rFonts w:ascii="Arial" w:hAnsi="Arial"/>
          <w:sz w:val="19"/>
        </w:rPr>
        <w:t xml:space="preserve"> any of the following:</w:t>
      </w:r>
    </w:p>
    <w:p w:rsidR="00594AA2" w:rsidRPr="00957823" w:rsidRDefault="00594AA2" w:rsidP="00594AA2">
      <w:pPr>
        <w:rPr>
          <w:rFonts w:ascii="Arial" w:hAnsi="Arial"/>
          <w:sz w:val="19"/>
          <w:szCs w:val="16"/>
        </w:rPr>
      </w:pPr>
    </w:p>
    <w:p w:rsidR="00594AA2" w:rsidRPr="00957823" w:rsidRDefault="009823CD" w:rsidP="00F23F2D">
      <w:pPr>
        <w:numPr>
          <w:ilvl w:val="0"/>
          <w:numId w:val="5"/>
        </w:numPr>
        <w:rPr>
          <w:rFonts w:ascii="Arial" w:hAnsi="Arial"/>
          <w:sz w:val="19"/>
          <w:szCs w:val="18"/>
        </w:rPr>
      </w:pPr>
      <w:r w:rsidRPr="00957823">
        <w:rPr>
          <w:rFonts w:ascii="Arial" w:hAnsi="Arial"/>
          <w:sz w:val="19"/>
          <w:szCs w:val="18"/>
        </w:rPr>
        <w:t xml:space="preserve">Any change in the published itinerary of the </w:t>
      </w:r>
      <w:r w:rsidR="007E1447">
        <w:rPr>
          <w:rFonts w:ascii="Arial" w:hAnsi="Arial"/>
          <w:sz w:val="19"/>
          <w:szCs w:val="18"/>
        </w:rPr>
        <w:t>Domestic Travel Program</w:t>
      </w:r>
      <w:r w:rsidRPr="00957823">
        <w:rPr>
          <w:rFonts w:ascii="Arial" w:hAnsi="Arial"/>
          <w:sz w:val="19"/>
          <w:szCs w:val="18"/>
        </w:rPr>
        <w:t>, including t</w:t>
      </w:r>
      <w:r w:rsidR="00F23F2D">
        <w:rPr>
          <w:rFonts w:ascii="Arial" w:hAnsi="Arial"/>
          <w:sz w:val="19"/>
          <w:szCs w:val="18"/>
        </w:rPr>
        <w:t>he cancellation, abandonment or a</w:t>
      </w:r>
      <w:r w:rsidR="00594AA2" w:rsidRPr="00957823">
        <w:rPr>
          <w:rFonts w:ascii="Arial" w:hAnsi="Arial"/>
          <w:sz w:val="19"/>
          <w:szCs w:val="18"/>
        </w:rPr>
        <w:t xml:space="preserve">lteration of the </w:t>
      </w:r>
      <w:r w:rsidR="007E1447">
        <w:rPr>
          <w:rFonts w:ascii="Arial" w:hAnsi="Arial"/>
          <w:sz w:val="19"/>
          <w:szCs w:val="18"/>
        </w:rPr>
        <w:t>Domestic Travel Program</w:t>
      </w:r>
      <w:r w:rsidR="00594AA2" w:rsidRPr="00957823">
        <w:rPr>
          <w:rFonts w:ascii="Arial" w:hAnsi="Arial"/>
          <w:sz w:val="19"/>
          <w:szCs w:val="18"/>
        </w:rPr>
        <w:t xml:space="preserve"> at any time, or inconveniences </w:t>
      </w:r>
      <w:r w:rsidR="00F23F2D">
        <w:rPr>
          <w:rFonts w:ascii="Arial" w:hAnsi="Arial"/>
          <w:sz w:val="19"/>
          <w:szCs w:val="18"/>
        </w:rPr>
        <w:t xml:space="preserve">thereof </w:t>
      </w:r>
      <w:r w:rsidR="00594AA2" w:rsidRPr="00957823">
        <w:rPr>
          <w:rFonts w:ascii="Arial" w:hAnsi="Arial"/>
          <w:sz w:val="19"/>
          <w:szCs w:val="18"/>
        </w:rPr>
        <w:t>of any type or nature.</w:t>
      </w:r>
    </w:p>
    <w:p w:rsidR="00594AA2" w:rsidRPr="00957823" w:rsidRDefault="009823CD" w:rsidP="00F23F2D">
      <w:pPr>
        <w:numPr>
          <w:ilvl w:val="0"/>
          <w:numId w:val="5"/>
        </w:numPr>
        <w:rPr>
          <w:rFonts w:ascii="Arial" w:hAnsi="Arial"/>
          <w:sz w:val="19"/>
          <w:szCs w:val="18"/>
        </w:rPr>
      </w:pPr>
      <w:r w:rsidRPr="00957823">
        <w:rPr>
          <w:rFonts w:ascii="Arial" w:hAnsi="Arial"/>
          <w:sz w:val="19"/>
          <w:szCs w:val="18"/>
        </w:rPr>
        <w:t>A</w:t>
      </w:r>
      <w:r w:rsidR="00594AA2" w:rsidRPr="00957823">
        <w:rPr>
          <w:rFonts w:ascii="Arial" w:hAnsi="Arial"/>
          <w:sz w:val="19"/>
          <w:szCs w:val="18"/>
        </w:rPr>
        <w:t>ny and all claims of whatever nature for any injury, loss, damage, accident, delay, irregularity or expense arising from the use of any vehicle or other mode of transportation or services, strikes, war, weather, sickness, quarantine, government restrictions or regulations, or from any act or omission of any steamship, airline, railroad, bus transportation, sightseeing, hotel or any other service or transporting company, firm, individual or agency, or for any other cause whatsoever in connection therewith.</w:t>
      </w:r>
    </w:p>
    <w:p w:rsidR="00594AA2" w:rsidRPr="00957823" w:rsidRDefault="009823CD" w:rsidP="00F23F2D">
      <w:pPr>
        <w:numPr>
          <w:ilvl w:val="0"/>
          <w:numId w:val="5"/>
        </w:numPr>
        <w:rPr>
          <w:rFonts w:ascii="Arial" w:hAnsi="Arial"/>
          <w:sz w:val="19"/>
          <w:szCs w:val="18"/>
        </w:rPr>
      </w:pPr>
      <w:r w:rsidRPr="00957823">
        <w:rPr>
          <w:rFonts w:ascii="Arial" w:hAnsi="Arial"/>
          <w:sz w:val="19"/>
          <w:szCs w:val="18"/>
        </w:rPr>
        <w:t>A</w:t>
      </w:r>
      <w:r w:rsidR="00594AA2" w:rsidRPr="00957823">
        <w:rPr>
          <w:rFonts w:ascii="Arial" w:hAnsi="Arial"/>
          <w:sz w:val="19"/>
          <w:szCs w:val="18"/>
        </w:rPr>
        <w:t>ny intentional or unintentional injury, whether or not resulting in death, to the student or to any other person or persons caused in whole or part by the student</w:t>
      </w:r>
      <w:r w:rsidR="00F23F2D">
        <w:rPr>
          <w:rFonts w:ascii="Arial" w:hAnsi="Arial"/>
          <w:sz w:val="19"/>
          <w:szCs w:val="18"/>
        </w:rPr>
        <w:t xml:space="preserve"> or any other student(s)</w:t>
      </w:r>
      <w:r w:rsidR="00594AA2" w:rsidRPr="00957823">
        <w:rPr>
          <w:rFonts w:ascii="Arial" w:hAnsi="Arial"/>
          <w:sz w:val="19"/>
          <w:szCs w:val="18"/>
        </w:rPr>
        <w:t xml:space="preserve">, whether alone or together with or in </w:t>
      </w:r>
      <w:r w:rsidR="00F23F2D">
        <w:rPr>
          <w:rFonts w:ascii="Arial" w:hAnsi="Arial"/>
          <w:sz w:val="19"/>
          <w:szCs w:val="18"/>
        </w:rPr>
        <w:t xml:space="preserve"> a</w:t>
      </w:r>
      <w:r w:rsidR="00594AA2" w:rsidRPr="00957823">
        <w:rPr>
          <w:rFonts w:ascii="Arial" w:hAnsi="Arial"/>
          <w:sz w:val="19"/>
          <w:szCs w:val="18"/>
        </w:rPr>
        <w:t>ssociation with others.</w:t>
      </w:r>
    </w:p>
    <w:p w:rsidR="00594AA2" w:rsidRPr="00957823" w:rsidRDefault="009823CD" w:rsidP="00F23F2D">
      <w:pPr>
        <w:numPr>
          <w:ilvl w:val="0"/>
          <w:numId w:val="5"/>
        </w:numPr>
        <w:rPr>
          <w:rFonts w:ascii="Arial" w:hAnsi="Arial"/>
          <w:sz w:val="19"/>
          <w:szCs w:val="18"/>
        </w:rPr>
      </w:pPr>
      <w:r w:rsidRPr="00957823">
        <w:rPr>
          <w:rFonts w:ascii="Arial" w:hAnsi="Arial"/>
          <w:sz w:val="19"/>
          <w:szCs w:val="18"/>
        </w:rPr>
        <w:t>A</w:t>
      </w:r>
      <w:r w:rsidR="00594AA2" w:rsidRPr="00957823">
        <w:rPr>
          <w:rFonts w:ascii="Arial" w:hAnsi="Arial"/>
          <w:sz w:val="19"/>
          <w:szCs w:val="18"/>
        </w:rPr>
        <w:t xml:space="preserve">ny loss or intentional or unintentional </w:t>
      </w:r>
      <w:r w:rsidR="00020C4D">
        <w:rPr>
          <w:rFonts w:ascii="Arial" w:hAnsi="Arial"/>
          <w:sz w:val="19"/>
          <w:szCs w:val="18"/>
        </w:rPr>
        <w:t xml:space="preserve">injury or </w:t>
      </w:r>
      <w:r w:rsidR="00594AA2" w:rsidRPr="00957823">
        <w:rPr>
          <w:rFonts w:ascii="Arial" w:hAnsi="Arial"/>
          <w:sz w:val="19"/>
          <w:szCs w:val="18"/>
        </w:rPr>
        <w:t>damage</w:t>
      </w:r>
      <w:r w:rsidR="00020C4D">
        <w:rPr>
          <w:rFonts w:ascii="Arial" w:hAnsi="Arial"/>
          <w:sz w:val="19"/>
          <w:szCs w:val="18"/>
        </w:rPr>
        <w:t xml:space="preserve"> </w:t>
      </w:r>
      <w:r w:rsidR="00594AA2" w:rsidRPr="00957823">
        <w:rPr>
          <w:rFonts w:ascii="Arial" w:hAnsi="Arial"/>
          <w:sz w:val="19"/>
          <w:szCs w:val="18"/>
        </w:rPr>
        <w:t>to property, whether person</w:t>
      </w:r>
      <w:r w:rsidRPr="00957823">
        <w:rPr>
          <w:rFonts w:ascii="Arial" w:hAnsi="Arial"/>
          <w:sz w:val="19"/>
          <w:szCs w:val="18"/>
        </w:rPr>
        <w:t xml:space="preserve">al, real or mixed, owned or in </w:t>
      </w:r>
      <w:r w:rsidR="00594AA2" w:rsidRPr="00957823">
        <w:rPr>
          <w:rFonts w:ascii="Arial" w:hAnsi="Arial"/>
          <w:sz w:val="19"/>
          <w:szCs w:val="18"/>
        </w:rPr>
        <w:t>the custody or possession of the student or any other person caused in whole or in part by the student, whether alone or together with or in association with others.</w:t>
      </w:r>
      <w:r w:rsidRPr="00957823">
        <w:rPr>
          <w:rFonts w:ascii="Arial" w:hAnsi="Arial"/>
          <w:sz w:val="19"/>
          <w:szCs w:val="18"/>
        </w:rPr>
        <w:t xml:space="preserve"> </w:t>
      </w:r>
    </w:p>
    <w:p w:rsidR="00594AA2" w:rsidRPr="00957823" w:rsidRDefault="00594AA2" w:rsidP="00F23F2D">
      <w:pPr>
        <w:numPr>
          <w:ilvl w:val="0"/>
          <w:numId w:val="5"/>
        </w:numPr>
        <w:rPr>
          <w:rFonts w:ascii="Arial" w:hAnsi="Arial"/>
          <w:sz w:val="19"/>
          <w:szCs w:val="18"/>
        </w:rPr>
      </w:pPr>
      <w:r w:rsidRPr="00957823">
        <w:rPr>
          <w:rFonts w:ascii="Arial" w:hAnsi="Arial"/>
          <w:sz w:val="19"/>
          <w:szCs w:val="18"/>
        </w:rPr>
        <w:t xml:space="preserve">Any fares or expenses </w:t>
      </w:r>
      <w:r w:rsidR="00020C4D">
        <w:rPr>
          <w:rFonts w:ascii="Arial" w:hAnsi="Arial"/>
          <w:sz w:val="19"/>
          <w:szCs w:val="18"/>
        </w:rPr>
        <w:t xml:space="preserve">paid or </w:t>
      </w:r>
      <w:r w:rsidRPr="00957823">
        <w:rPr>
          <w:rFonts w:ascii="Arial" w:hAnsi="Arial"/>
          <w:sz w:val="19"/>
          <w:szCs w:val="18"/>
        </w:rPr>
        <w:t xml:space="preserve">to be paid by the student </w:t>
      </w:r>
      <w:r w:rsidR="00463D09">
        <w:rPr>
          <w:rFonts w:ascii="Arial" w:hAnsi="Arial"/>
          <w:sz w:val="19"/>
          <w:szCs w:val="18"/>
        </w:rPr>
        <w:t xml:space="preserve">or on behalf of the student </w:t>
      </w:r>
      <w:r w:rsidRPr="00957823">
        <w:rPr>
          <w:rFonts w:ascii="Arial" w:hAnsi="Arial"/>
          <w:sz w:val="19"/>
          <w:szCs w:val="18"/>
        </w:rPr>
        <w:t xml:space="preserve">pursuant to the passage ticket contract for the </w:t>
      </w:r>
      <w:r w:rsidR="007E1447">
        <w:rPr>
          <w:rFonts w:ascii="Arial" w:hAnsi="Arial"/>
          <w:sz w:val="19"/>
          <w:szCs w:val="18"/>
        </w:rPr>
        <w:t>Domestic Travel Program</w:t>
      </w:r>
      <w:r w:rsidRPr="00957823">
        <w:rPr>
          <w:rFonts w:ascii="Arial" w:hAnsi="Arial"/>
          <w:sz w:val="19"/>
          <w:szCs w:val="18"/>
        </w:rPr>
        <w:t>.</w:t>
      </w:r>
    </w:p>
    <w:p w:rsidR="00594AA2" w:rsidRPr="00957823" w:rsidRDefault="009823CD" w:rsidP="00F23F2D">
      <w:pPr>
        <w:numPr>
          <w:ilvl w:val="0"/>
          <w:numId w:val="5"/>
        </w:numPr>
        <w:rPr>
          <w:rFonts w:ascii="Arial" w:hAnsi="Arial"/>
          <w:sz w:val="19"/>
          <w:szCs w:val="18"/>
        </w:rPr>
      </w:pPr>
      <w:r w:rsidRPr="00957823">
        <w:rPr>
          <w:rFonts w:ascii="Arial" w:hAnsi="Arial"/>
          <w:sz w:val="19"/>
          <w:szCs w:val="18"/>
        </w:rPr>
        <w:t>A</w:t>
      </w:r>
      <w:r w:rsidR="00594AA2" w:rsidRPr="00957823">
        <w:rPr>
          <w:rFonts w:ascii="Arial" w:hAnsi="Arial"/>
          <w:sz w:val="19"/>
          <w:szCs w:val="18"/>
        </w:rPr>
        <w:t xml:space="preserve">ny financial or other obligations or liabilities incurred by the student during the </w:t>
      </w:r>
      <w:r w:rsidR="007E1447">
        <w:rPr>
          <w:rFonts w:ascii="Arial" w:hAnsi="Arial"/>
          <w:sz w:val="19"/>
          <w:szCs w:val="18"/>
        </w:rPr>
        <w:t>Domestic Travel Program</w:t>
      </w:r>
      <w:r w:rsidR="00594AA2" w:rsidRPr="00957823">
        <w:rPr>
          <w:rFonts w:ascii="Arial" w:hAnsi="Arial"/>
          <w:sz w:val="19"/>
          <w:szCs w:val="18"/>
        </w:rPr>
        <w:t>.</w:t>
      </w:r>
    </w:p>
    <w:p w:rsidR="00594AA2" w:rsidRPr="00957823" w:rsidRDefault="00594AA2" w:rsidP="00147098">
      <w:pPr>
        <w:rPr>
          <w:rFonts w:ascii="Arial" w:eastAsia="MS Mincho" w:hAnsi="Arial" w:cs="Arial"/>
          <w:color w:val="000000"/>
          <w:sz w:val="19"/>
          <w:szCs w:val="20"/>
          <w:lang w:eastAsia="ja-JP"/>
        </w:rPr>
      </w:pPr>
    </w:p>
    <w:p w:rsidR="00A77111" w:rsidRPr="00957823" w:rsidRDefault="00A77111" w:rsidP="00A77111">
      <w:pPr>
        <w:rPr>
          <w:rFonts w:ascii="Arial" w:eastAsia="MS Mincho" w:hAnsi="Arial" w:cs="Arial"/>
          <w:color w:val="000000"/>
          <w:sz w:val="19"/>
          <w:szCs w:val="20"/>
          <w:lang w:eastAsia="ja-JP"/>
        </w:rPr>
      </w:pPr>
      <w:r w:rsidRPr="00957823">
        <w:rPr>
          <w:rFonts w:ascii="Arial" w:hAnsi="Arial" w:cs="Arial"/>
          <w:b/>
          <w:sz w:val="19"/>
          <w:szCs w:val="20"/>
        </w:rPr>
        <w:t>Assumption of Risks:</w:t>
      </w:r>
      <w:r w:rsidRPr="00957823">
        <w:rPr>
          <w:rFonts w:ascii="Arial" w:hAnsi="Arial" w:cs="Arial"/>
          <w:sz w:val="19"/>
          <w:szCs w:val="20"/>
        </w:rPr>
        <w:t xml:space="preserve"> Participation in the Travel carries with it certain inherent risks that cannot be eliminated regardless of the care taken to avoid same. </w:t>
      </w:r>
      <w:r w:rsidRPr="00957823">
        <w:rPr>
          <w:rFonts w:ascii="Arial" w:eastAsia="MS Mincho" w:hAnsi="Arial" w:cs="Arial"/>
          <w:color w:val="000000"/>
          <w:sz w:val="19"/>
          <w:szCs w:val="20"/>
          <w:lang w:eastAsia="ja-JP"/>
        </w:rPr>
        <w:t xml:space="preserve">I hereby acknowledge my awareness that my participation in this Travel may expose me to </w:t>
      </w:r>
      <w:r w:rsidR="00F23F2D">
        <w:rPr>
          <w:rFonts w:ascii="Arial" w:eastAsia="MS Mincho" w:hAnsi="Arial" w:cs="Arial"/>
          <w:color w:val="000000"/>
          <w:sz w:val="19"/>
          <w:szCs w:val="20"/>
          <w:lang w:eastAsia="ja-JP"/>
        </w:rPr>
        <w:t xml:space="preserve">the </w:t>
      </w:r>
      <w:r w:rsidRPr="00957823">
        <w:rPr>
          <w:rFonts w:ascii="Arial" w:eastAsia="MS Mincho" w:hAnsi="Arial" w:cs="Arial"/>
          <w:color w:val="000000"/>
          <w:sz w:val="19"/>
          <w:szCs w:val="20"/>
          <w:lang w:eastAsia="ja-JP"/>
        </w:rPr>
        <w:t xml:space="preserve">risk of personal bodily injury and/or property damage, including injury that may prove fatal.  I further understand that the risks that I may encounter include </w:t>
      </w:r>
      <w:r w:rsidRPr="00957823">
        <w:rPr>
          <w:rFonts w:ascii="Arial" w:eastAsia="MS Mincho" w:hAnsi="Arial" w:cs="Arial"/>
          <w:color w:val="000000"/>
          <w:sz w:val="19"/>
          <w:szCs w:val="20"/>
          <w:u w:val="single"/>
          <w:lang w:eastAsia="ja-JP"/>
        </w:rPr>
        <w:t>but are not limited to</w:t>
      </w:r>
      <w:r w:rsidRPr="00957823">
        <w:rPr>
          <w:rFonts w:ascii="Arial" w:eastAsia="MS Mincho" w:hAnsi="Arial" w:cs="Arial"/>
          <w:color w:val="000000"/>
          <w:sz w:val="19"/>
          <w:szCs w:val="20"/>
          <w:lang w:eastAsia="ja-JP"/>
        </w:rPr>
        <w:t xml:space="preserve">, pedestrian, airplane crashes, car, van, bus, boat, ferry, other transportation-related accidents, and drowning; animal bites, white-water rafting, snorkeling, hiking, and horseback riding accidents; </w:t>
      </w:r>
      <w:r w:rsidR="008107AB">
        <w:rPr>
          <w:rFonts w:ascii="Arial" w:eastAsia="MS Mincho" w:hAnsi="Arial" w:cs="Arial"/>
          <w:color w:val="000000"/>
          <w:sz w:val="19"/>
          <w:szCs w:val="20"/>
          <w:lang w:eastAsia="ja-JP"/>
        </w:rPr>
        <w:t xml:space="preserve">natural disaster, </w:t>
      </w:r>
      <w:r w:rsidRPr="00957823">
        <w:rPr>
          <w:rFonts w:ascii="Arial" w:eastAsia="MS Mincho" w:hAnsi="Arial" w:cs="Arial"/>
          <w:color w:val="000000"/>
          <w:sz w:val="19"/>
          <w:szCs w:val="20"/>
          <w:lang w:eastAsia="ja-JP"/>
        </w:rPr>
        <w:t>political unrest; international or domestic terrorist incidents including bombings.</w:t>
      </w:r>
    </w:p>
    <w:p w:rsidR="00147098" w:rsidRPr="00957823" w:rsidRDefault="00147098" w:rsidP="00F735D5">
      <w:pPr>
        <w:autoSpaceDE w:val="0"/>
        <w:autoSpaceDN w:val="0"/>
        <w:adjustRightInd w:val="0"/>
        <w:rPr>
          <w:rFonts w:ascii="Arial" w:hAnsi="Arial" w:cs="Arial"/>
          <w:sz w:val="19"/>
          <w:szCs w:val="20"/>
        </w:rPr>
      </w:pPr>
    </w:p>
    <w:p w:rsidR="002F2180" w:rsidRPr="00957823" w:rsidRDefault="002F2180" w:rsidP="002F2180">
      <w:pPr>
        <w:rPr>
          <w:rFonts w:ascii="Arial" w:hAnsi="Arial" w:cs="Arial"/>
          <w:sz w:val="19"/>
          <w:szCs w:val="20"/>
        </w:rPr>
      </w:pPr>
      <w:r w:rsidRPr="00957823">
        <w:rPr>
          <w:rFonts w:ascii="Arial" w:hAnsi="Arial" w:cs="Arial"/>
          <w:b/>
          <w:sz w:val="19"/>
          <w:szCs w:val="20"/>
        </w:rPr>
        <w:t xml:space="preserve">Rules Associated with </w:t>
      </w:r>
      <w:r w:rsidR="000E1B59" w:rsidRPr="00957823">
        <w:rPr>
          <w:rFonts w:ascii="Arial" w:hAnsi="Arial" w:cs="Arial"/>
          <w:b/>
          <w:sz w:val="19"/>
          <w:szCs w:val="20"/>
        </w:rPr>
        <w:t>t</w:t>
      </w:r>
      <w:r w:rsidRPr="00957823">
        <w:rPr>
          <w:rFonts w:ascii="Arial" w:hAnsi="Arial" w:cs="Arial"/>
          <w:b/>
          <w:sz w:val="19"/>
          <w:szCs w:val="20"/>
        </w:rPr>
        <w:t xml:space="preserve">he </w:t>
      </w:r>
      <w:r w:rsidR="00460976" w:rsidRPr="00957823">
        <w:rPr>
          <w:rFonts w:ascii="Arial" w:hAnsi="Arial" w:cs="Arial"/>
          <w:b/>
          <w:sz w:val="19"/>
          <w:szCs w:val="20"/>
        </w:rPr>
        <w:t>Travel</w:t>
      </w:r>
      <w:r w:rsidRPr="00957823">
        <w:rPr>
          <w:rFonts w:ascii="Arial" w:hAnsi="Arial" w:cs="Arial"/>
          <w:b/>
          <w:sz w:val="19"/>
          <w:szCs w:val="20"/>
        </w:rPr>
        <w:t>:</w:t>
      </w:r>
      <w:r w:rsidRPr="00957823">
        <w:rPr>
          <w:rFonts w:ascii="Arial" w:hAnsi="Arial" w:cs="Arial"/>
          <w:sz w:val="19"/>
          <w:szCs w:val="20"/>
        </w:rPr>
        <w:t xml:space="preserve"> I agree to follow any and all rules, regulations, or other protocol, policy or procedure promulgated for </w:t>
      </w:r>
      <w:r w:rsidR="000E1B59" w:rsidRPr="00957823">
        <w:rPr>
          <w:rFonts w:ascii="Arial" w:hAnsi="Arial" w:cs="Arial"/>
          <w:sz w:val="19"/>
          <w:szCs w:val="20"/>
        </w:rPr>
        <w:t>this</w:t>
      </w:r>
      <w:r w:rsidRPr="00957823">
        <w:rPr>
          <w:rFonts w:ascii="Arial" w:hAnsi="Arial" w:cs="Arial"/>
          <w:sz w:val="19"/>
          <w:szCs w:val="20"/>
        </w:rPr>
        <w:t xml:space="preserve"> </w:t>
      </w:r>
      <w:r w:rsidR="00460976" w:rsidRPr="00957823">
        <w:rPr>
          <w:rFonts w:ascii="Arial" w:hAnsi="Arial" w:cs="Arial"/>
          <w:sz w:val="19"/>
          <w:szCs w:val="20"/>
        </w:rPr>
        <w:t>Travel</w:t>
      </w:r>
      <w:r w:rsidRPr="00957823">
        <w:rPr>
          <w:rFonts w:ascii="Arial" w:hAnsi="Arial" w:cs="Arial"/>
          <w:sz w:val="19"/>
          <w:szCs w:val="20"/>
        </w:rPr>
        <w:t xml:space="preserve"> whether developed by </w:t>
      </w:r>
      <w:smartTag w:uri="urn:schemas-microsoft-com:office:smarttags" w:element="place">
        <w:smartTag w:uri="urn:schemas-microsoft-com:office:smarttags" w:element="PlaceName">
          <w:r w:rsidRPr="00957823">
            <w:rPr>
              <w:rFonts w:ascii="Arial" w:hAnsi="Arial" w:cs="Arial"/>
              <w:sz w:val="19"/>
              <w:szCs w:val="20"/>
            </w:rPr>
            <w:t>Chapman</w:t>
          </w:r>
        </w:smartTag>
        <w:r w:rsidRPr="00957823">
          <w:rPr>
            <w:rFonts w:ascii="Arial" w:hAnsi="Arial" w:cs="Arial"/>
            <w:sz w:val="19"/>
            <w:szCs w:val="20"/>
          </w:rPr>
          <w:t xml:space="preserve"> </w:t>
        </w:r>
        <w:smartTag w:uri="urn:schemas-microsoft-com:office:smarttags" w:element="PlaceType">
          <w:r w:rsidRPr="00957823">
            <w:rPr>
              <w:rFonts w:ascii="Arial" w:hAnsi="Arial" w:cs="Arial"/>
              <w:sz w:val="19"/>
              <w:szCs w:val="20"/>
            </w:rPr>
            <w:t>University</w:t>
          </w:r>
        </w:smartTag>
      </w:smartTag>
      <w:r w:rsidRPr="00957823">
        <w:rPr>
          <w:rFonts w:ascii="Arial" w:hAnsi="Arial" w:cs="Arial"/>
          <w:sz w:val="19"/>
          <w:szCs w:val="20"/>
        </w:rPr>
        <w:t xml:space="preserve"> or other entity or individual associated with </w:t>
      </w:r>
      <w:r w:rsidR="000E1B59" w:rsidRPr="00957823">
        <w:rPr>
          <w:rFonts w:ascii="Arial" w:hAnsi="Arial" w:cs="Arial"/>
          <w:sz w:val="19"/>
          <w:szCs w:val="20"/>
        </w:rPr>
        <w:t>t</w:t>
      </w:r>
      <w:r w:rsidR="00C24188" w:rsidRPr="00957823">
        <w:rPr>
          <w:rFonts w:ascii="Arial" w:hAnsi="Arial" w:cs="Arial"/>
          <w:sz w:val="19"/>
          <w:szCs w:val="20"/>
        </w:rPr>
        <w:t>he</w:t>
      </w:r>
      <w:r w:rsidRPr="00957823">
        <w:rPr>
          <w:rFonts w:ascii="Arial" w:hAnsi="Arial" w:cs="Arial"/>
          <w:sz w:val="19"/>
          <w:szCs w:val="20"/>
        </w:rPr>
        <w:t xml:space="preserve"> </w:t>
      </w:r>
      <w:r w:rsidR="00460976" w:rsidRPr="00957823">
        <w:rPr>
          <w:rFonts w:ascii="Arial" w:hAnsi="Arial" w:cs="Arial"/>
          <w:sz w:val="19"/>
          <w:szCs w:val="20"/>
        </w:rPr>
        <w:t>Travel</w:t>
      </w:r>
      <w:r w:rsidRPr="00957823">
        <w:rPr>
          <w:rFonts w:ascii="Arial" w:hAnsi="Arial" w:cs="Arial"/>
          <w:sz w:val="19"/>
          <w:szCs w:val="20"/>
        </w:rPr>
        <w:t>.</w:t>
      </w:r>
      <w:r w:rsidR="00C242E0" w:rsidRPr="00957823">
        <w:rPr>
          <w:rFonts w:ascii="Arial" w:hAnsi="Arial" w:cs="Arial"/>
          <w:sz w:val="19"/>
          <w:szCs w:val="20"/>
        </w:rPr>
        <w:t xml:space="preserve">  </w:t>
      </w:r>
      <w:r w:rsidR="00C242E0" w:rsidRPr="00957823">
        <w:rPr>
          <w:rFonts w:ascii="Arial" w:eastAsia="MS Mincho" w:hAnsi="Arial" w:cs="Arial"/>
          <w:color w:val="000000"/>
          <w:sz w:val="19"/>
          <w:szCs w:val="20"/>
          <w:lang w:eastAsia="ja-JP"/>
        </w:rPr>
        <w:t xml:space="preserve">I will comply with </w:t>
      </w:r>
      <w:r w:rsidR="009418E9" w:rsidRPr="00957823">
        <w:rPr>
          <w:rFonts w:ascii="Arial" w:eastAsia="MS Mincho" w:hAnsi="Arial" w:cs="Arial"/>
          <w:color w:val="000000"/>
          <w:sz w:val="19"/>
          <w:szCs w:val="20"/>
          <w:lang w:eastAsia="ja-JP"/>
        </w:rPr>
        <w:t>t</w:t>
      </w:r>
      <w:r w:rsidR="00C242E0" w:rsidRPr="00957823">
        <w:rPr>
          <w:rFonts w:ascii="Arial" w:eastAsia="MS Mincho" w:hAnsi="Arial" w:cs="Arial"/>
          <w:color w:val="000000"/>
          <w:sz w:val="19"/>
          <w:szCs w:val="20"/>
          <w:lang w:eastAsia="ja-JP"/>
        </w:rPr>
        <w:t xml:space="preserve">he </w:t>
      </w:r>
      <w:smartTag w:uri="urn:schemas-microsoft-com:office:smarttags" w:element="place">
        <w:smartTag w:uri="urn:schemas-microsoft-com:office:smarttags" w:element="PlaceName">
          <w:r w:rsidR="00C242E0" w:rsidRPr="00957823">
            <w:rPr>
              <w:rFonts w:ascii="Arial" w:eastAsia="MS Mincho" w:hAnsi="Arial" w:cs="Arial"/>
              <w:color w:val="000000"/>
              <w:sz w:val="19"/>
              <w:szCs w:val="20"/>
              <w:lang w:eastAsia="ja-JP"/>
            </w:rPr>
            <w:t>Chapman</w:t>
          </w:r>
        </w:smartTag>
        <w:r w:rsidR="00C242E0" w:rsidRPr="00957823">
          <w:rPr>
            <w:rFonts w:ascii="Arial" w:eastAsia="MS Mincho" w:hAnsi="Arial" w:cs="Arial"/>
            <w:color w:val="000000"/>
            <w:sz w:val="19"/>
            <w:szCs w:val="20"/>
            <w:lang w:eastAsia="ja-JP"/>
          </w:rPr>
          <w:t xml:space="preserve"> </w:t>
        </w:r>
        <w:smartTag w:uri="urn:schemas-microsoft-com:office:smarttags" w:element="PlaceType">
          <w:r w:rsidR="00C242E0" w:rsidRPr="00957823">
            <w:rPr>
              <w:rFonts w:ascii="Arial" w:eastAsia="MS Mincho" w:hAnsi="Arial" w:cs="Arial"/>
              <w:color w:val="000000"/>
              <w:sz w:val="19"/>
              <w:szCs w:val="20"/>
              <w:lang w:eastAsia="ja-JP"/>
            </w:rPr>
            <w:t>University</w:t>
          </w:r>
        </w:smartTag>
      </w:smartTag>
      <w:r w:rsidR="00C242E0" w:rsidRPr="00957823">
        <w:rPr>
          <w:rFonts w:ascii="Arial" w:eastAsia="MS Mincho" w:hAnsi="Arial" w:cs="Arial"/>
          <w:color w:val="000000"/>
          <w:sz w:val="19"/>
          <w:szCs w:val="20"/>
          <w:lang w:eastAsia="ja-JP"/>
        </w:rPr>
        <w:t xml:space="preserve"> conduct regulations for students throughout the duration of my participation in the </w:t>
      </w:r>
      <w:r w:rsidR="000E1B59" w:rsidRPr="00957823">
        <w:rPr>
          <w:rFonts w:ascii="Arial" w:eastAsia="MS Mincho" w:hAnsi="Arial" w:cs="Arial"/>
          <w:color w:val="000000"/>
          <w:sz w:val="19"/>
          <w:szCs w:val="20"/>
          <w:lang w:eastAsia="ja-JP"/>
        </w:rPr>
        <w:t>Travel,</w:t>
      </w:r>
      <w:r w:rsidR="00C242E0" w:rsidRPr="00957823">
        <w:rPr>
          <w:rFonts w:ascii="Arial" w:eastAsia="MS Mincho" w:hAnsi="Arial" w:cs="Arial"/>
          <w:color w:val="000000"/>
          <w:sz w:val="19"/>
          <w:szCs w:val="20"/>
          <w:lang w:eastAsia="ja-JP"/>
        </w:rPr>
        <w:t xml:space="preserve"> as well as the standards of conduct of </w:t>
      </w:r>
      <w:r w:rsidR="009418E9" w:rsidRPr="00957823">
        <w:rPr>
          <w:rFonts w:ascii="Arial" w:eastAsia="MS Mincho" w:hAnsi="Arial" w:cs="Arial"/>
          <w:color w:val="000000"/>
          <w:sz w:val="19"/>
          <w:szCs w:val="20"/>
          <w:lang w:eastAsia="ja-JP"/>
        </w:rPr>
        <w:t>any</w:t>
      </w:r>
      <w:r w:rsidR="00C242E0" w:rsidRPr="00957823">
        <w:rPr>
          <w:rFonts w:ascii="Arial" w:eastAsia="MS Mincho" w:hAnsi="Arial" w:cs="Arial"/>
          <w:color w:val="000000"/>
          <w:sz w:val="19"/>
          <w:szCs w:val="20"/>
          <w:lang w:eastAsia="ja-JP"/>
        </w:rPr>
        <w:t xml:space="preserve"> host institution. I agree that </w:t>
      </w:r>
      <w:r w:rsidR="009418E9" w:rsidRPr="00957823">
        <w:rPr>
          <w:rFonts w:ascii="Arial" w:eastAsia="MS Mincho" w:hAnsi="Arial" w:cs="Arial"/>
          <w:color w:val="000000"/>
          <w:sz w:val="19"/>
          <w:szCs w:val="20"/>
          <w:lang w:eastAsia="ja-JP"/>
        </w:rPr>
        <w:t xml:space="preserve">Chapman University or a </w:t>
      </w:r>
      <w:r w:rsidR="00C242E0" w:rsidRPr="00957823">
        <w:rPr>
          <w:rFonts w:ascii="Arial" w:eastAsia="MS Mincho" w:hAnsi="Arial" w:cs="Arial"/>
          <w:color w:val="000000"/>
          <w:sz w:val="19"/>
          <w:szCs w:val="20"/>
          <w:lang w:eastAsia="ja-JP"/>
        </w:rPr>
        <w:t>Program Director shall have the right to enforce appropriate standards of behavior and that I may be dismissed from the</w:t>
      </w:r>
      <w:r w:rsidR="000E1B59" w:rsidRPr="00957823">
        <w:rPr>
          <w:rFonts w:ascii="Arial" w:eastAsia="MS Mincho" w:hAnsi="Arial" w:cs="Arial"/>
          <w:color w:val="000000"/>
          <w:sz w:val="19"/>
          <w:szCs w:val="20"/>
          <w:lang w:eastAsia="ja-JP"/>
        </w:rPr>
        <w:t xml:space="preserve"> Travel </w:t>
      </w:r>
      <w:r w:rsidR="00C242E0" w:rsidRPr="00957823">
        <w:rPr>
          <w:rFonts w:ascii="Arial" w:eastAsia="MS Mincho" w:hAnsi="Arial" w:cs="Arial"/>
          <w:color w:val="000000"/>
          <w:sz w:val="19"/>
          <w:szCs w:val="20"/>
          <w:lang w:eastAsia="ja-JP"/>
        </w:rPr>
        <w:t>at any time for failure to comply with such standards.</w:t>
      </w:r>
    </w:p>
    <w:p w:rsidR="002F2180" w:rsidRPr="00957823" w:rsidRDefault="002F2180" w:rsidP="002F2180">
      <w:pPr>
        <w:rPr>
          <w:rFonts w:ascii="Arial" w:hAnsi="Arial" w:cs="Arial"/>
          <w:b/>
          <w:sz w:val="19"/>
          <w:szCs w:val="20"/>
        </w:rPr>
      </w:pPr>
    </w:p>
    <w:p w:rsidR="00F551BA" w:rsidRPr="00957823" w:rsidRDefault="00F551BA" w:rsidP="00E47632">
      <w:pPr>
        <w:rPr>
          <w:rFonts w:ascii="Arial" w:eastAsia="MS Mincho" w:hAnsi="Arial" w:cs="Arial"/>
          <w:color w:val="000000"/>
          <w:sz w:val="19"/>
          <w:szCs w:val="20"/>
          <w:lang w:eastAsia="ja-JP"/>
        </w:rPr>
      </w:pPr>
      <w:r w:rsidRPr="00957823">
        <w:rPr>
          <w:rFonts w:ascii="Arial" w:hAnsi="Arial" w:cs="Arial"/>
          <w:b/>
          <w:sz w:val="19"/>
          <w:szCs w:val="20"/>
        </w:rPr>
        <w:t xml:space="preserve">Recreational Activities: </w:t>
      </w:r>
      <w:r w:rsidRPr="00957823">
        <w:rPr>
          <w:rFonts w:ascii="Arial" w:eastAsia="MS Mincho" w:hAnsi="Arial" w:cs="Arial"/>
          <w:color w:val="000000"/>
          <w:sz w:val="19"/>
          <w:szCs w:val="20"/>
          <w:lang w:eastAsia="ja-JP"/>
        </w:rPr>
        <w:t xml:space="preserve">I understand that if I engage in recreational activities, sports, tours, travel, or any other activities during free time and outside of organized </w:t>
      </w:r>
      <w:r w:rsidR="00B1027D" w:rsidRPr="00957823">
        <w:rPr>
          <w:rFonts w:ascii="Arial" w:eastAsia="MS Mincho" w:hAnsi="Arial" w:cs="Arial"/>
          <w:color w:val="000000"/>
          <w:sz w:val="19"/>
          <w:szCs w:val="20"/>
          <w:lang w:eastAsia="ja-JP"/>
        </w:rPr>
        <w:t xml:space="preserve">Chapman </w:t>
      </w:r>
      <w:r w:rsidRPr="00957823">
        <w:rPr>
          <w:rFonts w:ascii="Arial" w:eastAsia="MS Mincho" w:hAnsi="Arial" w:cs="Arial"/>
          <w:color w:val="000000"/>
          <w:sz w:val="19"/>
          <w:szCs w:val="20"/>
          <w:lang w:eastAsia="ja-JP"/>
        </w:rPr>
        <w:t xml:space="preserve">University </w:t>
      </w:r>
      <w:r w:rsidR="007E1447">
        <w:rPr>
          <w:rFonts w:ascii="Arial" w:eastAsia="MS Mincho" w:hAnsi="Arial" w:cs="Arial"/>
          <w:color w:val="000000"/>
          <w:sz w:val="19"/>
          <w:szCs w:val="20"/>
          <w:lang w:eastAsia="ja-JP"/>
        </w:rPr>
        <w:t>Domestic Travel Program</w:t>
      </w:r>
      <w:r w:rsidR="00B1027D" w:rsidRPr="00957823">
        <w:rPr>
          <w:rFonts w:ascii="Arial" w:eastAsia="MS Mincho" w:hAnsi="Arial" w:cs="Arial"/>
          <w:color w:val="000000"/>
          <w:sz w:val="19"/>
          <w:szCs w:val="20"/>
          <w:lang w:eastAsia="ja-JP"/>
        </w:rPr>
        <w:t xml:space="preserve"> activities that Chapman </w:t>
      </w:r>
      <w:r w:rsidRPr="00957823">
        <w:rPr>
          <w:rFonts w:ascii="Arial" w:eastAsia="MS Mincho" w:hAnsi="Arial" w:cs="Arial"/>
          <w:color w:val="000000"/>
          <w:sz w:val="19"/>
          <w:szCs w:val="20"/>
          <w:lang w:eastAsia="ja-JP"/>
        </w:rPr>
        <w:t xml:space="preserve">University or its agents or employees assume no responsibility for my safety or any liability for costs or difficulties </w:t>
      </w:r>
      <w:r w:rsidR="00C050A8" w:rsidRPr="00957823">
        <w:rPr>
          <w:rFonts w:ascii="Arial" w:eastAsia="MS Mincho" w:hAnsi="Arial" w:cs="Arial"/>
          <w:color w:val="000000"/>
          <w:sz w:val="19"/>
          <w:szCs w:val="20"/>
          <w:lang w:eastAsia="ja-JP"/>
        </w:rPr>
        <w:t>t</w:t>
      </w:r>
      <w:r w:rsidRPr="00957823">
        <w:rPr>
          <w:rFonts w:ascii="Arial" w:eastAsia="MS Mincho" w:hAnsi="Arial" w:cs="Arial"/>
          <w:color w:val="000000"/>
          <w:sz w:val="19"/>
          <w:szCs w:val="20"/>
          <w:lang w:eastAsia="ja-JP"/>
        </w:rPr>
        <w:t>hat I may incur, and that I participate in these activities at my own risk.</w:t>
      </w:r>
    </w:p>
    <w:p w:rsidR="00614B67" w:rsidRPr="00957823" w:rsidRDefault="00614B67" w:rsidP="00E47632">
      <w:pPr>
        <w:rPr>
          <w:rFonts w:ascii="Arial" w:eastAsia="MS Mincho" w:hAnsi="Arial" w:cs="Arial"/>
          <w:color w:val="000000"/>
          <w:sz w:val="19"/>
          <w:szCs w:val="20"/>
          <w:lang w:eastAsia="ja-JP"/>
        </w:rPr>
      </w:pPr>
    </w:p>
    <w:p w:rsidR="006F07B0" w:rsidRPr="00957823" w:rsidRDefault="000F53DC" w:rsidP="00E47632">
      <w:pPr>
        <w:rPr>
          <w:rFonts w:ascii="Arial" w:hAnsi="Arial" w:cs="Arial"/>
          <w:b/>
          <w:sz w:val="19"/>
          <w:szCs w:val="20"/>
        </w:rPr>
      </w:pPr>
      <w:r w:rsidRPr="00957823">
        <w:rPr>
          <w:rFonts w:ascii="Arial" w:hAnsi="Arial" w:cs="Arial"/>
          <w:b/>
          <w:sz w:val="19"/>
          <w:szCs w:val="20"/>
        </w:rPr>
        <w:t xml:space="preserve">Separation from Group: </w:t>
      </w:r>
      <w:r w:rsidRPr="00957823">
        <w:rPr>
          <w:rFonts w:ascii="Arial" w:eastAsia="MS Mincho" w:hAnsi="Arial" w:cs="Arial"/>
          <w:color w:val="000000"/>
          <w:sz w:val="19"/>
          <w:szCs w:val="20"/>
          <w:lang w:eastAsia="ja-JP"/>
        </w:rPr>
        <w:t xml:space="preserve">I agree that in the event that I become </w:t>
      </w:r>
      <w:r w:rsidR="00C050A8" w:rsidRPr="00957823">
        <w:rPr>
          <w:rFonts w:ascii="Arial" w:eastAsia="MS Mincho" w:hAnsi="Arial" w:cs="Arial"/>
          <w:color w:val="000000"/>
          <w:sz w:val="19"/>
          <w:szCs w:val="20"/>
          <w:lang w:eastAsia="ja-JP"/>
        </w:rPr>
        <w:t>separated</w:t>
      </w:r>
      <w:r w:rsidRPr="00957823">
        <w:rPr>
          <w:rFonts w:ascii="Arial" w:eastAsia="MS Mincho" w:hAnsi="Arial" w:cs="Arial"/>
          <w:color w:val="000000"/>
          <w:sz w:val="19"/>
          <w:szCs w:val="20"/>
          <w:lang w:eastAsia="ja-JP"/>
        </w:rPr>
        <w:t xml:space="preserve"> from the group due to failure to meet the group at an assigned time, I will bear all responsibility to seek out, contact, and reach the group at its next available destination, and I understand that I will bear all the costs involved in contacting and reaching the group.</w:t>
      </w:r>
      <w:r w:rsidR="008107AB">
        <w:rPr>
          <w:rFonts w:ascii="Arial" w:eastAsia="MS Mincho" w:hAnsi="Arial" w:cs="Arial"/>
          <w:color w:val="000000"/>
          <w:sz w:val="19"/>
          <w:szCs w:val="20"/>
          <w:lang w:eastAsia="ja-JP"/>
        </w:rPr>
        <w:t xml:space="preserve"> </w:t>
      </w:r>
    </w:p>
    <w:p w:rsidR="00B2468B" w:rsidRPr="00957823" w:rsidRDefault="007E1447" w:rsidP="00E47632">
      <w:pPr>
        <w:rPr>
          <w:rFonts w:ascii="Arial" w:eastAsia="MS Mincho" w:hAnsi="Arial" w:cs="Arial"/>
          <w:color w:val="000000"/>
          <w:sz w:val="19"/>
          <w:szCs w:val="20"/>
          <w:lang w:eastAsia="ja-JP"/>
        </w:rPr>
      </w:pPr>
      <w:r>
        <w:rPr>
          <w:rFonts w:ascii="Arial" w:hAnsi="Arial" w:cs="Arial"/>
          <w:b/>
          <w:sz w:val="19"/>
          <w:szCs w:val="20"/>
        </w:rPr>
        <w:br w:type="page"/>
      </w:r>
      <w:r w:rsidR="00E75BF5" w:rsidRPr="00957823">
        <w:rPr>
          <w:rFonts w:ascii="Arial" w:hAnsi="Arial" w:cs="Arial"/>
          <w:b/>
          <w:sz w:val="19"/>
          <w:szCs w:val="20"/>
        </w:rPr>
        <w:lastRenderedPageBreak/>
        <w:t xml:space="preserve">Health Risks:  </w:t>
      </w:r>
      <w:r w:rsidR="00E75BF5" w:rsidRPr="00957823">
        <w:rPr>
          <w:rFonts w:ascii="Arial" w:eastAsia="MS Mincho" w:hAnsi="Arial" w:cs="Arial"/>
          <w:color w:val="000000"/>
          <w:sz w:val="19"/>
          <w:szCs w:val="20"/>
          <w:lang w:eastAsia="ja-JP"/>
        </w:rPr>
        <w:t xml:space="preserve">I understand and acknowledge that there are inherent health risks associated with traveling. I agree that I am personally responsible for obtaining all health information, instruction, medical procedures, immunizations and medications appropriate to my intended travel. I recognize that the University is not responsible for any of my medical or medication needs and I assume all risk and responsibility therefore. </w:t>
      </w:r>
    </w:p>
    <w:p w:rsidR="00020C4D" w:rsidRDefault="00020C4D" w:rsidP="00E47632">
      <w:pPr>
        <w:rPr>
          <w:rFonts w:ascii="Arial" w:hAnsi="Arial" w:cs="Arial"/>
          <w:b/>
          <w:sz w:val="19"/>
          <w:szCs w:val="20"/>
        </w:rPr>
      </w:pPr>
    </w:p>
    <w:p w:rsidR="00B2468B" w:rsidRPr="00957823" w:rsidRDefault="00020C4D" w:rsidP="00E47632">
      <w:pPr>
        <w:rPr>
          <w:rFonts w:ascii="Arial" w:eastAsia="MS Mincho" w:hAnsi="Arial" w:cs="Arial"/>
          <w:color w:val="000000"/>
          <w:sz w:val="19"/>
          <w:szCs w:val="20"/>
          <w:lang w:eastAsia="ja-JP"/>
        </w:rPr>
      </w:pPr>
      <w:r w:rsidRPr="00957823">
        <w:rPr>
          <w:rFonts w:ascii="Arial" w:hAnsi="Arial" w:cs="Arial"/>
          <w:b/>
          <w:sz w:val="19"/>
          <w:szCs w:val="20"/>
        </w:rPr>
        <w:t xml:space="preserve">Representations Concerning Health: </w:t>
      </w:r>
      <w:r w:rsidRPr="00957823">
        <w:rPr>
          <w:rFonts w:ascii="Arial" w:hAnsi="Arial" w:cs="Arial"/>
          <w:sz w:val="19"/>
          <w:szCs w:val="20"/>
        </w:rPr>
        <w:t xml:space="preserve"> With full knowledge of the risks, I represent myself to be in good health and do not have any condition which will interfere with my ability to participate in the Travel or endanger my health or safety or the health or safety of other participants. I have valid and current insurance to cover any injury or damage I may cause or suffer while participating in the Travel or I otherwise agree to personally bear the costs of such injury or damage.</w:t>
      </w:r>
    </w:p>
    <w:p w:rsidR="00020C4D" w:rsidRDefault="00020C4D" w:rsidP="00E47632">
      <w:pPr>
        <w:rPr>
          <w:rFonts w:ascii="Arial" w:eastAsia="MS Mincho" w:hAnsi="Arial" w:cs="Arial"/>
          <w:b/>
          <w:color w:val="000000"/>
          <w:sz w:val="19"/>
          <w:szCs w:val="20"/>
          <w:lang w:eastAsia="ja-JP"/>
        </w:rPr>
      </w:pPr>
    </w:p>
    <w:p w:rsidR="00E75BF5" w:rsidRPr="00957823" w:rsidRDefault="00B2468B" w:rsidP="00E47632">
      <w:pPr>
        <w:rPr>
          <w:rFonts w:ascii="Arial" w:eastAsia="MS Mincho" w:hAnsi="Arial" w:cs="Arial"/>
          <w:color w:val="000000"/>
          <w:sz w:val="19"/>
          <w:szCs w:val="20"/>
          <w:lang w:eastAsia="ja-JP"/>
        </w:rPr>
      </w:pPr>
      <w:r w:rsidRPr="00957823">
        <w:rPr>
          <w:rFonts w:ascii="Arial" w:eastAsia="MS Mincho" w:hAnsi="Arial" w:cs="Arial"/>
          <w:b/>
          <w:color w:val="000000"/>
          <w:sz w:val="19"/>
          <w:szCs w:val="20"/>
          <w:lang w:eastAsia="ja-JP"/>
        </w:rPr>
        <w:t>Medical Authorization:</w:t>
      </w:r>
      <w:r w:rsidRPr="00957823">
        <w:rPr>
          <w:rFonts w:ascii="Arial" w:eastAsia="MS Mincho" w:hAnsi="Arial" w:cs="Arial"/>
          <w:color w:val="000000"/>
          <w:sz w:val="19"/>
          <w:szCs w:val="20"/>
          <w:lang w:eastAsia="ja-JP"/>
        </w:rPr>
        <w:t xml:space="preserve"> </w:t>
      </w:r>
      <w:r w:rsidR="00436C21" w:rsidRPr="00957823">
        <w:rPr>
          <w:rFonts w:ascii="Arial" w:hAnsi="Arial" w:cs="Arial"/>
          <w:sz w:val="19"/>
          <w:szCs w:val="20"/>
        </w:rPr>
        <w:t xml:space="preserve">I, the undersigned, </w:t>
      </w:r>
      <w:r w:rsidR="00F23F2D">
        <w:rPr>
          <w:rFonts w:ascii="Arial" w:hAnsi="Arial" w:cs="Arial"/>
          <w:sz w:val="19"/>
          <w:szCs w:val="20"/>
        </w:rPr>
        <w:t xml:space="preserve">without establishing obligation, </w:t>
      </w:r>
      <w:r w:rsidR="00436C21" w:rsidRPr="00957823">
        <w:rPr>
          <w:rFonts w:ascii="Arial" w:hAnsi="Arial" w:cs="Arial"/>
          <w:sz w:val="19"/>
          <w:szCs w:val="20"/>
        </w:rPr>
        <w:t xml:space="preserve">hereby give </w:t>
      </w:r>
      <w:r w:rsidR="00F23F2D">
        <w:rPr>
          <w:rFonts w:ascii="Arial" w:hAnsi="Arial" w:cs="Arial"/>
          <w:sz w:val="19"/>
          <w:szCs w:val="20"/>
        </w:rPr>
        <w:t xml:space="preserve">my </w:t>
      </w:r>
      <w:r w:rsidR="00436C21" w:rsidRPr="00957823">
        <w:rPr>
          <w:rFonts w:ascii="Arial" w:hAnsi="Arial" w:cs="Arial"/>
          <w:sz w:val="19"/>
          <w:szCs w:val="20"/>
        </w:rPr>
        <w:t xml:space="preserve">permission </w:t>
      </w:r>
      <w:r w:rsidR="00F23F2D">
        <w:rPr>
          <w:rFonts w:ascii="Arial" w:hAnsi="Arial" w:cs="Arial"/>
          <w:sz w:val="19"/>
          <w:szCs w:val="20"/>
        </w:rPr>
        <w:t xml:space="preserve">and full authority </w:t>
      </w:r>
      <w:r w:rsidR="00436C21" w:rsidRPr="00957823">
        <w:rPr>
          <w:rFonts w:ascii="Arial" w:hAnsi="Arial" w:cs="Arial"/>
          <w:sz w:val="19"/>
          <w:szCs w:val="20"/>
        </w:rPr>
        <w:t xml:space="preserve">to </w:t>
      </w:r>
      <w:smartTag w:uri="urn:schemas-microsoft-com:office:smarttags" w:element="place">
        <w:smartTag w:uri="urn:schemas-microsoft-com:office:smarttags" w:element="PlaceName">
          <w:r w:rsidR="00436C21" w:rsidRPr="00957823">
            <w:rPr>
              <w:rFonts w:ascii="Arial" w:hAnsi="Arial" w:cs="Arial"/>
              <w:sz w:val="19"/>
              <w:szCs w:val="20"/>
            </w:rPr>
            <w:t>Chapman</w:t>
          </w:r>
        </w:smartTag>
        <w:r w:rsidR="00436C21" w:rsidRPr="00957823">
          <w:rPr>
            <w:rFonts w:ascii="Arial" w:hAnsi="Arial" w:cs="Arial"/>
            <w:sz w:val="19"/>
            <w:szCs w:val="20"/>
          </w:rPr>
          <w:t xml:space="preserve"> </w:t>
        </w:r>
        <w:smartTag w:uri="urn:schemas-microsoft-com:office:smarttags" w:element="PlaceType">
          <w:r w:rsidR="00436C21" w:rsidRPr="00957823">
            <w:rPr>
              <w:rFonts w:ascii="Arial" w:hAnsi="Arial" w:cs="Arial"/>
              <w:sz w:val="19"/>
              <w:szCs w:val="20"/>
            </w:rPr>
            <w:t>University</w:t>
          </w:r>
        </w:smartTag>
      </w:smartTag>
      <w:r w:rsidR="00436C21" w:rsidRPr="00957823">
        <w:rPr>
          <w:rFonts w:ascii="Arial" w:hAnsi="Arial" w:cs="Arial"/>
          <w:sz w:val="19"/>
          <w:szCs w:val="20"/>
        </w:rPr>
        <w:t xml:space="preserve"> and any of its officers, employees or agents to take wh</w:t>
      </w:r>
      <w:r w:rsidR="00020C4D">
        <w:rPr>
          <w:rFonts w:ascii="Arial" w:hAnsi="Arial" w:cs="Arial"/>
          <w:sz w:val="19"/>
          <w:szCs w:val="20"/>
        </w:rPr>
        <w:t>atever action they deem</w:t>
      </w:r>
      <w:r w:rsidR="00436C21" w:rsidRPr="00957823">
        <w:rPr>
          <w:rFonts w:ascii="Arial" w:hAnsi="Arial" w:cs="Arial"/>
          <w:sz w:val="19"/>
          <w:szCs w:val="20"/>
        </w:rPr>
        <w:t xml:space="preserve"> warranted under the circumstances and to act as </w:t>
      </w:r>
      <w:r w:rsidR="0034245D" w:rsidRPr="00957823">
        <w:rPr>
          <w:rFonts w:ascii="Arial" w:hAnsi="Arial" w:cs="Arial"/>
          <w:sz w:val="19"/>
          <w:szCs w:val="20"/>
        </w:rPr>
        <w:t xml:space="preserve">my </w:t>
      </w:r>
      <w:r w:rsidR="00436C21" w:rsidRPr="00957823">
        <w:rPr>
          <w:rFonts w:ascii="Arial" w:hAnsi="Arial" w:cs="Arial"/>
          <w:sz w:val="19"/>
          <w:szCs w:val="20"/>
        </w:rPr>
        <w:t>agent regarding my health and safety.  This includes permission to render</w:t>
      </w:r>
      <w:r w:rsidR="00020C4D">
        <w:rPr>
          <w:rFonts w:ascii="Arial" w:hAnsi="Arial" w:cs="Arial"/>
          <w:sz w:val="19"/>
          <w:szCs w:val="20"/>
        </w:rPr>
        <w:t xml:space="preserve"> or have rendered</w:t>
      </w:r>
      <w:r w:rsidR="00436C21" w:rsidRPr="00957823">
        <w:rPr>
          <w:rFonts w:ascii="Arial" w:hAnsi="Arial" w:cs="Arial"/>
          <w:sz w:val="19"/>
          <w:szCs w:val="20"/>
        </w:rPr>
        <w:t xml:space="preserve"> medical treatment, including the giving of </w:t>
      </w:r>
      <w:r w:rsidR="00F23F2D">
        <w:rPr>
          <w:rFonts w:ascii="Arial" w:hAnsi="Arial" w:cs="Arial"/>
          <w:sz w:val="19"/>
          <w:szCs w:val="20"/>
        </w:rPr>
        <w:t>antibiotics</w:t>
      </w:r>
      <w:r w:rsidR="00436C21" w:rsidRPr="00957823">
        <w:rPr>
          <w:rFonts w:ascii="Arial" w:hAnsi="Arial" w:cs="Arial"/>
          <w:sz w:val="19"/>
          <w:szCs w:val="20"/>
        </w:rPr>
        <w:t xml:space="preserve"> or other medication, and to consent to any examinations, x-rays, anesthetic, medical or surgical diagnosis or treatment and hospital care if and when deemed necessary a</w:t>
      </w:r>
      <w:r w:rsidR="0034245D" w:rsidRPr="00957823">
        <w:rPr>
          <w:rFonts w:ascii="Arial" w:hAnsi="Arial" w:cs="Arial"/>
          <w:sz w:val="19"/>
          <w:szCs w:val="20"/>
        </w:rPr>
        <w:t>t</w:t>
      </w:r>
      <w:r w:rsidR="00436C21" w:rsidRPr="00957823">
        <w:rPr>
          <w:rFonts w:ascii="Arial" w:hAnsi="Arial" w:cs="Arial"/>
          <w:sz w:val="19"/>
          <w:szCs w:val="20"/>
        </w:rPr>
        <w:t xml:space="preserve"> the treating physician’s reasonable discretion whether such treatment is rendered at the offices of such physicians or at a hospital.  This authority will permit </w:t>
      </w:r>
      <w:smartTag w:uri="urn:schemas-microsoft-com:office:smarttags" w:element="place">
        <w:smartTag w:uri="urn:schemas-microsoft-com:office:smarttags" w:element="PlaceName">
          <w:r w:rsidR="00436C21" w:rsidRPr="00957823">
            <w:rPr>
              <w:rFonts w:ascii="Arial" w:hAnsi="Arial" w:cs="Arial"/>
              <w:sz w:val="19"/>
              <w:szCs w:val="20"/>
            </w:rPr>
            <w:t>Chapman</w:t>
          </w:r>
        </w:smartTag>
        <w:r w:rsidR="00436C21" w:rsidRPr="00957823">
          <w:rPr>
            <w:rFonts w:ascii="Arial" w:hAnsi="Arial" w:cs="Arial"/>
            <w:sz w:val="19"/>
            <w:szCs w:val="20"/>
          </w:rPr>
          <w:t xml:space="preserve"> </w:t>
        </w:r>
        <w:smartTag w:uri="urn:schemas-microsoft-com:office:smarttags" w:element="PlaceType">
          <w:r w:rsidR="00436C21" w:rsidRPr="00957823">
            <w:rPr>
              <w:rFonts w:ascii="Arial" w:hAnsi="Arial" w:cs="Arial"/>
              <w:sz w:val="19"/>
              <w:szCs w:val="20"/>
            </w:rPr>
            <w:t>University</w:t>
          </w:r>
        </w:smartTag>
      </w:smartTag>
      <w:r w:rsidR="00436C21" w:rsidRPr="00957823">
        <w:rPr>
          <w:rFonts w:ascii="Arial" w:hAnsi="Arial" w:cs="Arial"/>
          <w:sz w:val="19"/>
          <w:szCs w:val="20"/>
        </w:rPr>
        <w:t xml:space="preserve">, its officers, employees or agents at their discretion to place </w:t>
      </w:r>
      <w:r w:rsidR="00BA5452" w:rsidRPr="00957823">
        <w:rPr>
          <w:rFonts w:ascii="Arial" w:hAnsi="Arial" w:cs="Arial"/>
          <w:sz w:val="19"/>
          <w:szCs w:val="20"/>
        </w:rPr>
        <w:t xml:space="preserve">me at my </w:t>
      </w:r>
      <w:r w:rsidR="00436C21" w:rsidRPr="00957823">
        <w:rPr>
          <w:rFonts w:ascii="Arial" w:hAnsi="Arial" w:cs="Arial"/>
          <w:sz w:val="19"/>
          <w:szCs w:val="20"/>
        </w:rPr>
        <w:t xml:space="preserve">own expense, in the hospital at any point for medical services and treatment or, if no hospital is available or if the </w:t>
      </w:r>
      <w:r w:rsidR="00020C4D">
        <w:rPr>
          <w:rFonts w:ascii="Arial" w:hAnsi="Arial" w:cs="Arial"/>
          <w:sz w:val="19"/>
          <w:szCs w:val="20"/>
        </w:rPr>
        <w:t xml:space="preserve">attending </w:t>
      </w:r>
      <w:r w:rsidR="00436C21" w:rsidRPr="00957823">
        <w:rPr>
          <w:rFonts w:ascii="Arial" w:hAnsi="Arial" w:cs="Arial"/>
          <w:sz w:val="19"/>
          <w:szCs w:val="20"/>
        </w:rPr>
        <w:t xml:space="preserve">physician deems appropriate, to place </w:t>
      </w:r>
      <w:r w:rsidR="00F23F2D">
        <w:rPr>
          <w:rFonts w:ascii="Arial" w:hAnsi="Arial" w:cs="Arial"/>
          <w:sz w:val="19"/>
          <w:szCs w:val="20"/>
        </w:rPr>
        <w:t>me</w:t>
      </w:r>
      <w:r w:rsidR="00436C21" w:rsidRPr="00957823">
        <w:rPr>
          <w:rFonts w:ascii="Arial" w:hAnsi="Arial" w:cs="Arial"/>
          <w:sz w:val="19"/>
          <w:szCs w:val="20"/>
        </w:rPr>
        <w:t xml:space="preserve"> in the hands of a local physicia</w:t>
      </w:r>
      <w:r w:rsidR="00020C4D">
        <w:rPr>
          <w:rFonts w:ascii="Arial" w:hAnsi="Arial" w:cs="Arial"/>
          <w:sz w:val="19"/>
          <w:szCs w:val="20"/>
        </w:rPr>
        <w:t>n for treatment. I</w:t>
      </w:r>
      <w:r w:rsidR="00436C21" w:rsidRPr="00957823">
        <w:rPr>
          <w:rFonts w:ascii="Arial" w:hAnsi="Arial" w:cs="Arial"/>
          <w:sz w:val="19"/>
          <w:szCs w:val="20"/>
        </w:rPr>
        <w:t xml:space="preserve"> acknowledge that this authorization is not given in advance of any specific diagnosis, treatment or hospital care.  However it is given to provide authority and power on the part of the aforesaid agents to give specific consent to any and all such diagnosis, treatment or hospital care which the aforementioned physician in the exercise of his/her best judgment may deem advisable</w:t>
      </w:r>
      <w:r w:rsidR="0034245D" w:rsidRPr="00957823">
        <w:rPr>
          <w:rFonts w:ascii="Arial" w:hAnsi="Arial" w:cs="Arial"/>
          <w:sz w:val="19"/>
          <w:szCs w:val="20"/>
        </w:rPr>
        <w:t xml:space="preserve"> with respect to my personal health and safety</w:t>
      </w:r>
      <w:r w:rsidR="00436C21" w:rsidRPr="00957823">
        <w:rPr>
          <w:rFonts w:ascii="Arial" w:hAnsi="Arial" w:cs="Arial"/>
          <w:sz w:val="19"/>
          <w:szCs w:val="20"/>
        </w:rPr>
        <w:t xml:space="preserve">.  If </w:t>
      </w:r>
      <w:r w:rsidR="00BA5452" w:rsidRPr="00957823">
        <w:rPr>
          <w:rFonts w:ascii="Arial" w:hAnsi="Arial" w:cs="Arial"/>
          <w:sz w:val="19"/>
          <w:szCs w:val="20"/>
        </w:rPr>
        <w:t>I</w:t>
      </w:r>
      <w:r w:rsidR="00436C21" w:rsidRPr="00957823">
        <w:rPr>
          <w:rFonts w:ascii="Arial" w:hAnsi="Arial" w:cs="Arial"/>
          <w:sz w:val="19"/>
          <w:szCs w:val="20"/>
        </w:rPr>
        <w:t xml:space="preserve"> become ill or incapacitated, </w:t>
      </w:r>
      <w:smartTag w:uri="urn:schemas-microsoft-com:office:smarttags" w:element="place">
        <w:smartTag w:uri="urn:schemas-microsoft-com:office:smarttags" w:element="PlaceName">
          <w:r w:rsidR="00436C21" w:rsidRPr="00957823">
            <w:rPr>
              <w:rFonts w:ascii="Arial" w:hAnsi="Arial" w:cs="Arial"/>
              <w:sz w:val="19"/>
              <w:szCs w:val="20"/>
            </w:rPr>
            <w:t>Chapman</w:t>
          </w:r>
        </w:smartTag>
        <w:r w:rsidR="00436C21" w:rsidRPr="00957823">
          <w:rPr>
            <w:rFonts w:ascii="Arial" w:hAnsi="Arial" w:cs="Arial"/>
            <w:sz w:val="19"/>
            <w:szCs w:val="20"/>
          </w:rPr>
          <w:t xml:space="preserve"> </w:t>
        </w:r>
        <w:smartTag w:uri="urn:schemas-microsoft-com:office:smarttags" w:element="PlaceType">
          <w:r w:rsidR="00436C21" w:rsidRPr="00957823">
            <w:rPr>
              <w:rFonts w:ascii="Arial" w:hAnsi="Arial" w:cs="Arial"/>
              <w:sz w:val="19"/>
              <w:szCs w:val="20"/>
            </w:rPr>
            <w:t>University</w:t>
          </w:r>
        </w:smartTag>
      </w:smartTag>
      <w:r w:rsidR="00436C21" w:rsidRPr="00957823">
        <w:rPr>
          <w:rFonts w:ascii="Arial" w:hAnsi="Arial" w:cs="Arial"/>
          <w:sz w:val="19"/>
          <w:szCs w:val="20"/>
        </w:rPr>
        <w:t xml:space="preserve"> or its aforementioned agents may take such actions as they consider necessary under the circumstances, including securing medical treatment and transporting </w:t>
      </w:r>
      <w:r w:rsidR="00BA5452" w:rsidRPr="00957823">
        <w:rPr>
          <w:rFonts w:ascii="Arial" w:hAnsi="Arial" w:cs="Arial"/>
          <w:sz w:val="19"/>
          <w:szCs w:val="20"/>
        </w:rPr>
        <w:t>me</w:t>
      </w:r>
      <w:r w:rsidR="00436C21" w:rsidRPr="00957823">
        <w:rPr>
          <w:rFonts w:ascii="Arial" w:hAnsi="Arial" w:cs="Arial"/>
          <w:sz w:val="19"/>
          <w:szCs w:val="20"/>
        </w:rPr>
        <w:t xml:space="preserve"> home at </w:t>
      </w:r>
      <w:r w:rsidR="00BA5452" w:rsidRPr="00957823">
        <w:rPr>
          <w:rFonts w:ascii="Arial" w:hAnsi="Arial" w:cs="Arial"/>
          <w:sz w:val="19"/>
          <w:szCs w:val="20"/>
        </w:rPr>
        <w:t>my</w:t>
      </w:r>
      <w:r w:rsidR="00436C21" w:rsidRPr="00957823">
        <w:rPr>
          <w:rFonts w:ascii="Arial" w:hAnsi="Arial" w:cs="Arial"/>
          <w:sz w:val="19"/>
          <w:szCs w:val="20"/>
        </w:rPr>
        <w:t xml:space="preserve"> own expense using commercial or private air transportation as may be indicated.</w:t>
      </w:r>
      <w:r w:rsidR="0034245D" w:rsidRPr="00957823">
        <w:rPr>
          <w:rFonts w:ascii="Arial" w:eastAsia="MS Mincho" w:hAnsi="Arial" w:cs="Arial"/>
          <w:color w:val="000000"/>
          <w:sz w:val="19"/>
          <w:szCs w:val="20"/>
          <w:lang w:eastAsia="ja-JP"/>
        </w:rPr>
        <w:t xml:space="preserve">  I agree that I will be fully responsible for any and all expenses, including transportation costs, associated with or in any way related to my medical care; I agree to reimburse Chapman University for any such expenses incurred by me and paid by Chapman University, and I further</w:t>
      </w:r>
      <w:r w:rsidR="0034245D" w:rsidRPr="00957823">
        <w:rPr>
          <w:rFonts w:ascii="Arial" w:hAnsi="Arial" w:cs="Arial"/>
          <w:sz w:val="19"/>
          <w:szCs w:val="20"/>
        </w:rPr>
        <w:t xml:space="preserve"> agree to hold harmless </w:t>
      </w:r>
      <w:r w:rsidR="00020C4D">
        <w:rPr>
          <w:rFonts w:ascii="Arial" w:hAnsi="Arial" w:cs="Arial"/>
          <w:sz w:val="19"/>
          <w:szCs w:val="20"/>
        </w:rPr>
        <w:t>and indemnify Chapman</w:t>
      </w:r>
      <w:r w:rsidR="0034245D" w:rsidRPr="00957823">
        <w:rPr>
          <w:rFonts w:ascii="Arial" w:hAnsi="Arial" w:cs="Arial"/>
          <w:sz w:val="19"/>
          <w:szCs w:val="20"/>
        </w:rPr>
        <w:t xml:space="preserve"> for any and all actions taken to provide necessary emergency medical care that occurs during the Travel. </w:t>
      </w:r>
      <w:r w:rsidR="00436C21" w:rsidRPr="00957823">
        <w:rPr>
          <w:rFonts w:ascii="Arial" w:hAnsi="Arial" w:cs="Arial"/>
          <w:sz w:val="19"/>
          <w:szCs w:val="20"/>
        </w:rPr>
        <w:t xml:space="preserve">The undersigned releases </w:t>
      </w:r>
      <w:smartTag w:uri="urn:schemas-microsoft-com:office:smarttags" w:element="place">
        <w:smartTag w:uri="urn:schemas-microsoft-com:office:smarttags" w:element="PlaceName">
          <w:r w:rsidR="00436C21" w:rsidRPr="00957823">
            <w:rPr>
              <w:rFonts w:ascii="Arial" w:hAnsi="Arial" w:cs="Arial"/>
              <w:sz w:val="19"/>
              <w:szCs w:val="20"/>
            </w:rPr>
            <w:t>Chapman</w:t>
          </w:r>
        </w:smartTag>
        <w:r w:rsidR="00436C21" w:rsidRPr="00957823">
          <w:rPr>
            <w:rFonts w:ascii="Arial" w:hAnsi="Arial" w:cs="Arial"/>
            <w:sz w:val="19"/>
            <w:szCs w:val="20"/>
          </w:rPr>
          <w:t xml:space="preserve"> </w:t>
        </w:r>
        <w:smartTag w:uri="urn:schemas-microsoft-com:office:smarttags" w:element="PlaceType">
          <w:r w:rsidR="00436C21" w:rsidRPr="00957823">
            <w:rPr>
              <w:rFonts w:ascii="Arial" w:hAnsi="Arial" w:cs="Arial"/>
              <w:sz w:val="19"/>
              <w:szCs w:val="20"/>
            </w:rPr>
            <w:t>University</w:t>
          </w:r>
        </w:smartTag>
      </w:smartTag>
      <w:r w:rsidR="00436C21" w:rsidRPr="00957823">
        <w:rPr>
          <w:rFonts w:ascii="Arial" w:hAnsi="Arial" w:cs="Arial"/>
          <w:sz w:val="19"/>
          <w:szCs w:val="20"/>
        </w:rPr>
        <w:t xml:space="preserve"> and its aforesaid agents from all liability related to such decisions or actions as may be taken in connection therewith.</w:t>
      </w:r>
      <w:r w:rsidR="0034245D" w:rsidRPr="00957823">
        <w:rPr>
          <w:rFonts w:ascii="Arial" w:hAnsi="Arial" w:cs="Arial"/>
          <w:sz w:val="19"/>
          <w:szCs w:val="20"/>
        </w:rPr>
        <w:t xml:space="preserve">  </w:t>
      </w:r>
      <w:r w:rsidR="00771BE5" w:rsidRPr="00957823">
        <w:rPr>
          <w:rFonts w:ascii="Arial" w:eastAsia="MS Mincho" w:hAnsi="Arial" w:cs="Arial"/>
          <w:color w:val="000000"/>
          <w:sz w:val="19"/>
          <w:szCs w:val="20"/>
          <w:lang w:eastAsia="ja-JP"/>
        </w:rPr>
        <w:t xml:space="preserve">If I designate a person </w:t>
      </w:r>
      <w:r w:rsidR="00020C4D">
        <w:rPr>
          <w:rFonts w:ascii="Arial" w:eastAsia="MS Mincho" w:hAnsi="Arial" w:cs="Arial"/>
          <w:color w:val="000000"/>
          <w:sz w:val="19"/>
          <w:szCs w:val="20"/>
          <w:lang w:eastAsia="ja-JP"/>
        </w:rPr>
        <w:t xml:space="preserve">below </w:t>
      </w:r>
      <w:r w:rsidR="00771BE5" w:rsidRPr="00957823">
        <w:rPr>
          <w:rFonts w:ascii="Arial" w:eastAsia="MS Mincho" w:hAnsi="Arial" w:cs="Arial"/>
          <w:color w:val="000000"/>
          <w:sz w:val="19"/>
          <w:szCs w:val="20"/>
          <w:lang w:eastAsia="ja-JP"/>
        </w:rPr>
        <w:t xml:space="preserve">to contact in the event of a medical emergency I hereby authorize </w:t>
      </w:r>
      <w:smartTag w:uri="urn:schemas-microsoft-com:office:smarttags" w:element="place">
        <w:smartTag w:uri="urn:schemas-microsoft-com:office:smarttags" w:element="PlaceName">
          <w:r w:rsidR="00771BE5" w:rsidRPr="00957823">
            <w:rPr>
              <w:rFonts w:ascii="Arial" w:eastAsia="MS Mincho" w:hAnsi="Arial" w:cs="Arial"/>
              <w:color w:val="000000"/>
              <w:sz w:val="19"/>
              <w:szCs w:val="20"/>
              <w:lang w:eastAsia="ja-JP"/>
            </w:rPr>
            <w:t>Chapman</w:t>
          </w:r>
        </w:smartTag>
        <w:r w:rsidR="00771BE5" w:rsidRPr="00957823">
          <w:rPr>
            <w:rFonts w:ascii="Arial" w:eastAsia="MS Mincho" w:hAnsi="Arial" w:cs="Arial"/>
            <w:color w:val="000000"/>
            <w:sz w:val="19"/>
            <w:szCs w:val="20"/>
            <w:lang w:eastAsia="ja-JP"/>
          </w:rPr>
          <w:t xml:space="preserve"> </w:t>
        </w:r>
        <w:smartTag w:uri="urn:schemas-microsoft-com:office:smarttags" w:element="PlaceType">
          <w:r w:rsidR="00771BE5" w:rsidRPr="00957823">
            <w:rPr>
              <w:rFonts w:ascii="Arial" w:eastAsia="MS Mincho" w:hAnsi="Arial" w:cs="Arial"/>
              <w:color w:val="000000"/>
              <w:sz w:val="19"/>
              <w:szCs w:val="20"/>
              <w:lang w:eastAsia="ja-JP"/>
            </w:rPr>
            <w:t>University</w:t>
          </w:r>
        </w:smartTag>
      </w:smartTag>
      <w:r w:rsidR="00771BE5" w:rsidRPr="00957823">
        <w:rPr>
          <w:rFonts w:ascii="Arial" w:eastAsia="MS Mincho" w:hAnsi="Arial" w:cs="Arial"/>
          <w:color w:val="000000"/>
          <w:sz w:val="19"/>
          <w:szCs w:val="20"/>
          <w:lang w:eastAsia="ja-JP"/>
        </w:rPr>
        <w:t xml:space="preserve"> to make su</w:t>
      </w:r>
      <w:r w:rsidR="00A37E1E" w:rsidRPr="00957823">
        <w:rPr>
          <w:rFonts w:ascii="Arial" w:eastAsia="MS Mincho" w:hAnsi="Arial" w:cs="Arial"/>
          <w:color w:val="000000"/>
          <w:sz w:val="19"/>
          <w:szCs w:val="20"/>
          <w:lang w:eastAsia="ja-JP"/>
        </w:rPr>
        <w:t>ch contact as deemed necessary.</w:t>
      </w:r>
    </w:p>
    <w:p w:rsidR="00A37E1E" w:rsidRPr="00957823" w:rsidRDefault="00A37E1E" w:rsidP="00E47632">
      <w:pPr>
        <w:rPr>
          <w:rFonts w:ascii="Arial" w:eastAsia="MS Mincho" w:hAnsi="Arial" w:cs="Arial"/>
          <w:color w:val="000000"/>
          <w:sz w:val="19"/>
          <w:szCs w:val="20"/>
          <w:lang w:eastAsia="ja-JP"/>
        </w:rPr>
      </w:pP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9"/>
        <w:gridCol w:w="5481"/>
      </w:tblGrid>
      <w:tr w:rsidR="00D6580C" w:rsidRPr="00957823" w:rsidTr="00405348">
        <w:trPr>
          <w:trHeight w:val="278"/>
        </w:trPr>
        <w:tc>
          <w:tcPr>
            <w:tcW w:w="4959" w:type="dxa"/>
          </w:tcPr>
          <w:p w:rsidR="00D6580C" w:rsidRPr="00252C27" w:rsidRDefault="00D6580C" w:rsidP="00E47632">
            <w:pPr>
              <w:rPr>
                <w:rFonts w:ascii="Arial" w:eastAsia="MS Mincho" w:hAnsi="Arial" w:cs="Arial"/>
                <w:color w:val="000000"/>
                <w:sz w:val="19"/>
                <w:szCs w:val="20"/>
                <w:lang w:eastAsia="ja-JP"/>
              </w:rPr>
            </w:pPr>
            <w:r w:rsidRPr="00252C27">
              <w:rPr>
                <w:rFonts w:ascii="Arial" w:eastAsia="MS Mincho" w:hAnsi="Arial" w:cs="Arial"/>
                <w:color w:val="000000"/>
                <w:sz w:val="19"/>
                <w:szCs w:val="16"/>
                <w:lang w:eastAsia="ja-JP"/>
              </w:rPr>
              <w:t>Emergency Contact:</w:t>
            </w:r>
            <w:r w:rsidR="00954112" w:rsidRPr="00252C27">
              <w:rPr>
                <w:rFonts w:ascii="Arial" w:eastAsia="MS Mincho" w:hAnsi="Arial" w:cs="Arial"/>
                <w:color w:val="000000"/>
                <w:sz w:val="19"/>
                <w:szCs w:val="16"/>
                <w:lang w:eastAsia="ja-JP"/>
              </w:rPr>
              <w:t xml:space="preserve"> </w:t>
            </w:r>
            <w:r w:rsidR="00954112" w:rsidRPr="003933C8">
              <w:rPr>
                <w:rFonts w:ascii="Arial" w:hAnsi="Arial" w:cs="Arial"/>
                <w:color w:val="000000"/>
                <w:sz w:val="22"/>
                <w:szCs w:val="22"/>
              </w:rPr>
              <w:fldChar w:fldCharType="begin">
                <w:ffData>
                  <w:name w:val=""/>
                  <w:enabled/>
                  <w:calcOnExit w:val="0"/>
                  <w:textInput>
                    <w:default w:val="name"/>
                    <w:maxLength w:val="10000"/>
                  </w:textInput>
                </w:ffData>
              </w:fldChar>
            </w:r>
            <w:r w:rsidR="00954112"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954112" w:rsidRPr="003933C8">
              <w:rPr>
                <w:rFonts w:ascii="Arial" w:hAnsi="Arial" w:cs="Arial"/>
                <w:color w:val="000000"/>
                <w:sz w:val="22"/>
                <w:szCs w:val="22"/>
              </w:rPr>
              <w:fldChar w:fldCharType="separate"/>
            </w:r>
            <w:r w:rsidR="00954112" w:rsidRPr="003933C8">
              <w:rPr>
                <w:rFonts w:ascii="Arial" w:hAnsi="Arial" w:cs="Arial"/>
                <w:noProof/>
                <w:color w:val="000000"/>
                <w:sz w:val="22"/>
                <w:szCs w:val="22"/>
              </w:rPr>
              <w:t>name</w:t>
            </w:r>
            <w:r w:rsidR="00954112" w:rsidRPr="003933C8">
              <w:rPr>
                <w:rFonts w:ascii="Arial" w:hAnsi="Arial" w:cs="Arial"/>
                <w:color w:val="000000"/>
                <w:sz w:val="22"/>
                <w:szCs w:val="22"/>
              </w:rPr>
              <w:fldChar w:fldCharType="end"/>
            </w:r>
            <w:r w:rsidR="008C4242" w:rsidRPr="00252C27">
              <w:rPr>
                <w:rFonts w:ascii="Arial" w:eastAsia="MS Mincho" w:hAnsi="Arial" w:cs="Arial"/>
                <w:color w:val="000000"/>
                <w:sz w:val="19"/>
                <w:szCs w:val="16"/>
                <w:u w:val="single"/>
                <w:lang w:eastAsia="ja-JP"/>
              </w:rPr>
              <w:t xml:space="preserve">                                                             </w:t>
            </w:r>
          </w:p>
        </w:tc>
        <w:tc>
          <w:tcPr>
            <w:tcW w:w="5481" w:type="dxa"/>
          </w:tcPr>
          <w:p w:rsidR="00D6580C" w:rsidRPr="00252C27" w:rsidRDefault="00D6580C" w:rsidP="00E47632">
            <w:pPr>
              <w:rPr>
                <w:rFonts w:ascii="Arial" w:eastAsia="MS Mincho" w:hAnsi="Arial" w:cs="Arial"/>
                <w:color w:val="000000"/>
                <w:sz w:val="19"/>
                <w:szCs w:val="16"/>
                <w:lang w:eastAsia="ja-JP"/>
              </w:rPr>
            </w:pPr>
            <w:r w:rsidRPr="00252C27">
              <w:rPr>
                <w:rFonts w:ascii="Arial" w:eastAsia="MS Mincho" w:hAnsi="Arial" w:cs="Arial"/>
                <w:color w:val="000000"/>
                <w:sz w:val="19"/>
                <w:szCs w:val="16"/>
                <w:lang w:eastAsia="ja-JP"/>
              </w:rPr>
              <w:t>Relationship:</w:t>
            </w:r>
            <w:r w:rsidR="00954112" w:rsidRPr="00252C27">
              <w:rPr>
                <w:rFonts w:ascii="Arial" w:eastAsia="MS Mincho" w:hAnsi="Arial" w:cs="Arial"/>
                <w:color w:val="000000"/>
                <w:sz w:val="19"/>
                <w:szCs w:val="16"/>
                <w:lang w:eastAsia="ja-JP"/>
              </w:rPr>
              <w:t xml:space="preserve"> </w:t>
            </w:r>
            <w:r w:rsidR="00954112" w:rsidRPr="003933C8">
              <w:rPr>
                <w:rFonts w:ascii="Arial" w:hAnsi="Arial" w:cs="Arial"/>
                <w:color w:val="000000"/>
                <w:sz w:val="22"/>
                <w:szCs w:val="22"/>
              </w:rPr>
              <w:fldChar w:fldCharType="begin">
                <w:ffData>
                  <w:name w:val=""/>
                  <w:enabled/>
                  <w:calcOnExit w:val="0"/>
                  <w:textInput>
                    <w:default w:val="relationship"/>
                    <w:maxLength w:val="10000"/>
                  </w:textInput>
                </w:ffData>
              </w:fldChar>
            </w:r>
            <w:r w:rsidR="00954112"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954112" w:rsidRPr="003933C8">
              <w:rPr>
                <w:rFonts w:ascii="Arial" w:hAnsi="Arial" w:cs="Arial"/>
                <w:color w:val="000000"/>
                <w:sz w:val="22"/>
                <w:szCs w:val="22"/>
              </w:rPr>
              <w:fldChar w:fldCharType="separate"/>
            </w:r>
            <w:r w:rsidR="00954112" w:rsidRPr="003933C8">
              <w:rPr>
                <w:rFonts w:ascii="Arial" w:hAnsi="Arial" w:cs="Arial"/>
                <w:noProof/>
                <w:color w:val="000000"/>
                <w:sz w:val="22"/>
                <w:szCs w:val="22"/>
              </w:rPr>
              <w:t>relationship</w:t>
            </w:r>
            <w:r w:rsidR="00954112" w:rsidRPr="003933C8">
              <w:rPr>
                <w:rFonts w:ascii="Arial" w:hAnsi="Arial" w:cs="Arial"/>
                <w:color w:val="000000"/>
                <w:sz w:val="22"/>
                <w:szCs w:val="22"/>
              </w:rPr>
              <w:fldChar w:fldCharType="end"/>
            </w:r>
          </w:p>
        </w:tc>
      </w:tr>
      <w:tr w:rsidR="00D6580C" w:rsidRPr="00957823" w:rsidTr="00405348">
        <w:trPr>
          <w:trHeight w:val="259"/>
        </w:trPr>
        <w:tc>
          <w:tcPr>
            <w:tcW w:w="4959" w:type="dxa"/>
          </w:tcPr>
          <w:p w:rsidR="00D6580C" w:rsidRPr="00252C27" w:rsidRDefault="00D6580C" w:rsidP="00E47632">
            <w:pPr>
              <w:rPr>
                <w:rFonts w:ascii="Arial" w:eastAsia="MS Mincho" w:hAnsi="Arial" w:cs="Arial"/>
                <w:color w:val="000000"/>
                <w:sz w:val="19"/>
                <w:szCs w:val="20"/>
                <w:lang w:eastAsia="ja-JP"/>
              </w:rPr>
            </w:pPr>
            <w:r w:rsidRPr="00252C27">
              <w:rPr>
                <w:rFonts w:ascii="Arial" w:eastAsia="MS Mincho" w:hAnsi="Arial" w:cs="Arial"/>
                <w:color w:val="000000"/>
                <w:sz w:val="19"/>
                <w:szCs w:val="16"/>
                <w:lang w:eastAsia="ja-JP"/>
              </w:rPr>
              <w:t>Street:</w:t>
            </w:r>
            <w:r w:rsidR="008C4242" w:rsidRPr="00252C27">
              <w:rPr>
                <w:rFonts w:ascii="Arial" w:eastAsia="MS Mincho" w:hAnsi="Arial" w:cs="Arial"/>
                <w:color w:val="000000"/>
                <w:sz w:val="19"/>
                <w:szCs w:val="16"/>
                <w:lang w:eastAsia="ja-JP"/>
              </w:rPr>
              <w:t xml:space="preserve">    </w:t>
            </w:r>
            <w:r w:rsidR="00954112" w:rsidRPr="003933C8">
              <w:rPr>
                <w:rFonts w:ascii="Arial" w:hAnsi="Arial" w:cs="Arial"/>
                <w:color w:val="000000"/>
                <w:sz w:val="22"/>
                <w:szCs w:val="22"/>
              </w:rPr>
              <w:fldChar w:fldCharType="begin">
                <w:ffData>
                  <w:name w:val=""/>
                  <w:enabled/>
                  <w:calcOnExit w:val="0"/>
                  <w:textInput>
                    <w:default w:val="street"/>
                    <w:maxLength w:val="10000"/>
                  </w:textInput>
                </w:ffData>
              </w:fldChar>
            </w:r>
            <w:r w:rsidR="00954112"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954112" w:rsidRPr="003933C8">
              <w:rPr>
                <w:rFonts w:ascii="Arial" w:hAnsi="Arial" w:cs="Arial"/>
                <w:color w:val="000000"/>
                <w:sz w:val="22"/>
                <w:szCs w:val="22"/>
              </w:rPr>
              <w:fldChar w:fldCharType="separate"/>
            </w:r>
            <w:r w:rsidR="00954112" w:rsidRPr="003933C8">
              <w:rPr>
                <w:rFonts w:ascii="Arial" w:hAnsi="Arial" w:cs="Arial"/>
                <w:noProof/>
                <w:color w:val="000000"/>
                <w:sz w:val="22"/>
                <w:szCs w:val="22"/>
              </w:rPr>
              <w:t>street</w:t>
            </w:r>
            <w:r w:rsidR="00954112" w:rsidRPr="003933C8">
              <w:rPr>
                <w:rFonts w:ascii="Arial" w:hAnsi="Arial" w:cs="Arial"/>
                <w:color w:val="000000"/>
                <w:sz w:val="22"/>
                <w:szCs w:val="22"/>
              </w:rPr>
              <w:fldChar w:fldCharType="end"/>
            </w:r>
          </w:p>
        </w:tc>
        <w:tc>
          <w:tcPr>
            <w:tcW w:w="5481" w:type="dxa"/>
          </w:tcPr>
          <w:p w:rsidR="00D6580C" w:rsidRPr="00252C27" w:rsidRDefault="00D6580C" w:rsidP="00E47632">
            <w:pPr>
              <w:rPr>
                <w:rFonts w:ascii="Arial" w:eastAsia="MS Mincho" w:hAnsi="Arial" w:cs="Arial"/>
                <w:color w:val="000000"/>
                <w:sz w:val="19"/>
                <w:szCs w:val="16"/>
                <w:lang w:eastAsia="ja-JP"/>
              </w:rPr>
            </w:pPr>
            <w:r w:rsidRPr="00252C27">
              <w:rPr>
                <w:rFonts w:ascii="Arial" w:eastAsia="MS Mincho" w:hAnsi="Arial" w:cs="Arial"/>
                <w:color w:val="000000"/>
                <w:sz w:val="19"/>
                <w:szCs w:val="16"/>
                <w:lang w:eastAsia="ja-JP"/>
              </w:rPr>
              <w:t>Email:</w:t>
            </w:r>
            <w:r w:rsidR="00954112" w:rsidRPr="00252C27">
              <w:rPr>
                <w:rFonts w:ascii="Arial" w:eastAsia="MS Mincho" w:hAnsi="Arial" w:cs="Arial"/>
                <w:color w:val="000000"/>
                <w:sz w:val="19"/>
                <w:szCs w:val="16"/>
                <w:lang w:eastAsia="ja-JP"/>
              </w:rPr>
              <w:t xml:space="preserve"> </w:t>
            </w:r>
            <w:r w:rsidR="00954112" w:rsidRPr="003933C8">
              <w:rPr>
                <w:rFonts w:ascii="Arial" w:hAnsi="Arial" w:cs="Arial"/>
                <w:color w:val="000000"/>
                <w:sz w:val="22"/>
                <w:szCs w:val="22"/>
              </w:rPr>
              <w:fldChar w:fldCharType="begin">
                <w:ffData>
                  <w:name w:val=""/>
                  <w:enabled/>
                  <w:calcOnExit w:val="0"/>
                  <w:textInput>
                    <w:default w:val="email"/>
                    <w:maxLength w:val="10000"/>
                  </w:textInput>
                </w:ffData>
              </w:fldChar>
            </w:r>
            <w:r w:rsidR="00954112"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954112" w:rsidRPr="003933C8">
              <w:rPr>
                <w:rFonts w:ascii="Arial" w:hAnsi="Arial" w:cs="Arial"/>
                <w:color w:val="000000"/>
                <w:sz w:val="22"/>
                <w:szCs w:val="22"/>
              </w:rPr>
              <w:fldChar w:fldCharType="separate"/>
            </w:r>
            <w:r w:rsidR="00954112" w:rsidRPr="003933C8">
              <w:rPr>
                <w:rFonts w:ascii="Arial" w:hAnsi="Arial" w:cs="Arial"/>
                <w:noProof/>
                <w:color w:val="000000"/>
                <w:sz w:val="22"/>
                <w:szCs w:val="22"/>
              </w:rPr>
              <w:t>email</w:t>
            </w:r>
            <w:r w:rsidR="00954112" w:rsidRPr="003933C8">
              <w:rPr>
                <w:rFonts w:ascii="Arial" w:hAnsi="Arial" w:cs="Arial"/>
                <w:color w:val="000000"/>
                <w:sz w:val="22"/>
                <w:szCs w:val="22"/>
              </w:rPr>
              <w:fldChar w:fldCharType="end"/>
            </w:r>
          </w:p>
        </w:tc>
      </w:tr>
      <w:tr w:rsidR="0051331A" w:rsidRPr="00957823" w:rsidTr="00E81710">
        <w:trPr>
          <w:trHeight w:val="278"/>
        </w:trPr>
        <w:tc>
          <w:tcPr>
            <w:tcW w:w="10440" w:type="dxa"/>
            <w:gridSpan w:val="2"/>
          </w:tcPr>
          <w:p w:rsidR="0051331A" w:rsidRPr="00252C27" w:rsidRDefault="0051331A" w:rsidP="00E47632">
            <w:pPr>
              <w:rPr>
                <w:rFonts w:ascii="Arial" w:eastAsia="MS Mincho" w:hAnsi="Arial" w:cs="Arial"/>
                <w:color w:val="000000"/>
                <w:sz w:val="19"/>
                <w:szCs w:val="16"/>
                <w:lang w:eastAsia="ja-JP"/>
              </w:rPr>
            </w:pPr>
            <w:r w:rsidRPr="00252C27">
              <w:rPr>
                <w:rFonts w:ascii="Arial" w:eastAsia="MS Mincho" w:hAnsi="Arial" w:cs="Arial"/>
                <w:color w:val="000000"/>
                <w:sz w:val="19"/>
                <w:szCs w:val="16"/>
                <w:lang w:eastAsia="ja-JP"/>
              </w:rPr>
              <w:t xml:space="preserve">City, State, Zip: </w:t>
            </w:r>
            <w:r w:rsidRPr="003933C8">
              <w:rPr>
                <w:rFonts w:ascii="Arial" w:hAnsi="Arial" w:cs="Arial"/>
                <w:color w:val="000000"/>
                <w:sz w:val="22"/>
                <w:szCs w:val="22"/>
              </w:rPr>
              <w:fldChar w:fldCharType="begin">
                <w:ffData>
                  <w:name w:val=""/>
                  <w:enabled/>
                  <w:calcOnExit w:val="0"/>
                  <w:textInput>
                    <w:default w:val="City, State, Zip"/>
                    <w:maxLength w:val="10000"/>
                  </w:textInput>
                </w:ffData>
              </w:fldChar>
            </w:r>
            <w:r w:rsidRPr="003933C8">
              <w:rPr>
                <w:rFonts w:ascii="Arial" w:hAnsi="Arial" w:cs="Arial"/>
                <w:color w:val="000000"/>
                <w:sz w:val="22"/>
                <w:szCs w:val="22"/>
              </w:rPr>
              <w:instrText xml:space="preserve"> FORMTEXT </w:instrText>
            </w:r>
            <w:r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City, State, Zip</w:t>
            </w:r>
            <w:r w:rsidRPr="003933C8">
              <w:rPr>
                <w:rFonts w:ascii="Arial" w:hAnsi="Arial" w:cs="Arial"/>
                <w:color w:val="000000"/>
                <w:sz w:val="22"/>
                <w:szCs w:val="22"/>
              </w:rPr>
              <w:fldChar w:fldCharType="end"/>
            </w:r>
          </w:p>
        </w:tc>
      </w:tr>
      <w:tr w:rsidR="00D6580C" w:rsidRPr="00957823" w:rsidTr="00405348">
        <w:trPr>
          <w:trHeight w:val="278"/>
        </w:trPr>
        <w:tc>
          <w:tcPr>
            <w:tcW w:w="4959" w:type="dxa"/>
          </w:tcPr>
          <w:p w:rsidR="00D6580C" w:rsidRPr="00252C27" w:rsidRDefault="00D6580C" w:rsidP="00E47632">
            <w:pPr>
              <w:rPr>
                <w:rFonts w:ascii="Arial" w:eastAsia="MS Mincho" w:hAnsi="Arial" w:cs="Arial"/>
                <w:color w:val="000000"/>
                <w:sz w:val="19"/>
                <w:szCs w:val="20"/>
                <w:lang w:eastAsia="ja-JP"/>
              </w:rPr>
            </w:pPr>
            <w:r w:rsidRPr="00252C27">
              <w:rPr>
                <w:rFonts w:ascii="Arial" w:eastAsia="MS Mincho" w:hAnsi="Arial" w:cs="Arial"/>
                <w:color w:val="000000"/>
                <w:sz w:val="19"/>
                <w:szCs w:val="16"/>
                <w:lang w:eastAsia="ja-JP"/>
              </w:rPr>
              <w:t>Daytime Phone:</w:t>
            </w:r>
            <w:r w:rsidR="0051331A" w:rsidRPr="00252C27">
              <w:rPr>
                <w:rFonts w:ascii="Arial" w:eastAsia="MS Mincho" w:hAnsi="Arial" w:cs="Arial"/>
                <w:color w:val="000000"/>
                <w:sz w:val="19"/>
                <w:szCs w:val="16"/>
                <w:lang w:eastAsia="ja-JP"/>
              </w:rPr>
              <w:t xml:space="preserve"> </w:t>
            </w:r>
            <w:r w:rsidR="0051331A" w:rsidRPr="003933C8">
              <w:rPr>
                <w:rFonts w:ascii="Arial" w:hAnsi="Arial" w:cs="Arial"/>
                <w:color w:val="000000"/>
                <w:sz w:val="22"/>
                <w:szCs w:val="22"/>
              </w:rPr>
              <w:fldChar w:fldCharType="begin">
                <w:ffData>
                  <w:name w:val=""/>
                  <w:enabled/>
                  <w:calcOnExit w:val="0"/>
                  <w:textInput>
                    <w:default w:val="day phone"/>
                    <w:maxLength w:val="10000"/>
                  </w:textInput>
                </w:ffData>
              </w:fldChar>
            </w:r>
            <w:r w:rsidR="0051331A"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51331A" w:rsidRPr="003933C8">
              <w:rPr>
                <w:rFonts w:ascii="Arial" w:hAnsi="Arial" w:cs="Arial"/>
                <w:color w:val="000000"/>
                <w:sz w:val="22"/>
                <w:szCs w:val="22"/>
              </w:rPr>
              <w:fldChar w:fldCharType="separate"/>
            </w:r>
            <w:r w:rsidR="0051331A" w:rsidRPr="003933C8">
              <w:rPr>
                <w:rFonts w:ascii="Arial" w:hAnsi="Arial" w:cs="Arial"/>
                <w:noProof/>
                <w:color w:val="000000"/>
                <w:sz w:val="22"/>
                <w:szCs w:val="22"/>
              </w:rPr>
              <w:t>day phone</w:t>
            </w:r>
            <w:r w:rsidR="0051331A" w:rsidRPr="003933C8">
              <w:rPr>
                <w:rFonts w:ascii="Arial" w:hAnsi="Arial" w:cs="Arial"/>
                <w:color w:val="000000"/>
                <w:sz w:val="22"/>
                <w:szCs w:val="22"/>
              </w:rPr>
              <w:fldChar w:fldCharType="end"/>
            </w:r>
          </w:p>
        </w:tc>
        <w:tc>
          <w:tcPr>
            <w:tcW w:w="5481" w:type="dxa"/>
          </w:tcPr>
          <w:p w:rsidR="00D6580C" w:rsidRPr="00252C27" w:rsidRDefault="00D6580C" w:rsidP="00E47632">
            <w:pPr>
              <w:rPr>
                <w:rFonts w:ascii="Arial" w:eastAsia="MS Mincho" w:hAnsi="Arial" w:cs="Arial"/>
                <w:color w:val="000000"/>
                <w:sz w:val="19"/>
                <w:szCs w:val="16"/>
                <w:lang w:eastAsia="ja-JP"/>
              </w:rPr>
            </w:pPr>
            <w:r w:rsidRPr="00252C27">
              <w:rPr>
                <w:rFonts w:ascii="Arial" w:eastAsia="MS Mincho" w:hAnsi="Arial" w:cs="Arial"/>
                <w:color w:val="000000"/>
                <w:sz w:val="19"/>
                <w:szCs w:val="16"/>
                <w:lang w:eastAsia="ja-JP"/>
              </w:rPr>
              <w:t>Evening Phone:</w:t>
            </w:r>
            <w:r w:rsidR="0051331A" w:rsidRPr="00252C27">
              <w:rPr>
                <w:rFonts w:ascii="Arial" w:eastAsia="MS Mincho" w:hAnsi="Arial" w:cs="Arial"/>
                <w:color w:val="000000"/>
                <w:sz w:val="19"/>
                <w:szCs w:val="16"/>
                <w:lang w:eastAsia="ja-JP"/>
              </w:rPr>
              <w:t xml:space="preserve">  </w:t>
            </w:r>
            <w:r w:rsidR="0051331A" w:rsidRPr="003933C8">
              <w:rPr>
                <w:rFonts w:ascii="Arial" w:hAnsi="Arial" w:cs="Arial"/>
                <w:color w:val="000000"/>
                <w:sz w:val="22"/>
                <w:szCs w:val="22"/>
              </w:rPr>
              <w:fldChar w:fldCharType="begin">
                <w:ffData>
                  <w:name w:val=""/>
                  <w:enabled/>
                  <w:calcOnExit w:val="0"/>
                  <w:textInput>
                    <w:default w:val="evening phone"/>
                    <w:maxLength w:val="10000"/>
                  </w:textInput>
                </w:ffData>
              </w:fldChar>
            </w:r>
            <w:r w:rsidR="0051331A"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51331A" w:rsidRPr="003933C8">
              <w:rPr>
                <w:rFonts w:ascii="Arial" w:hAnsi="Arial" w:cs="Arial"/>
                <w:color w:val="000000"/>
                <w:sz w:val="22"/>
                <w:szCs w:val="22"/>
              </w:rPr>
              <w:fldChar w:fldCharType="separate"/>
            </w:r>
            <w:r w:rsidR="0051331A" w:rsidRPr="003933C8">
              <w:rPr>
                <w:rFonts w:ascii="Arial" w:hAnsi="Arial" w:cs="Arial"/>
                <w:noProof/>
                <w:color w:val="000000"/>
                <w:sz w:val="22"/>
                <w:szCs w:val="22"/>
              </w:rPr>
              <w:t>evening phone</w:t>
            </w:r>
            <w:r w:rsidR="0051331A" w:rsidRPr="003933C8">
              <w:rPr>
                <w:rFonts w:ascii="Arial" w:hAnsi="Arial" w:cs="Arial"/>
                <w:color w:val="000000"/>
                <w:sz w:val="22"/>
                <w:szCs w:val="22"/>
              </w:rPr>
              <w:fldChar w:fldCharType="end"/>
            </w:r>
          </w:p>
        </w:tc>
      </w:tr>
    </w:tbl>
    <w:p w:rsidR="00B2468B" w:rsidRPr="00957823" w:rsidRDefault="00B2468B" w:rsidP="00B2468B">
      <w:pPr>
        <w:ind w:left="720" w:hanging="720"/>
        <w:rPr>
          <w:rFonts w:ascii="Arial" w:hAnsi="Arial" w:cs="Arial"/>
          <w:b/>
          <w:sz w:val="19"/>
          <w:szCs w:val="20"/>
        </w:rPr>
      </w:pPr>
    </w:p>
    <w:p w:rsidR="00CB1701" w:rsidRPr="00957823" w:rsidRDefault="00CB1701" w:rsidP="00E07A7E">
      <w:pPr>
        <w:rPr>
          <w:rFonts w:ascii="Arial" w:eastAsia="MS Mincho" w:hAnsi="Arial" w:cs="Arial"/>
          <w:color w:val="000000"/>
          <w:sz w:val="19"/>
          <w:szCs w:val="20"/>
          <w:lang w:eastAsia="ja-JP"/>
        </w:rPr>
      </w:pPr>
      <w:r w:rsidRPr="00957823">
        <w:rPr>
          <w:rFonts w:ascii="Arial" w:hAnsi="Arial" w:cs="Arial"/>
          <w:b/>
          <w:sz w:val="19"/>
          <w:szCs w:val="20"/>
        </w:rPr>
        <w:t xml:space="preserve">Cancellations and Changes: </w:t>
      </w:r>
      <w:r w:rsidRPr="00957823">
        <w:rPr>
          <w:rFonts w:ascii="Arial" w:eastAsia="MS Mincho" w:hAnsi="Arial" w:cs="Arial"/>
          <w:color w:val="000000"/>
          <w:sz w:val="19"/>
          <w:szCs w:val="20"/>
          <w:lang w:eastAsia="ja-JP"/>
        </w:rPr>
        <w:t>I understand that the University reserves the right to make cancellations, c</w:t>
      </w:r>
      <w:r w:rsidR="004161F4" w:rsidRPr="00957823">
        <w:rPr>
          <w:rFonts w:ascii="Arial" w:eastAsia="MS Mincho" w:hAnsi="Arial" w:cs="Arial"/>
          <w:color w:val="000000"/>
          <w:sz w:val="19"/>
          <w:szCs w:val="20"/>
          <w:lang w:eastAsia="ja-JP"/>
        </w:rPr>
        <w:t>hanges or substitutions</w:t>
      </w:r>
      <w:r w:rsidR="00E07A7E" w:rsidRPr="00957823">
        <w:rPr>
          <w:rFonts w:ascii="Arial" w:eastAsia="MS Mincho" w:hAnsi="Arial" w:cs="Arial"/>
          <w:color w:val="000000"/>
          <w:sz w:val="19"/>
          <w:szCs w:val="20"/>
          <w:lang w:eastAsia="ja-JP"/>
        </w:rPr>
        <w:t xml:space="preserve"> or abandonment </w:t>
      </w:r>
      <w:r w:rsidR="004161F4" w:rsidRPr="00957823">
        <w:rPr>
          <w:rFonts w:ascii="Arial" w:eastAsia="MS Mincho" w:hAnsi="Arial" w:cs="Arial"/>
          <w:color w:val="000000"/>
          <w:sz w:val="19"/>
          <w:szCs w:val="20"/>
          <w:lang w:eastAsia="ja-JP"/>
        </w:rPr>
        <w:t>in the Travel</w:t>
      </w:r>
      <w:r w:rsidR="00E07A7E" w:rsidRPr="00957823">
        <w:rPr>
          <w:rFonts w:ascii="Arial" w:eastAsia="MS Mincho" w:hAnsi="Arial" w:cs="Arial"/>
          <w:color w:val="000000"/>
          <w:sz w:val="19"/>
          <w:szCs w:val="20"/>
          <w:lang w:eastAsia="ja-JP"/>
        </w:rPr>
        <w:t xml:space="preserve"> itinerary</w:t>
      </w:r>
      <w:r w:rsidR="00614B67" w:rsidRPr="00957823">
        <w:rPr>
          <w:rFonts w:ascii="Arial" w:eastAsia="MS Mincho" w:hAnsi="Arial" w:cs="Arial"/>
          <w:color w:val="000000"/>
          <w:sz w:val="19"/>
          <w:szCs w:val="20"/>
          <w:lang w:eastAsia="ja-JP"/>
        </w:rPr>
        <w:t>, hotels, means of transportation and for other reasons</w:t>
      </w:r>
      <w:r w:rsidR="004161F4" w:rsidRPr="00957823">
        <w:rPr>
          <w:rFonts w:ascii="Arial" w:eastAsia="MS Mincho" w:hAnsi="Arial" w:cs="Arial"/>
          <w:color w:val="000000"/>
          <w:sz w:val="19"/>
          <w:szCs w:val="20"/>
          <w:lang w:eastAsia="ja-JP"/>
        </w:rPr>
        <w:t xml:space="preserve"> </w:t>
      </w:r>
      <w:r w:rsidRPr="00957823">
        <w:rPr>
          <w:rFonts w:ascii="Arial" w:eastAsia="MS Mincho" w:hAnsi="Arial" w:cs="Arial"/>
          <w:color w:val="000000"/>
          <w:sz w:val="19"/>
          <w:szCs w:val="20"/>
          <w:lang w:eastAsia="ja-JP"/>
        </w:rPr>
        <w:t xml:space="preserve">at any time because of emergency, changed conditions or the Program Director's determination that such changes or substitutions are in the best interest of the Program or its participants. I understand that the University is not responsible for the cost </w:t>
      </w:r>
      <w:r w:rsidR="00F23F2D">
        <w:rPr>
          <w:rFonts w:ascii="Arial" w:eastAsia="MS Mincho" w:hAnsi="Arial" w:cs="Arial"/>
          <w:color w:val="000000"/>
          <w:sz w:val="19"/>
          <w:szCs w:val="20"/>
          <w:lang w:eastAsia="ja-JP"/>
        </w:rPr>
        <w:t xml:space="preserve">of </w:t>
      </w:r>
      <w:r w:rsidRPr="00957823">
        <w:rPr>
          <w:rFonts w:ascii="Arial" w:eastAsia="MS Mincho" w:hAnsi="Arial" w:cs="Arial"/>
          <w:color w:val="000000"/>
          <w:sz w:val="19"/>
          <w:szCs w:val="20"/>
          <w:lang w:eastAsia="ja-JP"/>
        </w:rPr>
        <w:t>replacing airline</w:t>
      </w:r>
      <w:r w:rsidR="00B1027D" w:rsidRPr="00957823">
        <w:rPr>
          <w:rFonts w:ascii="Arial" w:eastAsia="MS Mincho" w:hAnsi="Arial" w:cs="Arial"/>
          <w:color w:val="000000"/>
          <w:sz w:val="19"/>
          <w:szCs w:val="20"/>
          <w:lang w:eastAsia="ja-JP"/>
        </w:rPr>
        <w:t xml:space="preserve"> or other </w:t>
      </w:r>
      <w:r w:rsidRPr="00957823">
        <w:rPr>
          <w:rFonts w:ascii="Arial" w:eastAsia="MS Mincho" w:hAnsi="Arial" w:cs="Arial"/>
          <w:color w:val="000000"/>
          <w:sz w:val="19"/>
          <w:szCs w:val="20"/>
          <w:lang w:eastAsia="ja-JP"/>
        </w:rPr>
        <w:t>tickets if the carrier goes into bankruptcy</w:t>
      </w:r>
      <w:r w:rsidR="00F23F2D">
        <w:rPr>
          <w:rFonts w:ascii="Arial" w:eastAsia="MS Mincho" w:hAnsi="Arial" w:cs="Arial"/>
          <w:color w:val="000000"/>
          <w:sz w:val="19"/>
          <w:szCs w:val="20"/>
          <w:lang w:eastAsia="ja-JP"/>
        </w:rPr>
        <w:t xml:space="preserve"> or is otherwise unable to perform</w:t>
      </w:r>
      <w:r w:rsidRPr="00957823">
        <w:rPr>
          <w:rFonts w:ascii="Arial" w:eastAsia="MS Mincho" w:hAnsi="Arial" w:cs="Arial"/>
          <w:color w:val="000000"/>
          <w:sz w:val="19"/>
          <w:szCs w:val="20"/>
          <w:lang w:eastAsia="ja-JP"/>
        </w:rPr>
        <w:t>.</w:t>
      </w:r>
    </w:p>
    <w:p w:rsidR="00CB1701" w:rsidRPr="00957823" w:rsidRDefault="00CB1701" w:rsidP="00E47632">
      <w:pPr>
        <w:rPr>
          <w:rFonts w:ascii="Arial" w:eastAsia="MS Mincho" w:hAnsi="Arial" w:cs="Arial"/>
          <w:color w:val="000000"/>
          <w:sz w:val="19"/>
          <w:szCs w:val="20"/>
          <w:lang w:eastAsia="ja-JP"/>
        </w:rPr>
      </w:pPr>
    </w:p>
    <w:p w:rsidR="00CB1701" w:rsidRPr="00957823" w:rsidRDefault="00CB1701" w:rsidP="00E47632">
      <w:pPr>
        <w:rPr>
          <w:rFonts w:ascii="Arial" w:hAnsi="Arial" w:cs="Arial"/>
          <w:sz w:val="19"/>
          <w:szCs w:val="20"/>
        </w:rPr>
      </w:pPr>
      <w:r w:rsidRPr="00957823">
        <w:rPr>
          <w:rFonts w:ascii="Arial" w:hAnsi="Arial" w:cs="Arial"/>
          <w:b/>
          <w:sz w:val="19"/>
          <w:szCs w:val="20"/>
        </w:rPr>
        <w:t xml:space="preserve">Removal from Program: </w:t>
      </w:r>
      <w:r w:rsidRPr="00957823">
        <w:rPr>
          <w:rFonts w:ascii="Arial" w:eastAsia="MS Mincho" w:hAnsi="Arial" w:cs="Arial"/>
          <w:color w:val="000000"/>
          <w:sz w:val="19"/>
          <w:szCs w:val="20"/>
          <w:lang w:eastAsia="ja-JP"/>
        </w:rPr>
        <w:t xml:space="preserve">I understand that if my participation in the Program is terminated by </w:t>
      </w:r>
      <w:smartTag w:uri="urn:schemas-microsoft-com:office:smarttags" w:element="place">
        <w:smartTag w:uri="urn:schemas-microsoft-com:office:smarttags" w:element="PlaceName">
          <w:r w:rsidR="00EE299B" w:rsidRPr="00957823">
            <w:rPr>
              <w:rFonts w:ascii="Arial" w:eastAsia="MS Mincho" w:hAnsi="Arial" w:cs="Arial"/>
              <w:color w:val="000000"/>
              <w:sz w:val="19"/>
              <w:szCs w:val="20"/>
              <w:lang w:eastAsia="ja-JP"/>
            </w:rPr>
            <w:t>Chapman</w:t>
          </w:r>
        </w:smartTag>
        <w:r w:rsidR="00EE299B" w:rsidRPr="00957823">
          <w:rPr>
            <w:rFonts w:ascii="Arial" w:eastAsia="MS Mincho" w:hAnsi="Arial" w:cs="Arial"/>
            <w:color w:val="000000"/>
            <w:sz w:val="19"/>
            <w:szCs w:val="20"/>
            <w:lang w:eastAsia="ja-JP"/>
          </w:rPr>
          <w:t xml:space="preserve"> </w:t>
        </w:r>
        <w:smartTag w:uri="urn:schemas-microsoft-com:office:smarttags" w:element="PlaceType">
          <w:r w:rsidR="00EE299B" w:rsidRPr="00957823">
            <w:rPr>
              <w:rFonts w:ascii="Arial" w:eastAsia="MS Mincho" w:hAnsi="Arial" w:cs="Arial"/>
              <w:color w:val="000000"/>
              <w:sz w:val="19"/>
              <w:szCs w:val="20"/>
              <w:lang w:eastAsia="ja-JP"/>
            </w:rPr>
            <w:t>University</w:t>
          </w:r>
        </w:smartTag>
      </w:smartTag>
      <w:r w:rsidR="00EE299B" w:rsidRPr="00957823">
        <w:rPr>
          <w:rFonts w:ascii="Arial" w:eastAsia="MS Mincho" w:hAnsi="Arial" w:cs="Arial"/>
          <w:color w:val="000000"/>
          <w:sz w:val="19"/>
          <w:szCs w:val="20"/>
          <w:lang w:eastAsia="ja-JP"/>
        </w:rPr>
        <w:t xml:space="preserve"> or the </w:t>
      </w:r>
      <w:r w:rsidRPr="00957823">
        <w:rPr>
          <w:rFonts w:ascii="Arial" w:eastAsia="MS Mincho" w:hAnsi="Arial" w:cs="Arial"/>
          <w:color w:val="000000"/>
          <w:sz w:val="19"/>
          <w:szCs w:val="20"/>
          <w:lang w:eastAsia="ja-JP"/>
        </w:rPr>
        <w:t>Program Director, I will be sent home with no refund of fees. If I am sent home before completion of the Program, I agree that I will be responsible for any and all costs and expenses associated with my return home. I also understand that if I leave the Program voluntarily for any reason, including illness, I will be responsible for any and all costs and expenses associated with my return home and that there will be no refund of any fees.</w:t>
      </w:r>
    </w:p>
    <w:p w:rsidR="002F2180" w:rsidRPr="00957823" w:rsidRDefault="002F2180" w:rsidP="002F2180">
      <w:pPr>
        <w:rPr>
          <w:rFonts w:ascii="Arial" w:hAnsi="Arial" w:cs="Arial"/>
          <w:sz w:val="19"/>
          <w:szCs w:val="20"/>
        </w:rPr>
      </w:pPr>
    </w:p>
    <w:p w:rsidR="002F2180" w:rsidRPr="00957823" w:rsidRDefault="002E10F6" w:rsidP="002F2180">
      <w:pPr>
        <w:rPr>
          <w:rFonts w:ascii="Arial" w:hAnsi="Arial" w:cs="Arial"/>
          <w:sz w:val="19"/>
          <w:szCs w:val="20"/>
        </w:rPr>
      </w:pPr>
      <w:r>
        <w:rPr>
          <w:rFonts w:ascii="Arial" w:hAnsi="Arial" w:cs="Arial"/>
          <w:b/>
          <w:sz w:val="19"/>
          <w:szCs w:val="20"/>
        </w:rPr>
        <w:br w:type="page"/>
      </w:r>
      <w:r w:rsidR="002F2180" w:rsidRPr="00957823">
        <w:rPr>
          <w:rFonts w:ascii="Arial" w:hAnsi="Arial" w:cs="Arial"/>
          <w:b/>
          <w:sz w:val="19"/>
          <w:szCs w:val="20"/>
        </w:rPr>
        <w:lastRenderedPageBreak/>
        <w:t xml:space="preserve">Indemnification and Hold Harmless: </w:t>
      </w:r>
      <w:r w:rsidR="002F2180" w:rsidRPr="00957823">
        <w:rPr>
          <w:rFonts w:ascii="Arial" w:hAnsi="Arial" w:cs="Arial"/>
          <w:sz w:val="19"/>
          <w:szCs w:val="20"/>
        </w:rPr>
        <w:t xml:space="preserve">I agree to </w:t>
      </w:r>
      <w:r w:rsidR="002F2180" w:rsidRPr="00957823">
        <w:rPr>
          <w:rFonts w:ascii="Arial" w:hAnsi="Arial" w:cs="Arial"/>
          <w:b/>
          <w:sz w:val="19"/>
          <w:szCs w:val="20"/>
        </w:rPr>
        <w:t>INDEMNIFY</w:t>
      </w:r>
      <w:r w:rsidR="002F2180" w:rsidRPr="00957823">
        <w:rPr>
          <w:rFonts w:ascii="Arial" w:hAnsi="Arial" w:cs="Arial"/>
          <w:sz w:val="19"/>
          <w:szCs w:val="20"/>
        </w:rPr>
        <w:t xml:space="preserve"> and </w:t>
      </w:r>
      <w:r w:rsidR="002F2180" w:rsidRPr="00957823">
        <w:rPr>
          <w:rFonts w:ascii="Arial" w:hAnsi="Arial" w:cs="Arial"/>
          <w:b/>
          <w:sz w:val="19"/>
          <w:szCs w:val="20"/>
        </w:rPr>
        <w:t>HOLD</w:t>
      </w:r>
      <w:r w:rsidR="002F2180" w:rsidRPr="00957823">
        <w:rPr>
          <w:rFonts w:ascii="Arial" w:hAnsi="Arial" w:cs="Arial"/>
          <w:sz w:val="19"/>
          <w:szCs w:val="20"/>
        </w:rPr>
        <w:t xml:space="preserve"> Chapman University and its Trustees, officers, employees and agents </w:t>
      </w:r>
      <w:r w:rsidR="002F2180" w:rsidRPr="00957823">
        <w:rPr>
          <w:rFonts w:ascii="Arial" w:hAnsi="Arial" w:cs="Arial"/>
          <w:b/>
          <w:sz w:val="19"/>
          <w:szCs w:val="20"/>
        </w:rPr>
        <w:t xml:space="preserve">HARMLESS </w:t>
      </w:r>
      <w:r w:rsidR="002F2180" w:rsidRPr="00957823">
        <w:rPr>
          <w:rFonts w:ascii="Arial" w:hAnsi="Arial" w:cs="Arial"/>
          <w:sz w:val="19"/>
          <w:szCs w:val="20"/>
        </w:rPr>
        <w:t xml:space="preserve">from any and all claims, actions, suits, procedures, costs, expenses, damages, and liabilities, including attorney’s fees brought as a result in my involvement in </w:t>
      </w:r>
      <w:r w:rsidR="00B1027D" w:rsidRPr="00957823">
        <w:rPr>
          <w:rFonts w:ascii="Arial" w:hAnsi="Arial" w:cs="Arial"/>
          <w:sz w:val="19"/>
          <w:szCs w:val="20"/>
        </w:rPr>
        <w:t>t</w:t>
      </w:r>
      <w:r w:rsidR="002F2180" w:rsidRPr="00957823">
        <w:rPr>
          <w:rFonts w:ascii="Arial" w:hAnsi="Arial" w:cs="Arial"/>
          <w:sz w:val="19"/>
          <w:szCs w:val="20"/>
        </w:rPr>
        <w:t xml:space="preserve">he </w:t>
      </w:r>
      <w:r w:rsidR="00460976" w:rsidRPr="00957823">
        <w:rPr>
          <w:rFonts w:ascii="Arial" w:hAnsi="Arial" w:cs="Arial"/>
          <w:sz w:val="19"/>
          <w:szCs w:val="20"/>
        </w:rPr>
        <w:t>Travel</w:t>
      </w:r>
      <w:r w:rsidR="00383594" w:rsidRPr="00957823">
        <w:rPr>
          <w:rFonts w:ascii="Arial" w:hAnsi="Arial" w:cs="Arial"/>
          <w:sz w:val="19"/>
          <w:szCs w:val="20"/>
        </w:rPr>
        <w:t>, including transportation,</w:t>
      </w:r>
      <w:r w:rsidR="002F2180" w:rsidRPr="00957823">
        <w:rPr>
          <w:rFonts w:ascii="Arial" w:hAnsi="Arial" w:cs="Arial"/>
          <w:sz w:val="19"/>
          <w:szCs w:val="20"/>
        </w:rPr>
        <w:t xml:space="preserve"> and to reimburse them for any such expenses incurred.</w:t>
      </w:r>
    </w:p>
    <w:p w:rsidR="002F2180" w:rsidRPr="00957823" w:rsidRDefault="002F2180" w:rsidP="002F2180">
      <w:pPr>
        <w:rPr>
          <w:rFonts w:ascii="Arial" w:hAnsi="Arial" w:cs="Arial"/>
          <w:sz w:val="19"/>
          <w:szCs w:val="20"/>
        </w:rPr>
      </w:pPr>
    </w:p>
    <w:p w:rsidR="002F2180" w:rsidRPr="00957823" w:rsidRDefault="002F2180" w:rsidP="002F2180">
      <w:pPr>
        <w:rPr>
          <w:rFonts w:ascii="Arial" w:hAnsi="Arial" w:cs="Arial"/>
          <w:sz w:val="19"/>
          <w:szCs w:val="20"/>
        </w:rPr>
      </w:pPr>
      <w:r w:rsidRPr="00957823">
        <w:rPr>
          <w:rFonts w:ascii="Arial" w:hAnsi="Arial" w:cs="Arial"/>
          <w:b/>
          <w:sz w:val="19"/>
          <w:szCs w:val="20"/>
        </w:rPr>
        <w:t>Severability:</w:t>
      </w:r>
      <w:r w:rsidRPr="00957823">
        <w:rPr>
          <w:rFonts w:ascii="Arial" w:hAnsi="Arial" w:cs="Arial"/>
          <w:sz w:val="19"/>
          <w:szCs w:val="20"/>
        </w:rPr>
        <w:t xml:space="preserve"> The undersigned further expressly agrees that the foregoing waiver and assumption of risks agreement is intended to be as broad and inclusive as permitted by the law of the State of California and that if any portion thereof is held invalid, it is agreed that the balance shall, notwithstanding, continue in full legal force and effect.</w:t>
      </w:r>
    </w:p>
    <w:p w:rsidR="002F2180" w:rsidRPr="00957823" w:rsidRDefault="002F2180" w:rsidP="002F2180">
      <w:pPr>
        <w:rPr>
          <w:rFonts w:ascii="Arial" w:hAnsi="Arial" w:cs="Arial"/>
          <w:sz w:val="19"/>
          <w:szCs w:val="20"/>
        </w:rPr>
      </w:pPr>
    </w:p>
    <w:p w:rsidR="002F2180" w:rsidRPr="00957823" w:rsidRDefault="002F2180" w:rsidP="002F2180">
      <w:pPr>
        <w:rPr>
          <w:rFonts w:ascii="Arial" w:hAnsi="Arial" w:cs="Arial"/>
          <w:sz w:val="19"/>
          <w:szCs w:val="20"/>
        </w:rPr>
      </w:pPr>
      <w:r w:rsidRPr="00957823">
        <w:rPr>
          <w:rFonts w:ascii="Arial" w:hAnsi="Arial" w:cs="Arial"/>
          <w:b/>
          <w:sz w:val="19"/>
          <w:szCs w:val="20"/>
        </w:rPr>
        <w:t>Acknowledgement of Understanding:</w:t>
      </w:r>
      <w:r w:rsidRPr="00957823">
        <w:rPr>
          <w:rFonts w:ascii="Arial" w:hAnsi="Arial" w:cs="Arial"/>
          <w:sz w:val="19"/>
          <w:szCs w:val="20"/>
        </w:rPr>
        <w:t xml:space="preserve"> I have read this </w:t>
      </w:r>
      <w:r w:rsidRPr="00020C4D">
        <w:rPr>
          <w:rFonts w:ascii="Arial" w:hAnsi="Arial" w:cs="Arial"/>
          <w:b/>
          <w:sz w:val="19"/>
          <w:szCs w:val="20"/>
        </w:rPr>
        <w:t>waiver of liability, assumption of risk, and indemnity agreement,</w:t>
      </w:r>
      <w:r w:rsidRPr="00957823">
        <w:rPr>
          <w:rFonts w:ascii="Arial" w:hAnsi="Arial" w:cs="Arial"/>
          <w:sz w:val="19"/>
          <w:szCs w:val="20"/>
        </w:rPr>
        <w:t xml:space="preserve"> fully understand its terms, and </w:t>
      </w:r>
      <w:r w:rsidRPr="00957823">
        <w:rPr>
          <w:rFonts w:ascii="Arial" w:hAnsi="Arial" w:cs="Arial"/>
          <w:b/>
          <w:sz w:val="19"/>
          <w:szCs w:val="20"/>
        </w:rPr>
        <w:t>understand that I am giving up substantial rights, including my right to sue.</w:t>
      </w:r>
      <w:r w:rsidRPr="00957823">
        <w:rPr>
          <w:rFonts w:ascii="Arial" w:hAnsi="Arial" w:cs="Arial"/>
          <w:sz w:val="19"/>
          <w:szCs w:val="20"/>
        </w:rPr>
        <w:t xml:space="preserve"> I acknowledge that I am signing the agreement freely and voluntarily, and </w:t>
      </w:r>
      <w:r w:rsidRPr="00957823">
        <w:rPr>
          <w:rFonts w:ascii="Arial" w:hAnsi="Arial" w:cs="Arial"/>
          <w:b/>
          <w:sz w:val="19"/>
          <w:szCs w:val="20"/>
        </w:rPr>
        <w:t>intend by my signature to be a complete and unconditional release of all liability</w:t>
      </w:r>
      <w:r w:rsidRPr="00957823">
        <w:rPr>
          <w:rFonts w:ascii="Arial" w:hAnsi="Arial" w:cs="Arial"/>
          <w:sz w:val="19"/>
          <w:szCs w:val="20"/>
        </w:rPr>
        <w:t xml:space="preserve"> </w:t>
      </w:r>
      <w:r w:rsidR="00C43613" w:rsidRPr="00957823">
        <w:rPr>
          <w:rFonts w:ascii="Arial" w:hAnsi="Arial" w:cs="Arial"/>
          <w:sz w:val="19"/>
          <w:szCs w:val="20"/>
        </w:rPr>
        <w:t xml:space="preserve">as relates to </w:t>
      </w:r>
      <w:r w:rsidR="00B1027D" w:rsidRPr="00957823">
        <w:rPr>
          <w:rFonts w:ascii="Arial" w:hAnsi="Arial" w:cs="Arial"/>
          <w:sz w:val="19"/>
          <w:szCs w:val="20"/>
        </w:rPr>
        <w:t>t</w:t>
      </w:r>
      <w:r w:rsidR="00C43613" w:rsidRPr="00957823">
        <w:rPr>
          <w:rFonts w:ascii="Arial" w:hAnsi="Arial" w:cs="Arial"/>
          <w:sz w:val="19"/>
          <w:szCs w:val="20"/>
        </w:rPr>
        <w:t xml:space="preserve">he </w:t>
      </w:r>
      <w:r w:rsidR="00460976" w:rsidRPr="00957823">
        <w:rPr>
          <w:rFonts w:ascii="Arial" w:hAnsi="Arial" w:cs="Arial"/>
          <w:sz w:val="19"/>
          <w:szCs w:val="20"/>
        </w:rPr>
        <w:t>Travel</w:t>
      </w:r>
      <w:r w:rsidR="00C43613" w:rsidRPr="00957823">
        <w:rPr>
          <w:rFonts w:ascii="Arial" w:hAnsi="Arial" w:cs="Arial"/>
          <w:sz w:val="19"/>
          <w:szCs w:val="20"/>
        </w:rPr>
        <w:t xml:space="preserve"> </w:t>
      </w:r>
      <w:r w:rsidRPr="00957823">
        <w:rPr>
          <w:rFonts w:ascii="Arial" w:hAnsi="Arial" w:cs="Arial"/>
          <w:sz w:val="19"/>
          <w:szCs w:val="20"/>
        </w:rPr>
        <w:t>to the greatest extent allowed by law.</w:t>
      </w:r>
    </w:p>
    <w:p w:rsidR="00C558A2" w:rsidRPr="00252C27" w:rsidRDefault="00C558A2" w:rsidP="002F2180">
      <w:pPr>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5"/>
        <w:gridCol w:w="5103"/>
        <w:gridCol w:w="3334"/>
      </w:tblGrid>
      <w:tr w:rsidR="00E60697" w:rsidRPr="00252C27" w:rsidTr="00765BD8">
        <w:trPr>
          <w:trHeight w:val="306"/>
        </w:trPr>
        <w:tc>
          <w:tcPr>
            <w:tcW w:w="1728" w:type="dxa"/>
          </w:tcPr>
          <w:p w:rsidR="00E60697" w:rsidRPr="00252C27" w:rsidRDefault="00E60697" w:rsidP="002F2180">
            <w:pPr>
              <w:rPr>
                <w:rFonts w:ascii="Arial" w:hAnsi="Arial" w:cs="Arial"/>
                <w:color w:val="000000"/>
                <w:sz w:val="18"/>
                <w:szCs w:val="18"/>
              </w:rPr>
            </w:pPr>
            <w:r w:rsidRPr="00252C27">
              <w:rPr>
                <w:rFonts w:ascii="Arial" w:hAnsi="Arial" w:cs="Arial"/>
                <w:color w:val="000000"/>
                <w:sz w:val="18"/>
                <w:szCs w:val="18"/>
              </w:rPr>
              <w:t>Participant Name</w:t>
            </w:r>
            <w:r w:rsidR="00020A30" w:rsidRPr="00252C27">
              <w:rPr>
                <w:rFonts w:ascii="Arial" w:hAnsi="Arial" w:cs="Arial"/>
                <w:color w:val="000000"/>
                <w:sz w:val="18"/>
                <w:szCs w:val="18"/>
              </w:rPr>
              <w:t>:</w:t>
            </w:r>
          </w:p>
        </w:tc>
        <w:tc>
          <w:tcPr>
            <w:tcW w:w="5184" w:type="dxa"/>
          </w:tcPr>
          <w:p w:rsidR="00E60697" w:rsidRPr="003933C8" w:rsidRDefault="002B7B2B" w:rsidP="002F2180">
            <w:pPr>
              <w:rPr>
                <w:rFonts w:ascii="Arial" w:hAnsi="Arial" w:cs="Arial"/>
                <w:color w:val="000000"/>
                <w:sz w:val="18"/>
                <w:szCs w:val="18"/>
              </w:rPr>
            </w:pPr>
            <w:r w:rsidRPr="00252C27">
              <w:rPr>
                <w:rFonts w:ascii="Arial" w:hAnsi="Arial" w:cs="Arial"/>
                <w:color w:val="000000"/>
                <w:sz w:val="18"/>
                <w:szCs w:val="18"/>
              </w:rPr>
              <w:t xml:space="preserve">  </w:t>
            </w:r>
            <w:r w:rsidR="0051331A" w:rsidRPr="003933C8">
              <w:rPr>
                <w:rFonts w:ascii="Arial" w:hAnsi="Arial" w:cs="Arial"/>
                <w:color w:val="000000"/>
                <w:sz w:val="22"/>
                <w:szCs w:val="22"/>
              </w:rPr>
              <w:fldChar w:fldCharType="begin">
                <w:ffData>
                  <w:name w:val=""/>
                  <w:enabled/>
                  <w:calcOnExit w:val="0"/>
                  <w:textInput>
                    <w:default w:val="name"/>
                    <w:maxLength w:val="10000"/>
                  </w:textInput>
                </w:ffData>
              </w:fldChar>
            </w:r>
            <w:r w:rsidR="0051331A" w:rsidRPr="003933C8">
              <w:rPr>
                <w:rFonts w:ascii="Arial" w:hAnsi="Arial" w:cs="Arial"/>
                <w:color w:val="000000"/>
                <w:sz w:val="22"/>
                <w:szCs w:val="22"/>
              </w:rPr>
              <w:instrText xml:space="preserve"> FORMTEXT </w:instrText>
            </w:r>
            <w:r w:rsidR="0051331A" w:rsidRPr="003933C8">
              <w:rPr>
                <w:rFonts w:ascii="Arial" w:hAnsi="Arial" w:cs="Arial"/>
                <w:color w:val="000000"/>
                <w:sz w:val="22"/>
                <w:szCs w:val="22"/>
              </w:rPr>
            </w:r>
            <w:r w:rsidR="0051331A" w:rsidRPr="003933C8">
              <w:rPr>
                <w:rFonts w:ascii="Arial" w:hAnsi="Arial" w:cs="Arial"/>
                <w:color w:val="000000"/>
                <w:sz w:val="22"/>
                <w:szCs w:val="22"/>
              </w:rPr>
              <w:fldChar w:fldCharType="separate"/>
            </w:r>
            <w:r w:rsidR="0051331A" w:rsidRPr="003933C8">
              <w:rPr>
                <w:rFonts w:ascii="Arial" w:hAnsi="Arial" w:cs="Arial"/>
                <w:noProof/>
                <w:color w:val="000000"/>
                <w:sz w:val="22"/>
                <w:szCs w:val="22"/>
              </w:rPr>
              <w:t>name</w:t>
            </w:r>
            <w:r w:rsidR="0051331A" w:rsidRPr="003933C8">
              <w:rPr>
                <w:rFonts w:ascii="Arial" w:hAnsi="Arial" w:cs="Arial"/>
                <w:color w:val="000000"/>
                <w:sz w:val="22"/>
                <w:szCs w:val="22"/>
              </w:rPr>
              <w:fldChar w:fldCharType="end"/>
            </w:r>
          </w:p>
        </w:tc>
        <w:tc>
          <w:tcPr>
            <w:tcW w:w="3384" w:type="dxa"/>
          </w:tcPr>
          <w:p w:rsidR="00E60697" w:rsidRPr="00252C27" w:rsidRDefault="00E60697" w:rsidP="002F2180">
            <w:pPr>
              <w:rPr>
                <w:rFonts w:ascii="Arial" w:hAnsi="Arial" w:cs="Arial"/>
                <w:color w:val="000000"/>
                <w:sz w:val="18"/>
                <w:szCs w:val="18"/>
              </w:rPr>
            </w:pPr>
            <w:r w:rsidRPr="00252C27">
              <w:rPr>
                <w:rFonts w:ascii="Arial" w:hAnsi="Arial" w:cs="Arial"/>
                <w:color w:val="000000"/>
                <w:sz w:val="18"/>
                <w:szCs w:val="18"/>
              </w:rPr>
              <w:t>Date of Birth</w:t>
            </w:r>
            <w:r w:rsidR="00020A30" w:rsidRPr="00252C27">
              <w:rPr>
                <w:rFonts w:ascii="Arial" w:hAnsi="Arial" w:cs="Arial"/>
                <w:color w:val="000000"/>
                <w:sz w:val="18"/>
                <w:szCs w:val="18"/>
              </w:rPr>
              <w:t>:</w:t>
            </w:r>
            <w:r w:rsidR="0051331A" w:rsidRPr="00252C27">
              <w:rPr>
                <w:rFonts w:ascii="Arial" w:hAnsi="Arial" w:cs="Arial"/>
                <w:color w:val="000000"/>
                <w:sz w:val="18"/>
                <w:szCs w:val="18"/>
              </w:rPr>
              <w:t xml:space="preserve"> </w:t>
            </w:r>
            <w:r w:rsidR="0051331A" w:rsidRPr="003933C8">
              <w:rPr>
                <w:rFonts w:ascii="Arial" w:hAnsi="Arial" w:cs="Arial"/>
                <w:color w:val="000000"/>
                <w:sz w:val="22"/>
                <w:szCs w:val="22"/>
              </w:rPr>
              <w:fldChar w:fldCharType="begin">
                <w:ffData>
                  <w:name w:val=""/>
                  <w:enabled/>
                  <w:calcOnExit w:val="0"/>
                  <w:textInput>
                    <w:default w:val="date of birth"/>
                    <w:maxLength w:val="10000"/>
                  </w:textInput>
                </w:ffData>
              </w:fldChar>
            </w:r>
            <w:r w:rsidR="0051331A"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0051331A" w:rsidRPr="003933C8">
              <w:rPr>
                <w:rFonts w:ascii="Arial" w:hAnsi="Arial" w:cs="Arial"/>
                <w:color w:val="000000"/>
                <w:sz w:val="22"/>
                <w:szCs w:val="22"/>
              </w:rPr>
              <w:fldChar w:fldCharType="separate"/>
            </w:r>
            <w:r w:rsidR="0051331A" w:rsidRPr="003933C8">
              <w:rPr>
                <w:rFonts w:ascii="Arial" w:hAnsi="Arial" w:cs="Arial"/>
                <w:noProof/>
                <w:color w:val="000000"/>
                <w:sz w:val="22"/>
                <w:szCs w:val="22"/>
              </w:rPr>
              <w:t>date of birth</w:t>
            </w:r>
            <w:r w:rsidR="0051331A" w:rsidRPr="003933C8">
              <w:rPr>
                <w:rFonts w:ascii="Arial" w:hAnsi="Arial" w:cs="Arial"/>
                <w:color w:val="000000"/>
                <w:sz w:val="22"/>
                <w:szCs w:val="22"/>
              </w:rPr>
              <w:fldChar w:fldCharType="end"/>
            </w:r>
          </w:p>
        </w:tc>
      </w:tr>
      <w:tr w:rsidR="00E60697" w:rsidRPr="00252C27" w:rsidTr="00765BD8">
        <w:tc>
          <w:tcPr>
            <w:tcW w:w="1728" w:type="dxa"/>
          </w:tcPr>
          <w:p w:rsidR="00E60697" w:rsidRPr="00252C27" w:rsidRDefault="00E60697" w:rsidP="002F2180">
            <w:pPr>
              <w:rPr>
                <w:rFonts w:ascii="Arial" w:hAnsi="Arial" w:cs="Arial"/>
                <w:color w:val="000000"/>
                <w:sz w:val="18"/>
                <w:szCs w:val="18"/>
              </w:rPr>
            </w:pPr>
            <w:r w:rsidRPr="00252C27">
              <w:rPr>
                <w:rFonts w:ascii="Arial" w:hAnsi="Arial" w:cs="Arial"/>
                <w:color w:val="000000"/>
                <w:sz w:val="18"/>
                <w:szCs w:val="18"/>
              </w:rPr>
              <w:t>Signature</w:t>
            </w:r>
            <w:r w:rsidR="00020A30" w:rsidRPr="00252C27">
              <w:rPr>
                <w:rFonts w:ascii="Arial" w:hAnsi="Arial" w:cs="Arial"/>
                <w:color w:val="000000"/>
                <w:sz w:val="18"/>
                <w:szCs w:val="18"/>
              </w:rPr>
              <w:t>:</w:t>
            </w:r>
          </w:p>
        </w:tc>
        <w:tc>
          <w:tcPr>
            <w:tcW w:w="5184" w:type="dxa"/>
          </w:tcPr>
          <w:p w:rsidR="00E60697" w:rsidRPr="00252C27" w:rsidRDefault="00E60697" w:rsidP="002F2180">
            <w:pPr>
              <w:rPr>
                <w:rFonts w:ascii="Arial" w:hAnsi="Arial" w:cs="Arial"/>
                <w:color w:val="000000"/>
                <w:sz w:val="18"/>
                <w:szCs w:val="18"/>
              </w:rPr>
            </w:pPr>
          </w:p>
        </w:tc>
        <w:tc>
          <w:tcPr>
            <w:tcW w:w="3384" w:type="dxa"/>
          </w:tcPr>
          <w:p w:rsidR="00E60697" w:rsidRPr="00252C27" w:rsidRDefault="00E60697" w:rsidP="002F2180">
            <w:pPr>
              <w:rPr>
                <w:rFonts w:ascii="Arial" w:hAnsi="Arial" w:cs="Arial"/>
                <w:color w:val="000000"/>
                <w:sz w:val="18"/>
                <w:szCs w:val="18"/>
              </w:rPr>
            </w:pPr>
            <w:r w:rsidRPr="00252C27">
              <w:rPr>
                <w:rFonts w:ascii="Arial" w:hAnsi="Arial" w:cs="Arial"/>
                <w:color w:val="000000"/>
                <w:sz w:val="18"/>
                <w:szCs w:val="18"/>
              </w:rPr>
              <w:t>Date</w:t>
            </w:r>
            <w:r w:rsidR="00020A30" w:rsidRPr="00252C27">
              <w:rPr>
                <w:rFonts w:ascii="Arial" w:hAnsi="Arial" w:cs="Arial"/>
                <w:color w:val="000000"/>
                <w:sz w:val="18"/>
                <w:szCs w:val="18"/>
              </w:rPr>
              <w:t>:</w:t>
            </w:r>
          </w:p>
        </w:tc>
      </w:tr>
    </w:tbl>
    <w:p w:rsidR="002F2180" w:rsidRPr="00252C27" w:rsidRDefault="00D35B89" w:rsidP="002F2180">
      <w:pPr>
        <w:rPr>
          <w:rFonts w:ascii="Arial" w:hAnsi="Arial" w:cs="Arial"/>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4671060</wp:posOffset>
                </wp:positionH>
                <wp:positionV relativeFrom="paragraph">
                  <wp:posOffset>1270</wp:posOffset>
                </wp:positionV>
                <wp:extent cx="1737360" cy="0"/>
                <wp:effectExtent l="13335" t="10795" r="11430" b="825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1pt" to="50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Sj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dZFkrTG1cAolJbG5KjJ/VqNpp+dUjpqiVqz6PEt7OBuBiRPISEhTNwwa7/pBlgyMHrWKdT&#10;Y7tACRVAp2jH+W4HP3lEYTN7Gj+Np+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513080</wp:posOffset>
                </wp:positionH>
                <wp:positionV relativeFrom="paragraph">
                  <wp:posOffset>3810</wp:posOffset>
                </wp:positionV>
                <wp:extent cx="3657600" cy="0"/>
                <wp:effectExtent l="8255" t="13335" r="10795"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3pt" to="32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S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7H08nT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4140"/>
        <w:gridCol w:w="846"/>
        <w:gridCol w:w="2538"/>
      </w:tblGrid>
      <w:tr w:rsidR="002B7B2B" w:rsidRPr="00252C27" w:rsidTr="002B7B2B">
        <w:tc>
          <w:tcPr>
            <w:tcW w:w="2628" w:type="dxa"/>
          </w:tcPr>
          <w:p w:rsidR="002B7B2B" w:rsidRPr="00252C27" w:rsidRDefault="002B7B2B" w:rsidP="002B7B2B">
            <w:pPr>
              <w:rPr>
                <w:rFonts w:ascii="Arial" w:hAnsi="Arial" w:cs="Arial"/>
                <w:color w:val="000000"/>
                <w:sz w:val="18"/>
                <w:szCs w:val="18"/>
              </w:rPr>
            </w:pPr>
            <w:r w:rsidRPr="00252C27">
              <w:rPr>
                <w:rFonts w:ascii="Arial" w:hAnsi="Arial" w:cs="Arial"/>
                <w:color w:val="000000"/>
                <w:sz w:val="18"/>
                <w:szCs w:val="18"/>
              </w:rPr>
              <w:t>Parent or Guardian Signature</w:t>
            </w:r>
          </w:p>
          <w:p w:rsidR="002B7B2B" w:rsidRPr="00252C27" w:rsidRDefault="002B7B2B" w:rsidP="002B7B2B">
            <w:pPr>
              <w:rPr>
                <w:rFonts w:ascii="Arial" w:hAnsi="Arial" w:cs="Arial"/>
                <w:color w:val="000000"/>
                <w:sz w:val="18"/>
                <w:szCs w:val="18"/>
              </w:rPr>
            </w:pPr>
            <w:r w:rsidRPr="00252C27">
              <w:rPr>
                <w:rFonts w:ascii="Arial" w:hAnsi="Arial" w:cs="Arial"/>
                <w:color w:val="000000"/>
                <w:sz w:val="18"/>
                <w:szCs w:val="18"/>
              </w:rPr>
              <w:t>If Participant Under 18 years</w:t>
            </w:r>
            <w:r w:rsidR="00020A30" w:rsidRPr="00252C27">
              <w:rPr>
                <w:rFonts w:ascii="Arial" w:hAnsi="Arial" w:cs="Arial"/>
                <w:color w:val="000000"/>
                <w:sz w:val="18"/>
                <w:szCs w:val="18"/>
              </w:rPr>
              <w:t>:</w:t>
            </w:r>
          </w:p>
        </w:tc>
        <w:tc>
          <w:tcPr>
            <w:tcW w:w="4140" w:type="dxa"/>
          </w:tcPr>
          <w:p w:rsidR="002B7B2B" w:rsidRPr="00252C27" w:rsidRDefault="002B7B2B" w:rsidP="002F2180">
            <w:pPr>
              <w:rPr>
                <w:rFonts w:ascii="Arial" w:hAnsi="Arial" w:cs="Arial"/>
                <w:color w:val="000000"/>
                <w:sz w:val="18"/>
                <w:szCs w:val="18"/>
              </w:rPr>
            </w:pPr>
          </w:p>
        </w:tc>
        <w:tc>
          <w:tcPr>
            <w:tcW w:w="846" w:type="dxa"/>
          </w:tcPr>
          <w:p w:rsidR="002B7B2B" w:rsidRPr="00252C27" w:rsidRDefault="002B7B2B" w:rsidP="002F2180">
            <w:pPr>
              <w:rPr>
                <w:rFonts w:ascii="Arial" w:hAnsi="Arial" w:cs="Arial"/>
                <w:color w:val="000000"/>
                <w:sz w:val="18"/>
                <w:szCs w:val="18"/>
              </w:rPr>
            </w:pPr>
          </w:p>
          <w:p w:rsidR="002B7B2B" w:rsidRPr="00252C27" w:rsidRDefault="002B7B2B" w:rsidP="002F2180">
            <w:pPr>
              <w:rPr>
                <w:rFonts w:ascii="Arial" w:hAnsi="Arial" w:cs="Arial"/>
                <w:color w:val="000000"/>
                <w:sz w:val="18"/>
                <w:szCs w:val="18"/>
              </w:rPr>
            </w:pPr>
            <w:r w:rsidRPr="00252C27">
              <w:rPr>
                <w:rFonts w:ascii="Arial" w:hAnsi="Arial" w:cs="Arial"/>
                <w:color w:val="000000"/>
                <w:sz w:val="18"/>
                <w:szCs w:val="18"/>
              </w:rPr>
              <w:t>Date</w:t>
            </w:r>
            <w:r w:rsidR="00020A30" w:rsidRPr="00252C27">
              <w:rPr>
                <w:rFonts w:ascii="Arial" w:hAnsi="Arial" w:cs="Arial"/>
                <w:color w:val="000000"/>
                <w:sz w:val="18"/>
                <w:szCs w:val="18"/>
              </w:rPr>
              <w:t>:</w:t>
            </w:r>
          </w:p>
        </w:tc>
        <w:tc>
          <w:tcPr>
            <w:tcW w:w="2538" w:type="dxa"/>
          </w:tcPr>
          <w:p w:rsidR="0051331A" w:rsidRPr="00252C27" w:rsidRDefault="0051331A" w:rsidP="002F2180">
            <w:pPr>
              <w:rPr>
                <w:rFonts w:ascii="Arial" w:hAnsi="Arial" w:cs="Arial"/>
                <w:color w:val="000000"/>
                <w:sz w:val="22"/>
                <w:szCs w:val="22"/>
                <w:u w:val="single"/>
              </w:rPr>
            </w:pPr>
          </w:p>
          <w:p w:rsidR="002B7B2B" w:rsidRPr="003933C8" w:rsidRDefault="0051331A" w:rsidP="002F2180">
            <w:pPr>
              <w:rPr>
                <w:rFonts w:ascii="Arial" w:hAnsi="Arial" w:cs="Arial"/>
                <w:color w:val="000000"/>
                <w:sz w:val="18"/>
                <w:szCs w:val="18"/>
              </w:rPr>
            </w:pPr>
            <w:r w:rsidRPr="003933C8">
              <w:rPr>
                <w:rFonts w:ascii="Arial" w:hAnsi="Arial" w:cs="Arial"/>
                <w:color w:val="000000"/>
                <w:sz w:val="22"/>
                <w:szCs w:val="22"/>
              </w:rPr>
              <w:fldChar w:fldCharType="begin">
                <w:ffData>
                  <w:name w:val=""/>
                  <w:enabled/>
                  <w:calcOnExit w:val="0"/>
                  <w:textInput>
                    <w:default w:val="date"/>
                    <w:maxLength w:val="10000"/>
                  </w:textInput>
                </w:ffData>
              </w:fldChar>
            </w:r>
            <w:r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date</w:t>
            </w:r>
            <w:r w:rsidRPr="003933C8">
              <w:rPr>
                <w:rFonts w:ascii="Arial" w:hAnsi="Arial" w:cs="Arial"/>
                <w:color w:val="000000"/>
                <w:sz w:val="22"/>
                <w:szCs w:val="22"/>
              </w:rPr>
              <w:fldChar w:fldCharType="end"/>
            </w:r>
          </w:p>
        </w:tc>
      </w:tr>
    </w:tbl>
    <w:p w:rsidR="002B7B2B" w:rsidRPr="00252C27" w:rsidRDefault="00D35B89" w:rsidP="002F2180">
      <w:pPr>
        <w:rPr>
          <w:rFonts w:ascii="Arial" w:hAnsi="Arial" w:cs="Arial"/>
          <w:color w:val="000000"/>
          <w:sz w:val="18"/>
          <w:szCs w:val="18"/>
        </w:rPr>
      </w:pPr>
      <w:r>
        <w:rPr>
          <w:rFonts w:ascii="Arial" w:hAnsi="Arial" w:cs="Arial"/>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1615440</wp:posOffset>
                </wp:positionH>
                <wp:positionV relativeFrom="paragraph">
                  <wp:posOffset>3175</wp:posOffset>
                </wp:positionV>
                <wp:extent cx="2560320" cy="0"/>
                <wp:effectExtent l="5715" t="12700" r="571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25pt" to="32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Y4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T2fpUw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7"/>
        <w:gridCol w:w="5142"/>
        <w:gridCol w:w="719"/>
        <w:gridCol w:w="3544"/>
      </w:tblGrid>
      <w:tr w:rsidR="002B7B2B" w:rsidRPr="00252C27" w:rsidTr="007B7AF4">
        <w:tc>
          <w:tcPr>
            <w:tcW w:w="697" w:type="dxa"/>
          </w:tcPr>
          <w:p w:rsidR="002B7B2B" w:rsidRPr="00252C27" w:rsidRDefault="002B7B2B" w:rsidP="002F2180">
            <w:pPr>
              <w:rPr>
                <w:rFonts w:ascii="Arial" w:hAnsi="Arial" w:cs="Arial"/>
                <w:color w:val="000000"/>
                <w:sz w:val="18"/>
                <w:szCs w:val="18"/>
              </w:rPr>
            </w:pPr>
            <w:r w:rsidRPr="00252C27">
              <w:rPr>
                <w:rFonts w:ascii="Arial" w:hAnsi="Arial" w:cs="Arial"/>
                <w:color w:val="000000"/>
                <w:sz w:val="18"/>
                <w:szCs w:val="18"/>
              </w:rPr>
              <w:t>Street</w:t>
            </w:r>
            <w:r w:rsidR="00020A30" w:rsidRPr="00252C27">
              <w:rPr>
                <w:rFonts w:ascii="Arial" w:hAnsi="Arial" w:cs="Arial"/>
                <w:color w:val="000000"/>
                <w:sz w:val="18"/>
                <w:szCs w:val="18"/>
              </w:rPr>
              <w:t>:</w:t>
            </w:r>
          </w:p>
        </w:tc>
        <w:tc>
          <w:tcPr>
            <w:tcW w:w="5171" w:type="dxa"/>
          </w:tcPr>
          <w:p w:rsidR="002B7B2B" w:rsidRPr="003933C8" w:rsidRDefault="0051331A" w:rsidP="002F2180">
            <w:pPr>
              <w:rPr>
                <w:rFonts w:ascii="Arial" w:hAnsi="Arial" w:cs="Arial"/>
                <w:color w:val="000000"/>
                <w:sz w:val="18"/>
                <w:szCs w:val="18"/>
              </w:rPr>
            </w:pPr>
            <w:r w:rsidRPr="003933C8">
              <w:rPr>
                <w:rFonts w:ascii="Arial" w:hAnsi="Arial" w:cs="Arial"/>
                <w:color w:val="000000"/>
                <w:sz w:val="22"/>
                <w:szCs w:val="22"/>
              </w:rPr>
              <w:fldChar w:fldCharType="begin">
                <w:ffData>
                  <w:name w:val=""/>
                  <w:enabled/>
                  <w:calcOnExit w:val="0"/>
                  <w:textInput>
                    <w:default w:val="street"/>
                    <w:maxLength w:val="10000"/>
                  </w:textInput>
                </w:ffData>
              </w:fldChar>
            </w:r>
            <w:r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street</w:t>
            </w:r>
            <w:r w:rsidRPr="003933C8">
              <w:rPr>
                <w:rFonts w:ascii="Arial" w:hAnsi="Arial" w:cs="Arial"/>
                <w:color w:val="000000"/>
                <w:sz w:val="22"/>
                <w:szCs w:val="22"/>
              </w:rPr>
              <w:fldChar w:fldCharType="end"/>
            </w:r>
          </w:p>
        </w:tc>
        <w:tc>
          <w:tcPr>
            <w:tcW w:w="720" w:type="dxa"/>
          </w:tcPr>
          <w:p w:rsidR="002B7B2B" w:rsidRPr="00252C27" w:rsidRDefault="002B7B2B" w:rsidP="002F2180">
            <w:pPr>
              <w:rPr>
                <w:rFonts w:ascii="Arial" w:hAnsi="Arial" w:cs="Arial"/>
                <w:color w:val="000000"/>
                <w:sz w:val="18"/>
                <w:szCs w:val="18"/>
              </w:rPr>
            </w:pPr>
            <w:r w:rsidRPr="00252C27">
              <w:rPr>
                <w:rFonts w:ascii="Arial" w:hAnsi="Arial" w:cs="Arial"/>
                <w:color w:val="000000"/>
                <w:sz w:val="18"/>
                <w:szCs w:val="18"/>
              </w:rPr>
              <w:t>City</w:t>
            </w:r>
            <w:r w:rsidR="00020A30" w:rsidRPr="00252C27">
              <w:rPr>
                <w:rFonts w:ascii="Arial" w:hAnsi="Arial" w:cs="Arial"/>
                <w:color w:val="000000"/>
                <w:sz w:val="18"/>
                <w:szCs w:val="18"/>
              </w:rPr>
              <w:t>:</w:t>
            </w:r>
          </w:p>
        </w:tc>
        <w:tc>
          <w:tcPr>
            <w:tcW w:w="3564" w:type="dxa"/>
          </w:tcPr>
          <w:p w:rsidR="002B7B2B" w:rsidRPr="003933C8" w:rsidRDefault="0051331A" w:rsidP="002F2180">
            <w:pPr>
              <w:rPr>
                <w:rFonts w:ascii="Arial" w:hAnsi="Arial" w:cs="Arial"/>
                <w:color w:val="000000"/>
                <w:sz w:val="18"/>
                <w:szCs w:val="18"/>
              </w:rPr>
            </w:pPr>
            <w:r w:rsidRPr="003933C8">
              <w:rPr>
                <w:rFonts w:ascii="Arial" w:hAnsi="Arial" w:cs="Arial"/>
                <w:color w:val="000000"/>
                <w:sz w:val="22"/>
                <w:szCs w:val="22"/>
              </w:rPr>
              <w:fldChar w:fldCharType="begin">
                <w:ffData>
                  <w:name w:val=""/>
                  <w:enabled/>
                  <w:calcOnExit w:val="0"/>
                  <w:textInput>
                    <w:default w:val="city"/>
                    <w:maxLength w:val="10000"/>
                  </w:textInput>
                </w:ffData>
              </w:fldChar>
            </w:r>
            <w:r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city</w:t>
            </w:r>
            <w:r w:rsidRPr="003933C8">
              <w:rPr>
                <w:rFonts w:ascii="Arial" w:hAnsi="Arial" w:cs="Arial"/>
                <w:color w:val="000000"/>
                <w:sz w:val="22"/>
                <w:szCs w:val="22"/>
              </w:rPr>
              <w:fldChar w:fldCharType="end"/>
            </w:r>
          </w:p>
        </w:tc>
      </w:tr>
    </w:tbl>
    <w:p w:rsidR="002B7B2B" w:rsidRPr="00252C27" w:rsidRDefault="002B7B2B" w:rsidP="002F2180">
      <w:pPr>
        <w:rPr>
          <w:rFonts w:ascii="Arial" w:hAnsi="Arial"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7"/>
        <w:gridCol w:w="2723"/>
        <w:gridCol w:w="1042"/>
        <w:gridCol w:w="2329"/>
        <w:gridCol w:w="898"/>
        <w:gridCol w:w="2473"/>
      </w:tblGrid>
      <w:tr w:rsidR="00D071CD" w:rsidRPr="00252C27" w:rsidTr="007B7AF4">
        <w:tc>
          <w:tcPr>
            <w:tcW w:w="648" w:type="dxa"/>
          </w:tcPr>
          <w:p w:rsidR="00D071CD" w:rsidRPr="00252C27" w:rsidRDefault="00D071CD" w:rsidP="002F2180">
            <w:pPr>
              <w:rPr>
                <w:rFonts w:ascii="Arial" w:hAnsi="Arial" w:cs="Arial"/>
                <w:color w:val="000000"/>
                <w:sz w:val="18"/>
                <w:szCs w:val="18"/>
              </w:rPr>
            </w:pPr>
            <w:r w:rsidRPr="00252C27">
              <w:rPr>
                <w:rFonts w:ascii="Arial" w:hAnsi="Arial" w:cs="Arial"/>
                <w:color w:val="000000"/>
                <w:sz w:val="18"/>
                <w:szCs w:val="18"/>
              </w:rPr>
              <w:t>State</w:t>
            </w:r>
            <w:r w:rsidR="00020A30" w:rsidRPr="00252C27">
              <w:rPr>
                <w:rFonts w:ascii="Arial" w:hAnsi="Arial" w:cs="Arial"/>
                <w:color w:val="000000"/>
                <w:sz w:val="18"/>
                <w:szCs w:val="18"/>
              </w:rPr>
              <w:t>:</w:t>
            </w:r>
          </w:p>
        </w:tc>
        <w:tc>
          <w:tcPr>
            <w:tcW w:w="2736" w:type="dxa"/>
          </w:tcPr>
          <w:p w:rsidR="00D071CD" w:rsidRPr="003933C8" w:rsidRDefault="0051331A" w:rsidP="002F2180">
            <w:pPr>
              <w:rPr>
                <w:rFonts w:ascii="Arial" w:hAnsi="Arial" w:cs="Arial"/>
                <w:color w:val="000000"/>
                <w:sz w:val="18"/>
                <w:szCs w:val="18"/>
              </w:rPr>
            </w:pPr>
            <w:r w:rsidRPr="003933C8">
              <w:rPr>
                <w:rFonts w:ascii="Arial" w:hAnsi="Arial" w:cs="Arial"/>
                <w:color w:val="000000"/>
                <w:sz w:val="22"/>
                <w:szCs w:val="22"/>
              </w:rPr>
              <w:fldChar w:fldCharType="begin">
                <w:ffData>
                  <w:name w:val=""/>
                  <w:enabled/>
                  <w:calcOnExit w:val="0"/>
                  <w:textInput>
                    <w:default w:val="state"/>
                    <w:maxLength w:val="10000"/>
                  </w:textInput>
                </w:ffData>
              </w:fldChar>
            </w:r>
            <w:r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state</w:t>
            </w:r>
            <w:r w:rsidRPr="003933C8">
              <w:rPr>
                <w:rFonts w:ascii="Arial" w:hAnsi="Arial" w:cs="Arial"/>
                <w:color w:val="000000"/>
                <w:sz w:val="22"/>
                <w:szCs w:val="22"/>
              </w:rPr>
              <w:fldChar w:fldCharType="end"/>
            </w:r>
          </w:p>
        </w:tc>
        <w:tc>
          <w:tcPr>
            <w:tcW w:w="1044" w:type="dxa"/>
          </w:tcPr>
          <w:p w:rsidR="00D071CD" w:rsidRPr="00252C27" w:rsidRDefault="00D071CD" w:rsidP="002F2180">
            <w:pPr>
              <w:rPr>
                <w:rFonts w:ascii="Arial" w:hAnsi="Arial" w:cs="Arial"/>
                <w:color w:val="000000"/>
                <w:sz w:val="18"/>
                <w:szCs w:val="18"/>
              </w:rPr>
            </w:pPr>
            <w:r w:rsidRPr="00252C27">
              <w:rPr>
                <w:rFonts w:ascii="Arial" w:hAnsi="Arial" w:cs="Arial"/>
                <w:color w:val="000000"/>
                <w:sz w:val="18"/>
                <w:szCs w:val="18"/>
              </w:rPr>
              <w:t>Zip Code</w:t>
            </w:r>
            <w:r w:rsidR="00020A30" w:rsidRPr="00252C27">
              <w:rPr>
                <w:rFonts w:ascii="Arial" w:hAnsi="Arial" w:cs="Arial"/>
                <w:color w:val="000000"/>
                <w:sz w:val="18"/>
                <w:szCs w:val="18"/>
              </w:rPr>
              <w:t>:</w:t>
            </w:r>
          </w:p>
        </w:tc>
        <w:tc>
          <w:tcPr>
            <w:tcW w:w="2340" w:type="dxa"/>
          </w:tcPr>
          <w:p w:rsidR="00D071CD" w:rsidRPr="003933C8" w:rsidRDefault="0051331A" w:rsidP="002F2180">
            <w:pPr>
              <w:rPr>
                <w:rFonts w:ascii="Arial" w:hAnsi="Arial" w:cs="Arial"/>
                <w:color w:val="000000"/>
                <w:sz w:val="18"/>
                <w:szCs w:val="18"/>
              </w:rPr>
            </w:pPr>
            <w:r w:rsidRPr="003933C8">
              <w:rPr>
                <w:rFonts w:ascii="Arial" w:hAnsi="Arial" w:cs="Arial"/>
                <w:color w:val="000000"/>
                <w:sz w:val="22"/>
                <w:szCs w:val="22"/>
              </w:rPr>
              <w:fldChar w:fldCharType="begin">
                <w:ffData>
                  <w:name w:val=""/>
                  <w:enabled/>
                  <w:calcOnExit w:val="0"/>
                  <w:textInput>
                    <w:default w:val="zip code"/>
                    <w:maxLength w:val="10000"/>
                  </w:textInput>
                </w:ffData>
              </w:fldChar>
            </w:r>
            <w:r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zip code</w:t>
            </w:r>
            <w:r w:rsidRPr="003933C8">
              <w:rPr>
                <w:rFonts w:ascii="Arial" w:hAnsi="Arial" w:cs="Arial"/>
                <w:color w:val="000000"/>
                <w:sz w:val="22"/>
                <w:szCs w:val="22"/>
              </w:rPr>
              <w:fldChar w:fldCharType="end"/>
            </w:r>
          </w:p>
        </w:tc>
        <w:tc>
          <w:tcPr>
            <w:tcW w:w="900" w:type="dxa"/>
          </w:tcPr>
          <w:p w:rsidR="00D071CD" w:rsidRPr="00252C27" w:rsidRDefault="00D071CD" w:rsidP="002F2180">
            <w:pPr>
              <w:rPr>
                <w:rFonts w:ascii="Arial" w:hAnsi="Arial" w:cs="Arial"/>
                <w:color w:val="000000"/>
                <w:sz w:val="18"/>
                <w:szCs w:val="18"/>
              </w:rPr>
            </w:pPr>
            <w:r w:rsidRPr="00252C27">
              <w:rPr>
                <w:rFonts w:ascii="Arial" w:hAnsi="Arial" w:cs="Arial"/>
                <w:color w:val="000000"/>
                <w:sz w:val="18"/>
                <w:szCs w:val="18"/>
              </w:rPr>
              <w:t>E-Mail</w:t>
            </w:r>
            <w:r w:rsidR="00020A30" w:rsidRPr="00252C27">
              <w:rPr>
                <w:rFonts w:ascii="Arial" w:hAnsi="Arial" w:cs="Arial"/>
                <w:color w:val="000000"/>
                <w:sz w:val="18"/>
                <w:szCs w:val="18"/>
              </w:rPr>
              <w:t>:</w:t>
            </w:r>
          </w:p>
        </w:tc>
        <w:tc>
          <w:tcPr>
            <w:tcW w:w="2484" w:type="dxa"/>
          </w:tcPr>
          <w:p w:rsidR="00D071CD" w:rsidRPr="003933C8" w:rsidRDefault="0051331A" w:rsidP="002F2180">
            <w:pPr>
              <w:rPr>
                <w:rFonts w:ascii="Arial" w:hAnsi="Arial" w:cs="Arial"/>
                <w:color w:val="000000"/>
                <w:sz w:val="18"/>
                <w:szCs w:val="18"/>
              </w:rPr>
            </w:pPr>
            <w:r w:rsidRPr="003933C8">
              <w:rPr>
                <w:rFonts w:ascii="Arial" w:hAnsi="Arial" w:cs="Arial"/>
                <w:color w:val="000000"/>
                <w:sz w:val="22"/>
                <w:szCs w:val="22"/>
              </w:rPr>
              <w:fldChar w:fldCharType="begin">
                <w:ffData>
                  <w:name w:val=""/>
                  <w:enabled/>
                  <w:calcOnExit w:val="0"/>
                  <w:textInput>
                    <w:default w:val="email"/>
                    <w:maxLength w:val="10000"/>
                  </w:textInput>
                </w:ffData>
              </w:fldChar>
            </w:r>
            <w:r w:rsidRPr="003933C8">
              <w:rPr>
                <w:rFonts w:ascii="Arial" w:hAnsi="Arial" w:cs="Arial"/>
                <w:color w:val="000000"/>
                <w:sz w:val="22"/>
                <w:szCs w:val="22"/>
              </w:rPr>
              <w:instrText xml:space="preserve"> FORMTEXT </w:instrText>
            </w:r>
            <w:r w:rsidR="00E81710" w:rsidRPr="003933C8">
              <w:rPr>
                <w:rFonts w:ascii="Arial" w:hAnsi="Arial" w:cs="Arial"/>
                <w:color w:val="000000"/>
                <w:sz w:val="22"/>
                <w:szCs w:val="22"/>
              </w:rPr>
            </w:r>
            <w:r w:rsidRPr="003933C8">
              <w:rPr>
                <w:rFonts w:ascii="Arial" w:hAnsi="Arial" w:cs="Arial"/>
                <w:color w:val="000000"/>
                <w:sz w:val="22"/>
                <w:szCs w:val="22"/>
              </w:rPr>
              <w:fldChar w:fldCharType="separate"/>
            </w:r>
            <w:r w:rsidRPr="003933C8">
              <w:rPr>
                <w:rFonts w:ascii="Arial" w:hAnsi="Arial" w:cs="Arial"/>
                <w:noProof/>
                <w:color w:val="000000"/>
                <w:sz w:val="22"/>
                <w:szCs w:val="22"/>
              </w:rPr>
              <w:t>email</w:t>
            </w:r>
            <w:r w:rsidRPr="003933C8">
              <w:rPr>
                <w:rFonts w:ascii="Arial" w:hAnsi="Arial" w:cs="Arial"/>
                <w:color w:val="000000"/>
                <w:sz w:val="22"/>
                <w:szCs w:val="22"/>
              </w:rPr>
              <w:fldChar w:fldCharType="end"/>
            </w:r>
          </w:p>
        </w:tc>
      </w:tr>
    </w:tbl>
    <w:p w:rsidR="008009BF" w:rsidRPr="00252C27" w:rsidRDefault="008009BF" w:rsidP="006F07B0">
      <w:pPr>
        <w:autoSpaceDE w:val="0"/>
        <w:autoSpaceDN w:val="0"/>
        <w:adjustRightInd w:val="0"/>
        <w:rPr>
          <w:rFonts w:eastAsia="MS Mincho"/>
          <w:color w:val="000000"/>
          <w:sz w:val="22"/>
          <w:szCs w:val="22"/>
          <w:lang w:eastAsia="ja-JP"/>
        </w:rPr>
      </w:pPr>
    </w:p>
    <w:sectPr w:rsidR="008009BF" w:rsidRPr="00252C27" w:rsidSect="007E1447">
      <w:headerReference w:type="default" r:id="rId8"/>
      <w:footerReference w:type="default" r:id="rId9"/>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A1" w:rsidRDefault="00E044A1">
      <w:r>
        <w:separator/>
      </w:r>
    </w:p>
  </w:endnote>
  <w:endnote w:type="continuationSeparator" w:id="0">
    <w:p w:rsidR="00E044A1" w:rsidRDefault="00E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2B" w:rsidRPr="007E1447" w:rsidRDefault="0022062B" w:rsidP="007E1447">
    <w:pPr>
      <w:jc w:val="center"/>
      <w:rPr>
        <w:rFonts w:ascii="Arial Narrow" w:hAnsi="Arial Narrow"/>
        <w:sz w:val="14"/>
        <w:szCs w:val="14"/>
      </w:rPr>
    </w:pPr>
    <w:r>
      <w:rPr>
        <w:rFonts w:ascii="Arial Narrow" w:hAnsi="Arial Narrow" w:cs="Arial"/>
        <w:sz w:val="14"/>
        <w:szCs w:val="14"/>
      </w:rPr>
      <w:t xml:space="preserve"> </w:t>
    </w:r>
  </w:p>
  <w:p w:rsidR="0022062B" w:rsidRPr="007E1447" w:rsidRDefault="0022062B" w:rsidP="002F2180">
    <w:pPr>
      <w:pStyle w:val="Footer"/>
      <w:jc w:val="center"/>
      <w:rPr>
        <w:rFonts w:ascii="Arial" w:hAnsi="Arial" w:cs="Arial"/>
        <w:sz w:val="14"/>
        <w:szCs w:val="14"/>
      </w:rPr>
    </w:pPr>
    <w:r>
      <w:rPr>
        <w:rFonts w:ascii="Arial" w:hAnsi="Arial" w:cs="Arial"/>
        <w:sz w:val="14"/>
        <w:szCs w:val="14"/>
      </w:rPr>
      <w:t>Domestic Travel</w:t>
    </w:r>
    <w:r w:rsidRPr="007E1447">
      <w:rPr>
        <w:rFonts w:ascii="Arial" w:hAnsi="Arial" w:cs="Arial"/>
        <w:sz w:val="14"/>
        <w:szCs w:val="14"/>
      </w:rPr>
      <w:t xml:space="preserve"> Waiver Form</w:t>
    </w:r>
    <w:r w:rsidRPr="007E1447">
      <w:rPr>
        <w:rFonts w:ascii="Arial" w:hAnsi="Arial" w:cs="Arial"/>
        <w:sz w:val="14"/>
        <w:szCs w:val="14"/>
      </w:rPr>
      <w:tab/>
      <w:t>0</w:t>
    </w:r>
    <w:r>
      <w:rPr>
        <w:rFonts w:ascii="Arial" w:hAnsi="Arial" w:cs="Arial"/>
        <w:sz w:val="14"/>
        <w:szCs w:val="14"/>
      </w:rPr>
      <w:t>8</w:t>
    </w:r>
    <w:r w:rsidRPr="007E1447">
      <w:rPr>
        <w:rFonts w:ascii="Arial" w:hAnsi="Arial" w:cs="Arial"/>
        <w:sz w:val="14"/>
        <w:szCs w:val="14"/>
      </w:rPr>
      <w:t>/</w:t>
    </w:r>
    <w:r>
      <w:rPr>
        <w:rFonts w:ascii="Arial" w:hAnsi="Arial" w:cs="Arial"/>
        <w:sz w:val="14"/>
        <w:szCs w:val="14"/>
      </w:rPr>
      <w:t>18</w:t>
    </w:r>
    <w:r w:rsidRPr="007E1447">
      <w:rPr>
        <w:rFonts w:ascii="Arial" w:hAnsi="Arial" w:cs="Arial"/>
        <w:sz w:val="14"/>
        <w:szCs w:val="14"/>
      </w:rPr>
      <w:t>/200</w:t>
    </w:r>
    <w:r>
      <w:rPr>
        <w:rFonts w:ascii="Arial" w:hAnsi="Arial" w:cs="Arial"/>
        <w:sz w:val="14"/>
        <w:szCs w:val="14"/>
      </w:rPr>
      <w:t>8</w:t>
    </w:r>
    <w:r w:rsidRPr="007E1447">
      <w:rPr>
        <w:rFonts w:ascii="Arial" w:hAnsi="Arial" w:cs="Arial"/>
        <w:sz w:val="14"/>
        <w:szCs w:val="14"/>
      </w:rPr>
      <w:tab/>
    </w:r>
    <w:smartTag w:uri="urn:schemas-microsoft-com:office:smarttags" w:element="place">
      <w:smartTag w:uri="urn:schemas-microsoft-com:office:smarttags" w:element="PlaceName">
        <w:r w:rsidRPr="007E1447">
          <w:rPr>
            <w:rFonts w:ascii="Arial" w:hAnsi="Arial" w:cs="Arial"/>
            <w:sz w:val="14"/>
            <w:szCs w:val="14"/>
          </w:rPr>
          <w:t>Chapman</w:t>
        </w:r>
      </w:smartTag>
      <w:r w:rsidRPr="007E1447">
        <w:rPr>
          <w:rFonts w:ascii="Arial" w:hAnsi="Arial" w:cs="Arial"/>
          <w:sz w:val="14"/>
          <w:szCs w:val="14"/>
        </w:rPr>
        <w:t xml:space="preserve"> </w:t>
      </w:r>
      <w:smartTag w:uri="urn:schemas-microsoft-com:office:smarttags" w:element="PlaceType">
        <w:r w:rsidRPr="007E1447">
          <w:rPr>
            <w:rFonts w:ascii="Arial" w:hAnsi="Arial" w:cs="Arial"/>
            <w:sz w:val="14"/>
            <w:szCs w:val="14"/>
          </w:rPr>
          <w:t>University</w:t>
        </w:r>
      </w:smartTag>
    </w:smartTag>
    <w:r w:rsidRPr="007E1447">
      <w:rPr>
        <w:rFonts w:ascii="Arial" w:hAnsi="Arial" w:cs="Arial"/>
        <w:sz w:val="14"/>
        <w:szCs w:val="14"/>
      </w:rPr>
      <w:t xml:space="preserve"> – Page </w:t>
    </w:r>
    <w:r w:rsidRPr="007E1447">
      <w:rPr>
        <w:rStyle w:val="PageNumber"/>
        <w:rFonts w:ascii="Arial" w:hAnsi="Arial" w:cs="Arial"/>
        <w:sz w:val="14"/>
        <w:szCs w:val="14"/>
      </w:rPr>
      <w:fldChar w:fldCharType="begin"/>
    </w:r>
    <w:r w:rsidRPr="007E1447">
      <w:rPr>
        <w:rStyle w:val="PageNumber"/>
        <w:rFonts w:ascii="Arial" w:hAnsi="Arial" w:cs="Arial"/>
        <w:sz w:val="14"/>
        <w:szCs w:val="14"/>
      </w:rPr>
      <w:instrText xml:space="preserve"> PAGE </w:instrText>
    </w:r>
    <w:r w:rsidRPr="007E1447">
      <w:rPr>
        <w:rStyle w:val="PageNumber"/>
        <w:rFonts w:ascii="Arial" w:hAnsi="Arial" w:cs="Arial"/>
        <w:sz w:val="14"/>
        <w:szCs w:val="14"/>
      </w:rPr>
      <w:fldChar w:fldCharType="separate"/>
    </w:r>
    <w:r w:rsidR="00D35B89">
      <w:rPr>
        <w:rStyle w:val="PageNumber"/>
        <w:rFonts w:ascii="Arial" w:hAnsi="Arial" w:cs="Arial"/>
        <w:noProof/>
        <w:sz w:val="14"/>
        <w:szCs w:val="14"/>
      </w:rPr>
      <w:t>1</w:t>
    </w:r>
    <w:r w:rsidRPr="007E1447">
      <w:rPr>
        <w:rStyle w:val="PageNumber"/>
        <w:rFonts w:ascii="Arial" w:hAnsi="Arial" w:cs="Arial"/>
        <w:sz w:val="14"/>
        <w:szCs w:val="14"/>
      </w:rPr>
      <w:fldChar w:fldCharType="end"/>
    </w:r>
    <w:r w:rsidRPr="007E1447">
      <w:rPr>
        <w:rStyle w:val="PageNumber"/>
        <w:rFonts w:ascii="Arial" w:hAnsi="Arial" w:cs="Arial"/>
        <w:sz w:val="14"/>
        <w:szCs w:val="14"/>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A1" w:rsidRDefault="00E044A1">
      <w:r>
        <w:separator/>
      </w:r>
    </w:p>
  </w:footnote>
  <w:footnote w:type="continuationSeparator" w:id="0">
    <w:p w:rsidR="00E044A1" w:rsidRDefault="00E0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2B" w:rsidRDefault="00D35B89" w:rsidP="002F2180">
    <w:pPr>
      <w:pStyle w:val="Header"/>
      <w:jc w:val="center"/>
    </w:pPr>
    <w:r>
      <w:rPr>
        <w:noProof/>
      </w:rPr>
      <w:drawing>
        <wp:inline distT="0" distB="0" distL="0" distR="0">
          <wp:extent cx="2692400" cy="381000"/>
          <wp:effectExtent l="0" t="0" r="0" b="0"/>
          <wp:docPr id="1" name="Picture 1" descr="CU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381000"/>
                  </a:xfrm>
                  <a:prstGeom prst="rect">
                    <a:avLst/>
                  </a:prstGeom>
                  <a:noFill/>
                  <a:ln>
                    <a:noFill/>
                  </a:ln>
                </pic:spPr>
              </pic:pic>
            </a:graphicData>
          </a:graphic>
        </wp:inline>
      </w:drawing>
    </w:r>
  </w:p>
  <w:p w:rsidR="0022062B" w:rsidRDefault="0022062B" w:rsidP="002F2180">
    <w:pPr>
      <w:pStyle w:val="Header"/>
      <w:jc w:val="center"/>
      <w:rPr>
        <w:rFonts w:ascii="Arial Narrow" w:hAnsi="Arial Narrow"/>
        <w:b/>
        <w:sz w:val="28"/>
        <w:szCs w:val="28"/>
      </w:rPr>
    </w:pPr>
  </w:p>
  <w:p w:rsidR="0022062B" w:rsidRPr="00431484" w:rsidRDefault="0022062B" w:rsidP="002F2180">
    <w:pPr>
      <w:pStyle w:val="Header"/>
      <w:jc w:val="center"/>
      <w:rPr>
        <w:rFonts w:ascii="Bookman Old Style" w:hAnsi="Bookman Old Style"/>
        <w:smallCaps/>
      </w:rPr>
    </w:pPr>
    <w:r>
      <w:rPr>
        <w:rFonts w:ascii="Arial Narrow" w:hAnsi="Arial Narrow"/>
        <w:b/>
        <w:sz w:val="28"/>
        <w:szCs w:val="28"/>
      </w:rPr>
      <w:t>Waiver of Liability, Assumption of Risk, &amp; Indemnity Agreement</w:t>
    </w:r>
    <w:r>
      <w:rPr>
        <w:rFonts w:ascii="Bookman Old Style" w:hAnsi="Bookman Old Style"/>
        <w:smallCaps/>
      </w:rPr>
      <w:t xml:space="preserve"> </w:t>
    </w:r>
  </w:p>
  <w:p w:rsidR="0022062B" w:rsidRPr="00441AF6" w:rsidRDefault="0022062B" w:rsidP="002F2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184"/>
    <w:multiLevelType w:val="hybridMultilevel"/>
    <w:tmpl w:val="85463478"/>
    <w:lvl w:ilvl="0" w:tplc="164E33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57143"/>
    <w:multiLevelType w:val="hybridMultilevel"/>
    <w:tmpl w:val="E9CCE358"/>
    <w:lvl w:ilvl="0" w:tplc="0409000F">
      <w:start w:val="1"/>
      <w:numFmt w:val="decimal"/>
      <w:lvlText w:val="%1."/>
      <w:lvlJc w:val="left"/>
      <w:pPr>
        <w:tabs>
          <w:tab w:val="num" w:pos="720"/>
        </w:tabs>
        <w:ind w:left="720" w:hanging="360"/>
      </w:pPr>
    </w:lvl>
    <w:lvl w:ilvl="1" w:tplc="256023CE">
      <w:start w:val="7"/>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1097A"/>
    <w:multiLevelType w:val="singleLevel"/>
    <w:tmpl w:val="FDA428C2"/>
    <w:lvl w:ilvl="0">
      <w:start w:val="2"/>
      <w:numFmt w:val="upperLetter"/>
      <w:lvlText w:val="%1."/>
      <w:lvlJc w:val="left"/>
      <w:pPr>
        <w:tabs>
          <w:tab w:val="num" w:pos="1440"/>
        </w:tabs>
        <w:ind w:left="1440" w:hanging="720"/>
      </w:pPr>
      <w:rPr>
        <w:rFonts w:hint="default"/>
      </w:rPr>
    </w:lvl>
  </w:abstractNum>
  <w:abstractNum w:abstractNumId="3">
    <w:nsid w:val="25D62D37"/>
    <w:multiLevelType w:val="hybridMultilevel"/>
    <w:tmpl w:val="032E5CC8"/>
    <w:lvl w:ilvl="0" w:tplc="B74C81C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8A096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xxKuL4hRZAm7MRGI2PHy0co3AbM=" w:salt="6oNVMKhkYZR+UEwgfV8HD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89"/>
    <w:rsid w:val="000005E8"/>
    <w:rsid w:val="00000897"/>
    <w:rsid w:val="00001487"/>
    <w:rsid w:val="00002557"/>
    <w:rsid w:val="00002805"/>
    <w:rsid w:val="00002F52"/>
    <w:rsid w:val="000032FA"/>
    <w:rsid w:val="00004E51"/>
    <w:rsid w:val="00005B3A"/>
    <w:rsid w:val="00006D63"/>
    <w:rsid w:val="00010C4A"/>
    <w:rsid w:val="0001157F"/>
    <w:rsid w:val="00012345"/>
    <w:rsid w:val="00013028"/>
    <w:rsid w:val="000143D8"/>
    <w:rsid w:val="00014D51"/>
    <w:rsid w:val="00015D61"/>
    <w:rsid w:val="000173C9"/>
    <w:rsid w:val="00020393"/>
    <w:rsid w:val="00020A30"/>
    <w:rsid w:val="00020C4D"/>
    <w:rsid w:val="00023946"/>
    <w:rsid w:val="00023E35"/>
    <w:rsid w:val="00023FBF"/>
    <w:rsid w:val="00025FB4"/>
    <w:rsid w:val="00026436"/>
    <w:rsid w:val="00027089"/>
    <w:rsid w:val="000270B4"/>
    <w:rsid w:val="0002778F"/>
    <w:rsid w:val="00027F04"/>
    <w:rsid w:val="000326F7"/>
    <w:rsid w:val="000329CE"/>
    <w:rsid w:val="000351AB"/>
    <w:rsid w:val="00036B45"/>
    <w:rsid w:val="00036FD8"/>
    <w:rsid w:val="0004082F"/>
    <w:rsid w:val="00041059"/>
    <w:rsid w:val="00042550"/>
    <w:rsid w:val="0004290F"/>
    <w:rsid w:val="00044674"/>
    <w:rsid w:val="0004469C"/>
    <w:rsid w:val="00045F1E"/>
    <w:rsid w:val="00046D11"/>
    <w:rsid w:val="00053DC8"/>
    <w:rsid w:val="00054C38"/>
    <w:rsid w:val="000565E7"/>
    <w:rsid w:val="00057E04"/>
    <w:rsid w:val="000604E1"/>
    <w:rsid w:val="000616AA"/>
    <w:rsid w:val="000620E8"/>
    <w:rsid w:val="00062E60"/>
    <w:rsid w:val="00063DE1"/>
    <w:rsid w:val="000648EB"/>
    <w:rsid w:val="00066030"/>
    <w:rsid w:val="00067AF2"/>
    <w:rsid w:val="00070960"/>
    <w:rsid w:val="00071029"/>
    <w:rsid w:val="00071D8B"/>
    <w:rsid w:val="00074277"/>
    <w:rsid w:val="0007512D"/>
    <w:rsid w:val="0007693C"/>
    <w:rsid w:val="00076D13"/>
    <w:rsid w:val="00076EB6"/>
    <w:rsid w:val="00080B9E"/>
    <w:rsid w:val="00082A80"/>
    <w:rsid w:val="00082FA3"/>
    <w:rsid w:val="00084BA3"/>
    <w:rsid w:val="00085270"/>
    <w:rsid w:val="00085390"/>
    <w:rsid w:val="000865B6"/>
    <w:rsid w:val="00090C88"/>
    <w:rsid w:val="000932EB"/>
    <w:rsid w:val="00093DDC"/>
    <w:rsid w:val="00094624"/>
    <w:rsid w:val="00094ED2"/>
    <w:rsid w:val="00095199"/>
    <w:rsid w:val="0009536F"/>
    <w:rsid w:val="000960F2"/>
    <w:rsid w:val="000A1BD0"/>
    <w:rsid w:val="000A24C0"/>
    <w:rsid w:val="000A2629"/>
    <w:rsid w:val="000A2977"/>
    <w:rsid w:val="000A2BD7"/>
    <w:rsid w:val="000A3C0F"/>
    <w:rsid w:val="000A43D4"/>
    <w:rsid w:val="000A473E"/>
    <w:rsid w:val="000A4B6A"/>
    <w:rsid w:val="000A6D94"/>
    <w:rsid w:val="000A717F"/>
    <w:rsid w:val="000B01C1"/>
    <w:rsid w:val="000B2102"/>
    <w:rsid w:val="000B2E37"/>
    <w:rsid w:val="000B35CA"/>
    <w:rsid w:val="000B429C"/>
    <w:rsid w:val="000B4B1C"/>
    <w:rsid w:val="000B5323"/>
    <w:rsid w:val="000B6C8C"/>
    <w:rsid w:val="000B7649"/>
    <w:rsid w:val="000C01BB"/>
    <w:rsid w:val="000C0588"/>
    <w:rsid w:val="000C1FDF"/>
    <w:rsid w:val="000C3163"/>
    <w:rsid w:val="000C3A0D"/>
    <w:rsid w:val="000C41A7"/>
    <w:rsid w:val="000C4258"/>
    <w:rsid w:val="000C43EF"/>
    <w:rsid w:val="000C4EAA"/>
    <w:rsid w:val="000C52E4"/>
    <w:rsid w:val="000D02EC"/>
    <w:rsid w:val="000D0C3A"/>
    <w:rsid w:val="000D0D98"/>
    <w:rsid w:val="000D20CE"/>
    <w:rsid w:val="000D212C"/>
    <w:rsid w:val="000D25E8"/>
    <w:rsid w:val="000D2A07"/>
    <w:rsid w:val="000D302A"/>
    <w:rsid w:val="000D6360"/>
    <w:rsid w:val="000D6BEB"/>
    <w:rsid w:val="000D6DD9"/>
    <w:rsid w:val="000D7D6D"/>
    <w:rsid w:val="000E1B59"/>
    <w:rsid w:val="000E228C"/>
    <w:rsid w:val="000E3936"/>
    <w:rsid w:val="000E3B14"/>
    <w:rsid w:val="000E5130"/>
    <w:rsid w:val="000E606A"/>
    <w:rsid w:val="000E758D"/>
    <w:rsid w:val="000E774D"/>
    <w:rsid w:val="000F42A9"/>
    <w:rsid w:val="000F4F0C"/>
    <w:rsid w:val="000F502C"/>
    <w:rsid w:val="000F53DC"/>
    <w:rsid w:val="000F5487"/>
    <w:rsid w:val="000F61CC"/>
    <w:rsid w:val="000F653F"/>
    <w:rsid w:val="000F6EB7"/>
    <w:rsid w:val="000F7044"/>
    <w:rsid w:val="000F7E75"/>
    <w:rsid w:val="001000D8"/>
    <w:rsid w:val="00103304"/>
    <w:rsid w:val="00105D24"/>
    <w:rsid w:val="00106957"/>
    <w:rsid w:val="00106C9C"/>
    <w:rsid w:val="0010764F"/>
    <w:rsid w:val="00107BCB"/>
    <w:rsid w:val="00107E80"/>
    <w:rsid w:val="0011358C"/>
    <w:rsid w:val="0011561E"/>
    <w:rsid w:val="00117239"/>
    <w:rsid w:val="00121A2F"/>
    <w:rsid w:val="0012231E"/>
    <w:rsid w:val="00123A7F"/>
    <w:rsid w:val="001244AA"/>
    <w:rsid w:val="00125E2E"/>
    <w:rsid w:val="0013141A"/>
    <w:rsid w:val="00135BFA"/>
    <w:rsid w:val="00136844"/>
    <w:rsid w:val="00136A2C"/>
    <w:rsid w:val="00136DF4"/>
    <w:rsid w:val="00140056"/>
    <w:rsid w:val="0014010B"/>
    <w:rsid w:val="00140795"/>
    <w:rsid w:val="001416D3"/>
    <w:rsid w:val="00141923"/>
    <w:rsid w:val="00141B39"/>
    <w:rsid w:val="001422F3"/>
    <w:rsid w:val="001433B1"/>
    <w:rsid w:val="0014449C"/>
    <w:rsid w:val="00145BF0"/>
    <w:rsid w:val="00147098"/>
    <w:rsid w:val="001503A6"/>
    <w:rsid w:val="001510A1"/>
    <w:rsid w:val="00153221"/>
    <w:rsid w:val="00153692"/>
    <w:rsid w:val="00153BE9"/>
    <w:rsid w:val="00154E00"/>
    <w:rsid w:val="001555CA"/>
    <w:rsid w:val="0016108D"/>
    <w:rsid w:val="00161B4B"/>
    <w:rsid w:val="001676E9"/>
    <w:rsid w:val="0017022A"/>
    <w:rsid w:val="00172313"/>
    <w:rsid w:val="00172D5A"/>
    <w:rsid w:val="001734AB"/>
    <w:rsid w:val="00173913"/>
    <w:rsid w:val="00173BA4"/>
    <w:rsid w:val="00174814"/>
    <w:rsid w:val="0017491E"/>
    <w:rsid w:val="00175C2F"/>
    <w:rsid w:val="00176F2F"/>
    <w:rsid w:val="001802C3"/>
    <w:rsid w:val="00181CD1"/>
    <w:rsid w:val="001823A9"/>
    <w:rsid w:val="00182F27"/>
    <w:rsid w:val="00184BC2"/>
    <w:rsid w:val="0018514F"/>
    <w:rsid w:val="00186054"/>
    <w:rsid w:val="0018608C"/>
    <w:rsid w:val="00187B46"/>
    <w:rsid w:val="00190323"/>
    <w:rsid w:val="001903B8"/>
    <w:rsid w:val="00190C09"/>
    <w:rsid w:val="00190FAD"/>
    <w:rsid w:val="00192AAD"/>
    <w:rsid w:val="00192D05"/>
    <w:rsid w:val="00195B35"/>
    <w:rsid w:val="0019735A"/>
    <w:rsid w:val="001A0791"/>
    <w:rsid w:val="001A248D"/>
    <w:rsid w:val="001A5659"/>
    <w:rsid w:val="001A602D"/>
    <w:rsid w:val="001A6CD4"/>
    <w:rsid w:val="001A7880"/>
    <w:rsid w:val="001B15E0"/>
    <w:rsid w:val="001B3B30"/>
    <w:rsid w:val="001B62EB"/>
    <w:rsid w:val="001C0B27"/>
    <w:rsid w:val="001C14B6"/>
    <w:rsid w:val="001C3A14"/>
    <w:rsid w:val="001C429A"/>
    <w:rsid w:val="001C4C94"/>
    <w:rsid w:val="001C4CBE"/>
    <w:rsid w:val="001C4D99"/>
    <w:rsid w:val="001C4E96"/>
    <w:rsid w:val="001C7DCE"/>
    <w:rsid w:val="001C7DD9"/>
    <w:rsid w:val="001D2D86"/>
    <w:rsid w:val="001D4DB4"/>
    <w:rsid w:val="001D5A5F"/>
    <w:rsid w:val="001D5AE6"/>
    <w:rsid w:val="001D5CEF"/>
    <w:rsid w:val="001E1AF5"/>
    <w:rsid w:val="001E2744"/>
    <w:rsid w:val="001E3181"/>
    <w:rsid w:val="001E319A"/>
    <w:rsid w:val="001E7653"/>
    <w:rsid w:val="001E7CAF"/>
    <w:rsid w:val="001F014D"/>
    <w:rsid w:val="001F082C"/>
    <w:rsid w:val="001F0FCE"/>
    <w:rsid w:val="001F28FA"/>
    <w:rsid w:val="001F32A1"/>
    <w:rsid w:val="001F4B85"/>
    <w:rsid w:val="001F4C29"/>
    <w:rsid w:val="001F601B"/>
    <w:rsid w:val="001F6A19"/>
    <w:rsid w:val="001F6C7E"/>
    <w:rsid w:val="00203F5D"/>
    <w:rsid w:val="002048FF"/>
    <w:rsid w:val="00211173"/>
    <w:rsid w:val="00212615"/>
    <w:rsid w:val="0021527B"/>
    <w:rsid w:val="00216E1D"/>
    <w:rsid w:val="00217289"/>
    <w:rsid w:val="0022062B"/>
    <w:rsid w:val="00220BAA"/>
    <w:rsid w:val="00221E12"/>
    <w:rsid w:val="002222A7"/>
    <w:rsid w:val="0022302D"/>
    <w:rsid w:val="00224B6F"/>
    <w:rsid w:val="0022553B"/>
    <w:rsid w:val="002267F1"/>
    <w:rsid w:val="00226A21"/>
    <w:rsid w:val="00227951"/>
    <w:rsid w:val="0023637A"/>
    <w:rsid w:val="00236811"/>
    <w:rsid w:val="00243113"/>
    <w:rsid w:val="0024323D"/>
    <w:rsid w:val="00243765"/>
    <w:rsid w:val="00243932"/>
    <w:rsid w:val="00245217"/>
    <w:rsid w:val="00245901"/>
    <w:rsid w:val="002460DB"/>
    <w:rsid w:val="002466A0"/>
    <w:rsid w:val="0025033E"/>
    <w:rsid w:val="00252A76"/>
    <w:rsid w:val="00252C27"/>
    <w:rsid w:val="00254C80"/>
    <w:rsid w:val="0026020D"/>
    <w:rsid w:val="00262791"/>
    <w:rsid w:val="00262C8B"/>
    <w:rsid w:val="002656C0"/>
    <w:rsid w:val="00265E02"/>
    <w:rsid w:val="002660A7"/>
    <w:rsid w:val="0027046E"/>
    <w:rsid w:val="002714C2"/>
    <w:rsid w:val="00272077"/>
    <w:rsid w:val="002724C2"/>
    <w:rsid w:val="0027279B"/>
    <w:rsid w:val="002732F9"/>
    <w:rsid w:val="0027331A"/>
    <w:rsid w:val="00277B73"/>
    <w:rsid w:val="00277E02"/>
    <w:rsid w:val="00277F5C"/>
    <w:rsid w:val="00281091"/>
    <w:rsid w:val="00284B79"/>
    <w:rsid w:val="002873FD"/>
    <w:rsid w:val="00291C03"/>
    <w:rsid w:val="00292EB5"/>
    <w:rsid w:val="00292EC7"/>
    <w:rsid w:val="0029317D"/>
    <w:rsid w:val="00293546"/>
    <w:rsid w:val="00293A55"/>
    <w:rsid w:val="00293A72"/>
    <w:rsid w:val="00293B31"/>
    <w:rsid w:val="00295848"/>
    <w:rsid w:val="002A463E"/>
    <w:rsid w:val="002A4D19"/>
    <w:rsid w:val="002A5B1C"/>
    <w:rsid w:val="002A61B0"/>
    <w:rsid w:val="002A6529"/>
    <w:rsid w:val="002B1ED0"/>
    <w:rsid w:val="002B2A16"/>
    <w:rsid w:val="002B4897"/>
    <w:rsid w:val="002B4ADE"/>
    <w:rsid w:val="002B4D5F"/>
    <w:rsid w:val="002B5B8A"/>
    <w:rsid w:val="002B5DF9"/>
    <w:rsid w:val="002B5EF8"/>
    <w:rsid w:val="002B64F8"/>
    <w:rsid w:val="002B6E00"/>
    <w:rsid w:val="002B6F51"/>
    <w:rsid w:val="002B7B2B"/>
    <w:rsid w:val="002C0BAA"/>
    <w:rsid w:val="002C1E1E"/>
    <w:rsid w:val="002C2713"/>
    <w:rsid w:val="002C4682"/>
    <w:rsid w:val="002C4C83"/>
    <w:rsid w:val="002C60F1"/>
    <w:rsid w:val="002C7130"/>
    <w:rsid w:val="002C7FE9"/>
    <w:rsid w:val="002D0BF6"/>
    <w:rsid w:val="002D2EBD"/>
    <w:rsid w:val="002D3663"/>
    <w:rsid w:val="002D5E28"/>
    <w:rsid w:val="002D6028"/>
    <w:rsid w:val="002D630E"/>
    <w:rsid w:val="002E1068"/>
    <w:rsid w:val="002E10F6"/>
    <w:rsid w:val="002E21BA"/>
    <w:rsid w:val="002E34E9"/>
    <w:rsid w:val="002E3A56"/>
    <w:rsid w:val="002E4B6D"/>
    <w:rsid w:val="002E76CC"/>
    <w:rsid w:val="002F2180"/>
    <w:rsid w:val="00305A1E"/>
    <w:rsid w:val="003061A7"/>
    <w:rsid w:val="0030690E"/>
    <w:rsid w:val="00310052"/>
    <w:rsid w:val="0031005A"/>
    <w:rsid w:val="003101A0"/>
    <w:rsid w:val="00313957"/>
    <w:rsid w:val="003150EA"/>
    <w:rsid w:val="00316555"/>
    <w:rsid w:val="003170E3"/>
    <w:rsid w:val="00320918"/>
    <w:rsid w:val="00320966"/>
    <w:rsid w:val="00320E32"/>
    <w:rsid w:val="003217D4"/>
    <w:rsid w:val="00323433"/>
    <w:rsid w:val="0032463E"/>
    <w:rsid w:val="00325014"/>
    <w:rsid w:val="00327C6A"/>
    <w:rsid w:val="003309B1"/>
    <w:rsid w:val="00332459"/>
    <w:rsid w:val="0033270D"/>
    <w:rsid w:val="00334523"/>
    <w:rsid w:val="00334CF9"/>
    <w:rsid w:val="0033728F"/>
    <w:rsid w:val="00340D2B"/>
    <w:rsid w:val="00340EFF"/>
    <w:rsid w:val="00340F09"/>
    <w:rsid w:val="003411DD"/>
    <w:rsid w:val="0034245D"/>
    <w:rsid w:val="003456C6"/>
    <w:rsid w:val="0034782F"/>
    <w:rsid w:val="00350D8B"/>
    <w:rsid w:val="00350F6D"/>
    <w:rsid w:val="0035300C"/>
    <w:rsid w:val="00353048"/>
    <w:rsid w:val="003534D3"/>
    <w:rsid w:val="003538E0"/>
    <w:rsid w:val="00357481"/>
    <w:rsid w:val="003574EB"/>
    <w:rsid w:val="003613E2"/>
    <w:rsid w:val="00361B13"/>
    <w:rsid w:val="00362542"/>
    <w:rsid w:val="00362990"/>
    <w:rsid w:val="003645FB"/>
    <w:rsid w:val="00364F8D"/>
    <w:rsid w:val="0036636F"/>
    <w:rsid w:val="00367492"/>
    <w:rsid w:val="00367617"/>
    <w:rsid w:val="003714A9"/>
    <w:rsid w:val="00371AE7"/>
    <w:rsid w:val="00371E93"/>
    <w:rsid w:val="00372E29"/>
    <w:rsid w:val="00373835"/>
    <w:rsid w:val="0037394A"/>
    <w:rsid w:val="00373E1D"/>
    <w:rsid w:val="00373F8A"/>
    <w:rsid w:val="003746AD"/>
    <w:rsid w:val="00377046"/>
    <w:rsid w:val="00381420"/>
    <w:rsid w:val="003819C8"/>
    <w:rsid w:val="00381B58"/>
    <w:rsid w:val="00383594"/>
    <w:rsid w:val="00383F1D"/>
    <w:rsid w:val="003845DE"/>
    <w:rsid w:val="003851A1"/>
    <w:rsid w:val="00385AAB"/>
    <w:rsid w:val="003878CB"/>
    <w:rsid w:val="00387B58"/>
    <w:rsid w:val="00390043"/>
    <w:rsid w:val="00391174"/>
    <w:rsid w:val="003913E4"/>
    <w:rsid w:val="00391620"/>
    <w:rsid w:val="00391E28"/>
    <w:rsid w:val="00392D90"/>
    <w:rsid w:val="003933C8"/>
    <w:rsid w:val="00395AE6"/>
    <w:rsid w:val="00397011"/>
    <w:rsid w:val="003A02C7"/>
    <w:rsid w:val="003A129B"/>
    <w:rsid w:val="003A159B"/>
    <w:rsid w:val="003A1F56"/>
    <w:rsid w:val="003A271A"/>
    <w:rsid w:val="003A3FE4"/>
    <w:rsid w:val="003A5ACE"/>
    <w:rsid w:val="003A63DC"/>
    <w:rsid w:val="003B5233"/>
    <w:rsid w:val="003B56E0"/>
    <w:rsid w:val="003C12F0"/>
    <w:rsid w:val="003C16F3"/>
    <w:rsid w:val="003C26EF"/>
    <w:rsid w:val="003C4673"/>
    <w:rsid w:val="003D2DD2"/>
    <w:rsid w:val="003D50F9"/>
    <w:rsid w:val="003D5532"/>
    <w:rsid w:val="003D5A8A"/>
    <w:rsid w:val="003D6C41"/>
    <w:rsid w:val="003E0336"/>
    <w:rsid w:val="003E0C5E"/>
    <w:rsid w:val="003E2734"/>
    <w:rsid w:val="003E3824"/>
    <w:rsid w:val="003E4DA1"/>
    <w:rsid w:val="003E7203"/>
    <w:rsid w:val="003E7ACD"/>
    <w:rsid w:val="003F2422"/>
    <w:rsid w:val="003F257F"/>
    <w:rsid w:val="003F2740"/>
    <w:rsid w:val="003F2A81"/>
    <w:rsid w:val="003F2D65"/>
    <w:rsid w:val="003F3DC2"/>
    <w:rsid w:val="003F5D87"/>
    <w:rsid w:val="003F7DBE"/>
    <w:rsid w:val="00400BC5"/>
    <w:rsid w:val="004011B3"/>
    <w:rsid w:val="0040254B"/>
    <w:rsid w:val="004033D8"/>
    <w:rsid w:val="00404A54"/>
    <w:rsid w:val="00405088"/>
    <w:rsid w:val="00405348"/>
    <w:rsid w:val="00405CC8"/>
    <w:rsid w:val="004161F4"/>
    <w:rsid w:val="004170EA"/>
    <w:rsid w:val="00420087"/>
    <w:rsid w:val="00421E55"/>
    <w:rsid w:val="00422071"/>
    <w:rsid w:val="00422288"/>
    <w:rsid w:val="00422568"/>
    <w:rsid w:val="00422A33"/>
    <w:rsid w:val="004233C7"/>
    <w:rsid w:val="00426064"/>
    <w:rsid w:val="004308B7"/>
    <w:rsid w:val="00430D40"/>
    <w:rsid w:val="00431266"/>
    <w:rsid w:val="0043210D"/>
    <w:rsid w:val="00432398"/>
    <w:rsid w:val="004329CA"/>
    <w:rsid w:val="00435256"/>
    <w:rsid w:val="00435715"/>
    <w:rsid w:val="00435FFE"/>
    <w:rsid w:val="00436C21"/>
    <w:rsid w:val="0043700A"/>
    <w:rsid w:val="004372A1"/>
    <w:rsid w:val="00440051"/>
    <w:rsid w:val="0044021C"/>
    <w:rsid w:val="00441709"/>
    <w:rsid w:val="004420D8"/>
    <w:rsid w:val="00443CCE"/>
    <w:rsid w:val="00444B28"/>
    <w:rsid w:val="00444FC1"/>
    <w:rsid w:val="004450F7"/>
    <w:rsid w:val="00447724"/>
    <w:rsid w:val="004479C6"/>
    <w:rsid w:val="00450157"/>
    <w:rsid w:val="00452027"/>
    <w:rsid w:val="0045303A"/>
    <w:rsid w:val="0045547C"/>
    <w:rsid w:val="004559AE"/>
    <w:rsid w:val="00460976"/>
    <w:rsid w:val="00460FB0"/>
    <w:rsid w:val="00462DE9"/>
    <w:rsid w:val="00463D09"/>
    <w:rsid w:val="004653FF"/>
    <w:rsid w:val="004658F9"/>
    <w:rsid w:val="00465A26"/>
    <w:rsid w:val="00466D9B"/>
    <w:rsid w:val="004673DB"/>
    <w:rsid w:val="00467747"/>
    <w:rsid w:val="00471016"/>
    <w:rsid w:val="004719AD"/>
    <w:rsid w:val="00472AE1"/>
    <w:rsid w:val="00472DA8"/>
    <w:rsid w:val="00473BFB"/>
    <w:rsid w:val="00473ED2"/>
    <w:rsid w:val="00474412"/>
    <w:rsid w:val="004745DB"/>
    <w:rsid w:val="00475526"/>
    <w:rsid w:val="00476DD2"/>
    <w:rsid w:val="00477888"/>
    <w:rsid w:val="00482B33"/>
    <w:rsid w:val="0048438E"/>
    <w:rsid w:val="0048558C"/>
    <w:rsid w:val="00492580"/>
    <w:rsid w:val="0049309E"/>
    <w:rsid w:val="00496257"/>
    <w:rsid w:val="004A0039"/>
    <w:rsid w:val="004A075F"/>
    <w:rsid w:val="004A1C38"/>
    <w:rsid w:val="004A59F6"/>
    <w:rsid w:val="004A6509"/>
    <w:rsid w:val="004A78DF"/>
    <w:rsid w:val="004B1358"/>
    <w:rsid w:val="004B21F4"/>
    <w:rsid w:val="004B2AEF"/>
    <w:rsid w:val="004B3533"/>
    <w:rsid w:val="004B4677"/>
    <w:rsid w:val="004B4739"/>
    <w:rsid w:val="004B4CC3"/>
    <w:rsid w:val="004B5C8F"/>
    <w:rsid w:val="004B6407"/>
    <w:rsid w:val="004B69F2"/>
    <w:rsid w:val="004B7B8E"/>
    <w:rsid w:val="004C030D"/>
    <w:rsid w:val="004C066E"/>
    <w:rsid w:val="004C4343"/>
    <w:rsid w:val="004C4EAE"/>
    <w:rsid w:val="004C5150"/>
    <w:rsid w:val="004C6ADD"/>
    <w:rsid w:val="004C7F16"/>
    <w:rsid w:val="004D0AD9"/>
    <w:rsid w:val="004D1B83"/>
    <w:rsid w:val="004D1CEF"/>
    <w:rsid w:val="004D203D"/>
    <w:rsid w:val="004D3A77"/>
    <w:rsid w:val="004D4301"/>
    <w:rsid w:val="004D5EDA"/>
    <w:rsid w:val="004D695B"/>
    <w:rsid w:val="004D6C7F"/>
    <w:rsid w:val="004E19B6"/>
    <w:rsid w:val="004E4710"/>
    <w:rsid w:val="004E57B0"/>
    <w:rsid w:val="004E5E34"/>
    <w:rsid w:val="004E6014"/>
    <w:rsid w:val="004E6B73"/>
    <w:rsid w:val="004E702D"/>
    <w:rsid w:val="004E7308"/>
    <w:rsid w:val="004E771F"/>
    <w:rsid w:val="004F0006"/>
    <w:rsid w:val="004F04B2"/>
    <w:rsid w:val="004F0ACD"/>
    <w:rsid w:val="004F0DBC"/>
    <w:rsid w:val="004F1919"/>
    <w:rsid w:val="004F2EAC"/>
    <w:rsid w:val="004F357B"/>
    <w:rsid w:val="004F3693"/>
    <w:rsid w:val="004F5A83"/>
    <w:rsid w:val="00500263"/>
    <w:rsid w:val="00500B65"/>
    <w:rsid w:val="00502008"/>
    <w:rsid w:val="00502989"/>
    <w:rsid w:val="00503255"/>
    <w:rsid w:val="00504FB3"/>
    <w:rsid w:val="0050545D"/>
    <w:rsid w:val="0051204D"/>
    <w:rsid w:val="0051331A"/>
    <w:rsid w:val="0051384D"/>
    <w:rsid w:val="00513AA1"/>
    <w:rsid w:val="00514099"/>
    <w:rsid w:val="0051604D"/>
    <w:rsid w:val="00516377"/>
    <w:rsid w:val="00517253"/>
    <w:rsid w:val="00520117"/>
    <w:rsid w:val="0052060F"/>
    <w:rsid w:val="00522BC2"/>
    <w:rsid w:val="005230DC"/>
    <w:rsid w:val="005237E3"/>
    <w:rsid w:val="005245D7"/>
    <w:rsid w:val="0052599C"/>
    <w:rsid w:val="00525CD4"/>
    <w:rsid w:val="00531282"/>
    <w:rsid w:val="00531604"/>
    <w:rsid w:val="00531AFA"/>
    <w:rsid w:val="00531B99"/>
    <w:rsid w:val="00534BBD"/>
    <w:rsid w:val="00535454"/>
    <w:rsid w:val="00535680"/>
    <w:rsid w:val="005359C9"/>
    <w:rsid w:val="005360C0"/>
    <w:rsid w:val="00536152"/>
    <w:rsid w:val="00537DEE"/>
    <w:rsid w:val="00540848"/>
    <w:rsid w:val="00541392"/>
    <w:rsid w:val="005430CF"/>
    <w:rsid w:val="00543D8D"/>
    <w:rsid w:val="005448DA"/>
    <w:rsid w:val="00545026"/>
    <w:rsid w:val="00545DF2"/>
    <w:rsid w:val="0054606A"/>
    <w:rsid w:val="0054642E"/>
    <w:rsid w:val="005522B6"/>
    <w:rsid w:val="00554323"/>
    <w:rsid w:val="0055717E"/>
    <w:rsid w:val="00557F46"/>
    <w:rsid w:val="005601D0"/>
    <w:rsid w:val="0056042C"/>
    <w:rsid w:val="005627FB"/>
    <w:rsid w:val="00565658"/>
    <w:rsid w:val="005663B9"/>
    <w:rsid w:val="00567EB7"/>
    <w:rsid w:val="005726DA"/>
    <w:rsid w:val="005743B3"/>
    <w:rsid w:val="005756A8"/>
    <w:rsid w:val="00575705"/>
    <w:rsid w:val="00575B3A"/>
    <w:rsid w:val="005768B8"/>
    <w:rsid w:val="005801F1"/>
    <w:rsid w:val="00581593"/>
    <w:rsid w:val="00584D17"/>
    <w:rsid w:val="005861CE"/>
    <w:rsid w:val="005870E2"/>
    <w:rsid w:val="00592034"/>
    <w:rsid w:val="00592421"/>
    <w:rsid w:val="00592E0E"/>
    <w:rsid w:val="0059325B"/>
    <w:rsid w:val="00593906"/>
    <w:rsid w:val="00594AA2"/>
    <w:rsid w:val="005964BC"/>
    <w:rsid w:val="00596A21"/>
    <w:rsid w:val="005970F3"/>
    <w:rsid w:val="0059722B"/>
    <w:rsid w:val="00597347"/>
    <w:rsid w:val="005A1535"/>
    <w:rsid w:val="005A1D11"/>
    <w:rsid w:val="005A1D3E"/>
    <w:rsid w:val="005A29EE"/>
    <w:rsid w:val="005A3795"/>
    <w:rsid w:val="005A484D"/>
    <w:rsid w:val="005A4B35"/>
    <w:rsid w:val="005A4D4A"/>
    <w:rsid w:val="005A61AF"/>
    <w:rsid w:val="005A6483"/>
    <w:rsid w:val="005A6537"/>
    <w:rsid w:val="005A70FE"/>
    <w:rsid w:val="005B1EA6"/>
    <w:rsid w:val="005B304D"/>
    <w:rsid w:val="005B4054"/>
    <w:rsid w:val="005B5803"/>
    <w:rsid w:val="005B5EED"/>
    <w:rsid w:val="005B6CF0"/>
    <w:rsid w:val="005B6D36"/>
    <w:rsid w:val="005C00AB"/>
    <w:rsid w:val="005C035E"/>
    <w:rsid w:val="005C03C8"/>
    <w:rsid w:val="005C10C2"/>
    <w:rsid w:val="005C6D59"/>
    <w:rsid w:val="005C6F68"/>
    <w:rsid w:val="005D120F"/>
    <w:rsid w:val="005D15C0"/>
    <w:rsid w:val="005D3085"/>
    <w:rsid w:val="005D38FC"/>
    <w:rsid w:val="005D4413"/>
    <w:rsid w:val="005D461E"/>
    <w:rsid w:val="005D6246"/>
    <w:rsid w:val="005D6EAD"/>
    <w:rsid w:val="005D7DEA"/>
    <w:rsid w:val="005E29E1"/>
    <w:rsid w:val="005E29F4"/>
    <w:rsid w:val="005E4B7B"/>
    <w:rsid w:val="005E52DC"/>
    <w:rsid w:val="005E56EC"/>
    <w:rsid w:val="005E58E9"/>
    <w:rsid w:val="005F0C0C"/>
    <w:rsid w:val="005F0D14"/>
    <w:rsid w:val="005F0DCF"/>
    <w:rsid w:val="005F0DDF"/>
    <w:rsid w:val="005F2F77"/>
    <w:rsid w:val="005F60A8"/>
    <w:rsid w:val="005F6402"/>
    <w:rsid w:val="005F6D28"/>
    <w:rsid w:val="006000B1"/>
    <w:rsid w:val="00602350"/>
    <w:rsid w:val="0060790A"/>
    <w:rsid w:val="006103F2"/>
    <w:rsid w:val="00611418"/>
    <w:rsid w:val="00611640"/>
    <w:rsid w:val="00613E30"/>
    <w:rsid w:val="00614B67"/>
    <w:rsid w:val="00616232"/>
    <w:rsid w:val="00616A20"/>
    <w:rsid w:val="006178C7"/>
    <w:rsid w:val="00621537"/>
    <w:rsid w:val="00624B31"/>
    <w:rsid w:val="00624F32"/>
    <w:rsid w:val="0062691E"/>
    <w:rsid w:val="00626D0F"/>
    <w:rsid w:val="00627083"/>
    <w:rsid w:val="0063166E"/>
    <w:rsid w:val="00634408"/>
    <w:rsid w:val="00634F4B"/>
    <w:rsid w:val="006356C2"/>
    <w:rsid w:val="006419B9"/>
    <w:rsid w:val="00643334"/>
    <w:rsid w:val="00643985"/>
    <w:rsid w:val="00644A6B"/>
    <w:rsid w:val="00645640"/>
    <w:rsid w:val="00646CA6"/>
    <w:rsid w:val="00646D90"/>
    <w:rsid w:val="006471CE"/>
    <w:rsid w:val="0065040F"/>
    <w:rsid w:val="006505EE"/>
    <w:rsid w:val="006547D7"/>
    <w:rsid w:val="006550DD"/>
    <w:rsid w:val="00655E78"/>
    <w:rsid w:val="00656D7F"/>
    <w:rsid w:val="006574E2"/>
    <w:rsid w:val="00657733"/>
    <w:rsid w:val="00660C78"/>
    <w:rsid w:val="00662920"/>
    <w:rsid w:val="00664720"/>
    <w:rsid w:val="00666FF5"/>
    <w:rsid w:val="006712AD"/>
    <w:rsid w:val="0067446A"/>
    <w:rsid w:val="00674999"/>
    <w:rsid w:val="006758A0"/>
    <w:rsid w:val="00675DE1"/>
    <w:rsid w:val="00677507"/>
    <w:rsid w:val="00681115"/>
    <w:rsid w:val="006818C0"/>
    <w:rsid w:val="00681C1C"/>
    <w:rsid w:val="00681F37"/>
    <w:rsid w:val="00682F80"/>
    <w:rsid w:val="00683BF9"/>
    <w:rsid w:val="00684CED"/>
    <w:rsid w:val="00686416"/>
    <w:rsid w:val="00686AE9"/>
    <w:rsid w:val="00690799"/>
    <w:rsid w:val="0069265F"/>
    <w:rsid w:val="00692A00"/>
    <w:rsid w:val="00693818"/>
    <w:rsid w:val="00694FF5"/>
    <w:rsid w:val="00695607"/>
    <w:rsid w:val="00695A06"/>
    <w:rsid w:val="006964B6"/>
    <w:rsid w:val="00697016"/>
    <w:rsid w:val="006971EC"/>
    <w:rsid w:val="00697711"/>
    <w:rsid w:val="006A11EC"/>
    <w:rsid w:val="006A251B"/>
    <w:rsid w:val="006A31D7"/>
    <w:rsid w:val="006A47F3"/>
    <w:rsid w:val="006A5334"/>
    <w:rsid w:val="006B0047"/>
    <w:rsid w:val="006B069F"/>
    <w:rsid w:val="006B08FB"/>
    <w:rsid w:val="006B1FA6"/>
    <w:rsid w:val="006B26C4"/>
    <w:rsid w:val="006B3A5F"/>
    <w:rsid w:val="006B6246"/>
    <w:rsid w:val="006B6460"/>
    <w:rsid w:val="006B77CF"/>
    <w:rsid w:val="006C013B"/>
    <w:rsid w:val="006C334F"/>
    <w:rsid w:val="006C46C6"/>
    <w:rsid w:val="006C477D"/>
    <w:rsid w:val="006C6B81"/>
    <w:rsid w:val="006C7575"/>
    <w:rsid w:val="006C79EB"/>
    <w:rsid w:val="006C7A3A"/>
    <w:rsid w:val="006D01D1"/>
    <w:rsid w:val="006D0884"/>
    <w:rsid w:val="006D0A23"/>
    <w:rsid w:val="006D0FBB"/>
    <w:rsid w:val="006D18DD"/>
    <w:rsid w:val="006D2A28"/>
    <w:rsid w:val="006D2AE3"/>
    <w:rsid w:val="006D3A6E"/>
    <w:rsid w:val="006D456C"/>
    <w:rsid w:val="006D47C5"/>
    <w:rsid w:val="006D5348"/>
    <w:rsid w:val="006D556A"/>
    <w:rsid w:val="006D67EC"/>
    <w:rsid w:val="006D723A"/>
    <w:rsid w:val="006E0B22"/>
    <w:rsid w:val="006E3B0F"/>
    <w:rsid w:val="006E45DB"/>
    <w:rsid w:val="006E5AF4"/>
    <w:rsid w:val="006F0148"/>
    <w:rsid w:val="006F07B0"/>
    <w:rsid w:val="006F133F"/>
    <w:rsid w:val="006F1700"/>
    <w:rsid w:val="006F3A5D"/>
    <w:rsid w:val="006F5F12"/>
    <w:rsid w:val="006F7093"/>
    <w:rsid w:val="006F7507"/>
    <w:rsid w:val="0070058A"/>
    <w:rsid w:val="00700A9A"/>
    <w:rsid w:val="00700BE9"/>
    <w:rsid w:val="007010D6"/>
    <w:rsid w:val="00701221"/>
    <w:rsid w:val="00702EC7"/>
    <w:rsid w:val="00702FE8"/>
    <w:rsid w:val="00703266"/>
    <w:rsid w:val="00704546"/>
    <w:rsid w:val="00705609"/>
    <w:rsid w:val="00705D60"/>
    <w:rsid w:val="00705EB5"/>
    <w:rsid w:val="00706278"/>
    <w:rsid w:val="00707FCB"/>
    <w:rsid w:val="00711309"/>
    <w:rsid w:val="00712171"/>
    <w:rsid w:val="007131BC"/>
    <w:rsid w:val="00714993"/>
    <w:rsid w:val="00716BCB"/>
    <w:rsid w:val="007170EA"/>
    <w:rsid w:val="007172BB"/>
    <w:rsid w:val="007175B2"/>
    <w:rsid w:val="007202A7"/>
    <w:rsid w:val="0072287E"/>
    <w:rsid w:val="00723CDB"/>
    <w:rsid w:val="00725530"/>
    <w:rsid w:val="00726872"/>
    <w:rsid w:val="0073093F"/>
    <w:rsid w:val="00731739"/>
    <w:rsid w:val="00731C3C"/>
    <w:rsid w:val="007343B2"/>
    <w:rsid w:val="007346BB"/>
    <w:rsid w:val="007349E5"/>
    <w:rsid w:val="0073610B"/>
    <w:rsid w:val="007362F5"/>
    <w:rsid w:val="007373F4"/>
    <w:rsid w:val="007377AB"/>
    <w:rsid w:val="00741043"/>
    <w:rsid w:val="00741732"/>
    <w:rsid w:val="00742AB9"/>
    <w:rsid w:val="00743539"/>
    <w:rsid w:val="00744ECD"/>
    <w:rsid w:val="00746A84"/>
    <w:rsid w:val="00746C72"/>
    <w:rsid w:val="00747A28"/>
    <w:rsid w:val="0075077C"/>
    <w:rsid w:val="00750C5C"/>
    <w:rsid w:val="00752553"/>
    <w:rsid w:val="007526F0"/>
    <w:rsid w:val="00753F54"/>
    <w:rsid w:val="0075631B"/>
    <w:rsid w:val="00757B31"/>
    <w:rsid w:val="00760393"/>
    <w:rsid w:val="00760532"/>
    <w:rsid w:val="00761254"/>
    <w:rsid w:val="00761DE7"/>
    <w:rsid w:val="00761EA8"/>
    <w:rsid w:val="00764AEB"/>
    <w:rsid w:val="00765BD8"/>
    <w:rsid w:val="00766E8A"/>
    <w:rsid w:val="00767464"/>
    <w:rsid w:val="007702F1"/>
    <w:rsid w:val="0077164A"/>
    <w:rsid w:val="00771BE5"/>
    <w:rsid w:val="007734A7"/>
    <w:rsid w:val="00774584"/>
    <w:rsid w:val="007750A3"/>
    <w:rsid w:val="00776027"/>
    <w:rsid w:val="00776208"/>
    <w:rsid w:val="00777C34"/>
    <w:rsid w:val="00780DB3"/>
    <w:rsid w:val="007812FB"/>
    <w:rsid w:val="007814CB"/>
    <w:rsid w:val="00782B03"/>
    <w:rsid w:val="00782B7C"/>
    <w:rsid w:val="00783527"/>
    <w:rsid w:val="00783C23"/>
    <w:rsid w:val="00785783"/>
    <w:rsid w:val="0078789C"/>
    <w:rsid w:val="00787FDD"/>
    <w:rsid w:val="007908A6"/>
    <w:rsid w:val="00790DB3"/>
    <w:rsid w:val="00791D68"/>
    <w:rsid w:val="007934C0"/>
    <w:rsid w:val="007951F4"/>
    <w:rsid w:val="0079614F"/>
    <w:rsid w:val="00796EDA"/>
    <w:rsid w:val="00797CBF"/>
    <w:rsid w:val="007A0C25"/>
    <w:rsid w:val="007A0E9F"/>
    <w:rsid w:val="007A2F83"/>
    <w:rsid w:val="007A3AA2"/>
    <w:rsid w:val="007A7024"/>
    <w:rsid w:val="007A7560"/>
    <w:rsid w:val="007B0BAD"/>
    <w:rsid w:val="007B0EF1"/>
    <w:rsid w:val="007B188D"/>
    <w:rsid w:val="007B240C"/>
    <w:rsid w:val="007B3C6B"/>
    <w:rsid w:val="007B67C5"/>
    <w:rsid w:val="007B7AF4"/>
    <w:rsid w:val="007C360B"/>
    <w:rsid w:val="007C36CE"/>
    <w:rsid w:val="007C44E7"/>
    <w:rsid w:val="007C4618"/>
    <w:rsid w:val="007C6CEE"/>
    <w:rsid w:val="007D0225"/>
    <w:rsid w:val="007D176F"/>
    <w:rsid w:val="007D3C99"/>
    <w:rsid w:val="007D49AB"/>
    <w:rsid w:val="007D67B9"/>
    <w:rsid w:val="007D6E68"/>
    <w:rsid w:val="007D7609"/>
    <w:rsid w:val="007E11DE"/>
    <w:rsid w:val="007E1447"/>
    <w:rsid w:val="007E1633"/>
    <w:rsid w:val="007E208F"/>
    <w:rsid w:val="007E4C41"/>
    <w:rsid w:val="007E5DED"/>
    <w:rsid w:val="007E64DC"/>
    <w:rsid w:val="007E6A46"/>
    <w:rsid w:val="007E6A5A"/>
    <w:rsid w:val="007E711B"/>
    <w:rsid w:val="007F574C"/>
    <w:rsid w:val="007F6CCC"/>
    <w:rsid w:val="008002A0"/>
    <w:rsid w:val="00800455"/>
    <w:rsid w:val="008009BF"/>
    <w:rsid w:val="00801C1D"/>
    <w:rsid w:val="00801E61"/>
    <w:rsid w:val="0080417D"/>
    <w:rsid w:val="00804BBD"/>
    <w:rsid w:val="00804F46"/>
    <w:rsid w:val="0080511E"/>
    <w:rsid w:val="00805A19"/>
    <w:rsid w:val="00805A4A"/>
    <w:rsid w:val="008107AB"/>
    <w:rsid w:val="00812468"/>
    <w:rsid w:val="00812ACF"/>
    <w:rsid w:val="00814794"/>
    <w:rsid w:val="008158C9"/>
    <w:rsid w:val="0082024A"/>
    <w:rsid w:val="0082200F"/>
    <w:rsid w:val="00823C47"/>
    <w:rsid w:val="00825AC1"/>
    <w:rsid w:val="00825C12"/>
    <w:rsid w:val="00826BAB"/>
    <w:rsid w:val="00827463"/>
    <w:rsid w:val="00830499"/>
    <w:rsid w:val="008306E0"/>
    <w:rsid w:val="00830B45"/>
    <w:rsid w:val="00832335"/>
    <w:rsid w:val="00832C7E"/>
    <w:rsid w:val="0083348D"/>
    <w:rsid w:val="008355FA"/>
    <w:rsid w:val="008418DF"/>
    <w:rsid w:val="00841BA3"/>
    <w:rsid w:val="008425F5"/>
    <w:rsid w:val="00843E81"/>
    <w:rsid w:val="008440F2"/>
    <w:rsid w:val="008443F2"/>
    <w:rsid w:val="00844DCB"/>
    <w:rsid w:val="00846E26"/>
    <w:rsid w:val="00847F14"/>
    <w:rsid w:val="00852BAC"/>
    <w:rsid w:val="00854025"/>
    <w:rsid w:val="00855730"/>
    <w:rsid w:val="008618DF"/>
    <w:rsid w:val="00861E64"/>
    <w:rsid w:val="008628FD"/>
    <w:rsid w:val="00862A34"/>
    <w:rsid w:val="00864703"/>
    <w:rsid w:val="00865F8F"/>
    <w:rsid w:val="008705CF"/>
    <w:rsid w:val="0087206B"/>
    <w:rsid w:val="00872DED"/>
    <w:rsid w:val="00872EA0"/>
    <w:rsid w:val="008745D7"/>
    <w:rsid w:val="008836A3"/>
    <w:rsid w:val="0088651B"/>
    <w:rsid w:val="00891B4C"/>
    <w:rsid w:val="00892A12"/>
    <w:rsid w:val="00893B3D"/>
    <w:rsid w:val="00894C25"/>
    <w:rsid w:val="008977DF"/>
    <w:rsid w:val="008A1075"/>
    <w:rsid w:val="008A1C51"/>
    <w:rsid w:val="008A21D0"/>
    <w:rsid w:val="008A3143"/>
    <w:rsid w:val="008A396D"/>
    <w:rsid w:val="008A3F8B"/>
    <w:rsid w:val="008A4A38"/>
    <w:rsid w:val="008A5D44"/>
    <w:rsid w:val="008B1084"/>
    <w:rsid w:val="008B27D8"/>
    <w:rsid w:val="008B2AB2"/>
    <w:rsid w:val="008B2F64"/>
    <w:rsid w:val="008B33C0"/>
    <w:rsid w:val="008B3BA8"/>
    <w:rsid w:val="008B4DE7"/>
    <w:rsid w:val="008B61DA"/>
    <w:rsid w:val="008B64AB"/>
    <w:rsid w:val="008C15CE"/>
    <w:rsid w:val="008C2E16"/>
    <w:rsid w:val="008C322E"/>
    <w:rsid w:val="008C3A28"/>
    <w:rsid w:val="008C4242"/>
    <w:rsid w:val="008C50DA"/>
    <w:rsid w:val="008C5F33"/>
    <w:rsid w:val="008C64CC"/>
    <w:rsid w:val="008C653D"/>
    <w:rsid w:val="008C6BED"/>
    <w:rsid w:val="008D1AEC"/>
    <w:rsid w:val="008D43D7"/>
    <w:rsid w:val="008D500E"/>
    <w:rsid w:val="008E2D95"/>
    <w:rsid w:val="008F085E"/>
    <w:rsid w:val="008F1566"/>
    <w:rsid w:val="008F1941"/>
    <w:rsid w:val="008F2A41"/>
    <w:rsid w:val="00901286"/>
    <w:rsid w:val="009012BF"/>
    <w:rsid w:val="00901D72"/>
    <w:rsid w:val="00902745"/>
    <w:rsid w:val="00903519"/>
    <w:rsid w:val="00903715"/>
    <w:rsid w:val="0090434B"/>
    <w:rsid w:val="0090438E"/>
    <w:rsid w:val="00904CE6"/>
    <w:rsid w:val="00905C12"/>
    <w:rsid w:val="009077C7"/>
    <w:rsid w:val="00907AF3"/>
    <w:rsid w:val="009117D4"/>
    <w:rsid w:val="00912575"/>
    <w:rsid w:val="00913825"/>
    <w:rsid w:val="00913D8D"/>
    <w:rsid w:val="00917566"/>
    <w:rsid w:val="00920186"/>
    <w:rsid w:val="009213D9"/>
    <w:rsid w:val="009245B2"/>
    <w:rsid w:val="00924D09"/>
    <w:rsid w:val="00925A71"/>
    <w:rsid w:val="009274F9"/>
    <w:rsid w:val="009301A2"/>
    <w:rsid w:val="00930A79"/>
    <w:rsid w:val="00930F33"/>
    <w:rsid w:val="00931F48"/>
    <w:rsid w:val="00932034"/>
    <w:rsid w:val="00933882"/>
    <w:rsid w:val="009367E1"/>
    <w:rsid w:val="009375E7"/>
    <w:rsid w:val="009412D7"/>
    <w:rsid w:val="009417B1"/>
    <w:rsid w:val="009418E9"/>
    <w:rsid w:val="00943353"/>
    <w:rsid w:val="0094559B"/>
    <w:rsid w:val="00946A2A"/>
    <w:rsid w:val="00946F7D"/>
    <w:rsid w:val="00947836"/>
    <w:rsid w:val="009501B2"/>
    <w:rsid w:val="009518E9"/>
    <w:rsid w:val="00954112"/>
    <w:rsid w:val="00954C84"/>
    <w:rsid w:val="0095670B"/>
    <w:rsid w:val="00957823"/>
    <w:rsid w:val="009609ED"/>
    <w:rsid w:val="00962114"/>
    <w:rsid w:val="00963526"/>
    <w:rsid w:val="00963E65"/>
    <w:rsid w:val="00963F2F"/>
    <w:rsid w:val="009649C5"/>
    <w:rsid w:val="00971EFB"/>
    <w:rsid w:val="009729BA"/>
    <w:rsid w:val="00972F0C"/>
    <w:rsid w:val="00973012"/>
    <w:rsid w:val="00973734"/>
    <w:rsid w:val="00973FCC"/>
    <w:rsid w:val="00974E3C"/>
    <w:rsid w:val="00976075"/>
    <w:rsid w:val="00976273"/>
    <w:rsid w:val="00977633"/>
    <w:rsid w:val="00981692"/>
    <w:rsid w:val="009823CD"/>
    <w:rsid w:val="00982BFF"/>
    <w:rsid w:val="00982F5E"/>
    <w:rsid w:val="00987804"/>
    <w:rsid w:val="00990264"/>
    <w:rsid w:val="00991957"/>
    <w:rsid w:val="00994521"/>
    <w:rsid w:val="00996B9E"/>
    <w:rsid w:val="00997566"/>
    <w:rsid w:val="009A0EAB"/>
    <w:rsid w:val="009A1117"/>
    <w:rsid w:val="009A2251"/>
    <w:rsid w:val="009A25A7"/>
    <w:rsid w:val="009A314C"/>
    <w:rsid w:val="009A477C"/>
    <w:rsid w:val="009B2B61"/>
    <w:rsid w:val="009B2E3A"/>
    <w:rsid w:val="009B32ED"/>
    <w:rsid w:val="009B349A"/>
    <w:rsid w:val="009B3BA5"/>
    <w:rsid w:val="009B4626"/>
    <w:rsid w:val="009B4CC0"/>
    <w:rsid w:val="009B51A0"/>
    <w:rsid w:val="009B525F"/>
    <w:rsid w:val="009B70E2"/>
    <w:rsid w:val="009C21B2"/>
    <w:rsid w:val="009C3098"/>
    <w:rsid w:val="009C401F"/>
    <w:rsid w:val="009C4C68"/>
    <w:rsid w:val="009C59F5"/>
    <w:rsid w:val="009C7820"/>
    <w:rsid w:val="009D1565"/>
    <w:rsid w:val="009D1C99"/>
    <w:rsid w:val="009D30DA"/>
    <w:rsid w:val="009D348B"/>
    <w:rsid w:val="009D4DB8"/>
    <w:rsid w:val="009D5B99"/>
    <w:rsid w:val="009D6FDA"/>
    <w:rsid w:val="009D7EDB"/>
    <w:rsid w:val="009E1CF4"/>
    <w:rsid w:val="009E4306"/>
    <w:rsid w:val="009E529D"/>
    <w:rsid w:val="009E6E3C"/>
    <w:rsid w:val="009E74CF"/>
    <w:rsid w:val="009E7577"/>
    <w:rsid w:val="009E79DA"/>
    <w:rsid w:val="009F0345"/>
    <w:rsid w:val="009F1498"/>
    <w:rsid w:val="009F1EA0"/>
    <w:rsid w:val="009F3E51"/>
    <w:rsid w:val="009F4223"/>
    <w:rsid w:val="009F4285"/>
    <w:rsid w:val="009F71D8"/>
    <w:rsid w:val="009F782C"/>
    <w:rsid w:val="00A017FF"/>
    <w:rsid w:val="00A0421E"/>
    <w:rsid w:val="00A0481E"/>
    <w:rsid w:val="00A04A5D"/>
    <w:rsid w:val="00A054CC"/>
    <w:rsid w:val="00A05F0B"/>
    <w:rsid w:val="00A065BF"/>
    <w:rsid w:val="00A069A8"/>
    <w:rsid w:val="00A07DF5"/>
    <w:rsid w:val="00A10ED8"/>
    <w:rsid w:val="00A11120"/>
    <w:rsid w:val="00A15025"/>
    <w:rsid w:val="00A15ECB"/>
    <w:rsid w:val="00A16D20"/>
    <w:rsid w:val="00A204A6"/>
    <w:rsid w:val="00A2061F"/>
    <w:rsid w:val="00A21CF3"/>
    <w:rsid w:val="00A23347"/>
    <w:rsid w:val="00A2408A"/>
    <w:rsid w:val="00A2608F"/>
    <w:rsid w:val="00A26D30"/>
    <w:rsid w:val="00A31093"/>
    <w:rsid w:val="00A335DC"/>
    <w:rsid w:val="00A337C1"/>
    <w:rsid w:val="00A338BC"/>
    <w:rsid w:val="00A34EF1"/>
    <w:rsid w:val="00A3602A"/>
    <w:rsid w:val="00A37E1E"/>
    <w:rsid w:val="00A42B12"/>
    <w:rsid w:val="00A44B40"/>
    <w:rsid w:val="00A453E6"/>
    <w:rsid w:val="00A45ABB"/>
    <w:rsid w:val="00A476B6"/>
    <w:rsid w:val="00A47A92"/>
    <w:rsid w:val="00A52142"/>
    <w:rsid w:val="00A521BE"/>
    <w:rsid w:val="00A52256"/>
    <w:rsid w:val="00A5293E"/>
    <w:rsid w:val="00A563C0"/>
    <w:rsid w:val="00A5664C"/>
    <w:rsid w:val="00A6020A"/>
    <w:rsid w:val="00A62F94"/>
    <w:rsid w:val="00A635F5"/>
    <w:rsid w:val="00A650AF"/>
    <w:rsid w:val="00A704FB"/>
    <w:rsid w:val="00A7434C"/>
    <w:rsid w:val="00A74702"/>
    <w:rsid w:val="00A7484E"/>
    <w:rsid w:val="00A74FA3"/>
    <w:rsid w:val="00A756F4"/>
    <w:rsid w:val="00A77111"/>
    <w:rsid w:val="00A775D8"/>
    <w:rsid w:val="00A806C2"/>
    <w:rsid w:val="00A8081B"/>
    <w:rsid w:val="00A81E18"/>
    <w:rsid w:val="00A826B7"/>
    <w:rsid w:val="00A83112"/>
    <w:rsid w:val="00A847A4"/>
    <w:rsid w:val="00A84CA4"/>
    <w:rsid w:val="00A854D0"/>
    <w:rsid w:val="00A90665"/>
    <w:rsid w:val="00A920FD"/>
    <w:rsid w:val="00A93589"/>
    <w:rsid w:val="00A935D4"/>
    <w:rsid w:val="00A943D3"/>
    <w:rsid w:val="00A97EB1"/>
    <w:rsid w:val="00AA04E7"/>
    <w:rsid w:val="00AA21BB"/>
    <w:rsid w:val="00AA54DD"/>
    <w:rsid w:val="00AA6067"/>
    <w:rsid w:val="00AA6098"/>
    <w:rsid w:val="00AA6D86"/>
    <w:rsid w:val="00AB08DE"/>
    <w:rsid w:val="00AB0A0B"/>
    <w:rsid w:val="00AB245A"/>
    <w:rsid w:val="00AB26C3"/>
    <w:rsid w:val="00AB367E"/>
    <w:rsid w:val="00AB3B7E"/>
    <w:rsid w:val="00AB4746"/>
    <w:rsid w:val="00AB4B4C"/>
    <w:rsid w:val="00AB5787"/>
    <w:rsid w:val="00AB5905"/>
    <w:rsid w:val="00AB77E6"/>
    <w:rsid w:val="00AB7E96"/>
    <w:rsid w:val="00AC3359"/>
    <w:rsid w:val="00AC3617"/>
    <w:rsid w:val="00AC3904"/>
    <w:rsid w:val="00AC78C3"/>
    <w:rsid w:val="00AD18D7"/>
    <w:rsid w:val="00AD21B4"/>
    <w:rsid w:val="00AD3926"/>
    <w:rsid w:val="00AD4AEB"/>
    <w:rsid w:val="00AD4D8E"/>
    <w:rsid w:val="00AE315E"/>
    <w:rsid w:val="00AE33D1"/>
    <w:rsid w:val="00AE3CD9"/>
    <w:rsid w:val="00AE5AB2"/>
    <w:rsid w:val="00AE78AE"/>
    <w:rsid w:val="00AF000E"/>
    <w:rsid w:val="00AF0874"/>
    <w:rsid w:val="00AF2348"/>
    <w:rsid w:val="00AF38AB"/>
    <w:rsid w:val="00AF4506"/>
    <w:rsid w:val="00AF49DB"/>
    <w:rsid w:val="00B008FD"/>
    <w:rsid w:val="00B00B7D"/>
    <w:rsid w:val="00B00DCB"/>
    <w:rsid w:val="00B02228"/>
    <w:rsid w:val="00B0438B"/>
    <w:rsid w:val="00B04DE2"/>
    <w:rsid w:val="00B04FB6"/>
    <w:rsid w:val="00B05902"/>
    <w:rsid w:val="00B06725"/>
    <w:rsid w:val="00B0783B"/>
    <w:rsid w:val="00B07AEC"/>
    <w:rsid w:val="00B1027D"/>
    <w:rsid w:val="00B1060F"/>
    <w:rsid w:val="00B14882"/>
    <w:rsid w:val="00B14D1F"/>
    <w:rsid w:val="00B15FEF"/>
    <w:rsid w:val="00B175B7"/>
    <w:rsid w:val="00B20A05"/>
    <w:rsid w:val="00B20BDE"/>
    <w:rsid w:val="00B22C4B"/>
    <w:rsid w:val="00B2309D"/>
    <w:rsid w:val="00B23801"/>
    <w:rsid w:val="00B2468B"/>
    <w:rsid w:val="00B257B3"/>
    <w:rsid w:val="00B305C7"/>
    <w:rsid w:val="00B34A17"/>
    <w:rsid w:val="00B34E93"/>
    <w:rsid w:val="00B355F9"/>
    <w:rsid w:val="00B3680C"/>
    <w:rsid w:val="00B40B5D"/>
    <w:rsid w:val="00B42E4F"/>
    <w:rsid w:val="00B43642"/>
    <w:rsid w:val="00B441BA"/>
    <w:rsid w:val="00B44C84"/>
    <w:rsid w:val="00B44FAF"/>
    <w:rsid w:val="00B45885"/>
    <w:rsid w:val="00B45CB7"/>
    <w:rsid w:val="00B466B2"/>
    <w:rsid w:val="00B5076F"/>
    <w:rsid w:val="00B53085"/>
    <w:rsid w:val="00B5505F"/>
    <w:rsid w:val="00B5512C"/>
    <w:rsid w:val="00B56056"/>
    <w:rsid w:val="00B6041D"/>
    <w:rsid w:val="00B639C5"/>
    <w:rsid w:val="00B64539"/>
    <w:rsid w:val="00B66286"/>
    <w:rsid w:val="00B6659B"/>
    <w:rsid w:val="00B66B94"/>
    <w:rsid w:val="00B6768C"/>
    <w:rsid w:val="00B70FBD"/>
    <w:rsid w:val="00B711AD"/>
    <w:rsid w:val="00B72768"/>
    <w:rsid w:val="00B72997"/>
    <w:rsid w:val="00B729BD"/>
    <w:rsid w:val="00B72C94"/>
    <w:rsid w:val="00B753FB"/>
    <w:rsid w:val="00B75C12"/>
    <w:rsid w:val="00B76032"/>
    <w:rsid w:val="00B778A4"/>
    <w:rsid w:val="00B77D8D"/>
    <w:rsid w:val="00B8262C"/>
    <w:rsid w:val="00B82682"/>
    <w:rsid w:val="00B839D0"/>
    <w:rsid w:val="00B927E5"/>
    <w:rsid w:val="00B93C1A"/>
    <w:rsid w:val="00B956D5"/>
    <w:rsid w:val="00B9596A"/>
    <w:rsid w:val="00BA0309"/>
    <w:rsid w:val="00BA1215"/>
    <w:rsid w:val="00BA1F01"/>
    <w:rsid w:val="00BA4EFF"/>
    <w:rsid w:val="00BA5452"/>
    <w:rsid w:val="00BA63D8"/>
    <w:rsid w:val="00BA651B"/>
    <w:rsid w:val="00BB45B7"/>
    <w:rsid w:val="00BB5E6D"/>
    <w:rsid w:val="00BB6C92"/>
    <w:rsid w:val="00BC2D21"/>
    <w:rsid w:val="00BC3559"/>
    <w:rsid w:val="00BC43D7"/>
    <w:rsid w:val="00BC4513"/>
    <w:rsid w:val="00BC5BC5"/>
    <w:rsid w:val="00BC6C4A"/>
    <w:rsid w:val="00BC76D4"/>
    <w:rsid w:val="00BD183C"/>
    <w:rsid w:val="00BD1B27"/>
    <w:rsid w:val="00BD23F0"/>
    <w:rsid w:val="00BD67D3"/>
    <w:rsid w:val="00BD6C64"/>
    <w:rsid w:val="00BE0EAA"/>
    <w:rsid w:val="00BE2332"/>
    <w:rsid w:val="00BE41C0"/>
    <w:rsid w:val="00BE5196"/>
    <w:rsid w:val="00BE653F"/>
    <w:rsid w:val="00BE6BFC"/>
    <w:rsid w:val="00BE72B6"/>
    <w:rsid w:val="00BE7387"/>
    <w:rsid w:val="00BF0065"/>
    <w:rsid w:val="00BF0F9D"/>
    <w:rsid w:val="00BF456D"/>
    <w:rsid w:val="00BF5B43"/>
    <w:rsid w:val="00C0314B"/>
    <w:rsid w:val="00C04A1C"/>
    <w:rsid w:val="00C04CE1"/>
    <w:rsid w:val="00C050A8"/>
    <w:rsid w:val="00C05171"/>
    <w:rsid w:val="00C05B8A"/>
    <w:rsid w:val="00C06300"/>
    <w:rsid w:val="00C074E2"/>
    <w:rsid w:val="00C07D42"/>
    <w:rsid w:val="00C10686"/>
    <w:rsid w:val="00C10707"/>
    <w:rsid w:val="00C11C96"/>
    <w:rsid w:val="00C12A71"/>
    <w:rsid w:val="00C13C48"/>
    <w:rsid w:val="00C14233"/>
    <w:rsid w:val="00C14BC6"/>
    <w:rsid w:val="00C15E6E"/>
    <w:rsid w:val="00C171FF"/>
    <w:rsid w:val="00C17A06"/>
    <w:rsid w:val="00C209A4"/>
    <w:rsid w:val="00C2197E"/>
    <w:rsid w:val="00C2262F"/>
    <w:rsid w:val="00C240DF"/>
    <w:rsid w:val="00C24188"/>
    <w:rsid w:val="00C242E0"/>
    <w:rsid w:val="00C25353"/>
    <w:rsid w:val="00C31082"/>
    <w:rsid w:val="00C31AC2"/>
    <w:rsid w:val="00C41CC0"/>
    <w:rsid w:val="00C43613"/>
    <w:rsid w:val="00C44B1D"/>
    <w:rsid w:val="00C44FA5"/>
    <w:rsid w:val="00C45337"/>
    <w:rsid w:val="00C471DC"/>
    <w:rsid w:val="00C472E5"/>
    <w:rsid w:val="00C527A0"/>
    <w:rsid w:val="00C53DA5"/>
    <w:rsid w:val="00C54FD4"/>
    <w:rsid w:val="00C558A2"/>
    <w:rsid w:val="00C55975"/>
    <w:rsid w:val="00C560EC"/>
    <w:rsid w:val="00C623A3"/>
    <w:rsid w:val="00C62FAB"/>
    <w:rsid w:val="00C65A89"/>
    <w:rsid w:val="00C65E15"/>
    <w:rsid w:val="00C65FC3"/>
    <w:rsid w:val="00C71625"/>
    <w:rsid w:val="00C7314C"/>
    <w:rsid w:val="00C76D82"/>
    <w:rsid w:val="00C76ECA"/>
    <w:rsid w:val="00C77EE1"/>
    <w:rsid w:val="00C809EC"/>
    <w:rsid w:val="00C840E2"/>
    <w:rsid w:val="00C852A5"/>
    <w:rsid w:val="00C85D64"/>
    <w:rsid w:val="00C85FDF"/>
    <w:rsid w:val="00C919D1"/>
    <w:rsid w:val="00C91B4C"/>
    <w:rsid w:val="00C922D7"/>
    <w:rsid w:val="00C93807"/>
    <w:rsid w:val="00CA1531"/>
    <w:rsid w:val="00CA1715"/>
    <w:rsid w:val="00CA3956"/>
    <w:rsid w:val="00CA43A4"/>
    <w:rsid w:val="00CA457F"/>
    <w:rsid w:val="00CA4B46"/>
    <w:rsid w:val="00CA4D0E"/>
    <w:rsid w:val="00CB0B3B"/>
    <w:rsid w:val="00CB1701"/>
    <w:rsid w:val="00CB58EC"/>
    <w:rsid w:val="00CB72FE"/>
    <w:rsid w:val="00CC0A36"/>
    <w:rsid w:val="00CC0CBE"/>
    <w:rsid w:val="00CC0D7C"/>
    <w:rsid w:val="00CC1216"/>
    <w:rsid w:val="00CC2059"/>
    <w:rsid w:val="00CC2AC4"/>
    <w:rsid w:val="00CC376C"/>
    <w:rsid w:val="00CC4720"/>
    <w:rsid w:val="00CC5828"/>
    <w:rsid w:val="00CC5E99"/>
    <w:rsid w:val="00CC7242"/>
    <w:rsid w:val="00CD2F5A"/>
    <w:rsid w:val="00CD384C"/>
    <w:rsid w:val="00CD4A1D"/>
    <w:rsid w:val="00CD4AF6"/>
    <w:rsid w:val="00CD57B2"/>
    <w:rsid w:val="00CD62EE"/>
    <w:rsid w:val="00CD6534"/>
    <w:rsid w:val="00CD6E71"/>
    <w:rsid w:val="00CD6F9E"/>
    <w:rsid w:val="00CD7225"/>
    <w:rsid w:val="00CE0C52"/>
    <w:rsid w:val="00CE1882"/>
    <w:rsid w:val="00CE1FDA"/>
    <w:rsid w:val="00CE4EB3"/>
    <w:rsid w:val="00CE6C4A"/>
    <w:rsid w:val="00CE6D90"/>
    <w:rsid w:val="00CF1055"/>
    <w:rsid w:val="00CF177A"/>
    <w:rsid w:val="00CF33D9"/>
    <w:rsid w:val="00CF3F80"/>
    <w:rsid w:val="00CF4B17"/>
    <w:rsid w:val="00CF58C4"/>
    <w:rsid w:val="00CF5CBA"/>
    <w:rsid w:val="00D00196"/>
    <w:rsid w:val="00D01B7B"/>
    <w:rsid w:val="00D037C3"/>
    <w:rsid w:val="00D05209"/>
    <w:rsid w:val="00D060FA"/>
    <w:rsid w:val="00D0700A"/>
    <w:rsid w:val="00D071CD"/>
    <w:rsid w:val="00D07499"/>
    <w:rsid w:val="00D1130F"/>
    <w:rsid w:val="00D11F3D"/>
    <w:rsid w:val="00D1395A"/>
    <w:rsid w:val="00D14C73"/>
    <w:rsid w:val="00D152E6"/>
    <w:rsid w:val="00D170EB"/>
    <w:rsid w:val="00D17796"/>
    <w:rsid w:val="00D20DC8"/>
    <w:rsid w:val="00D23E4A"/>
    <w:rsid w:val="00D24B70"/>
    <w:rsid w:val="00D25130"/>
    <w:rsid w:val="00D253B1"/>
    <w:rsid w:val="00D25CEC"/>
    <w:rsid w:val="00D2778D"/>
    <w:rsid w:val="00D27ABF"/>
    <w:rsid w:val="00D3151B"/>
    <w:rsid w:val="00D31E3E"/>
    <w:rsid w:val="00D3263B"/>
    <w:rsid w:val="00D33890"/>
    <w:rsid w:val="00D33E02"/>
    <w:rsid w:val="00D352AB"/>
    <w:rsid w:val="00D35B89"/>
    <w:rsid w:val="00D364DE"/>
    <w:rsid w:val="00D36F9C"/>
    <w:rsid w:val="00D37B14"/>
    <w:rsid w:val="00D40C89"/>
    <w:rsid w:val="00D4185B"/>
    <w:rsid w:val="00D42BB7"/>
    <w:rsid w:val="00D42FDD"/>
    <w:rsid w:val="00D4326C"/>
    <w:rsid w:val="00D434E6"/>
    <w:rsid w:val="00D437F4"/>
    <w:rsid w:val="00D45565"/>
    <w:rsid w:val="00D50AF2"/>
    <w:rsid w:val="00D50C34"/>
    <w:rsid w:val="00D52B2E"/>
    <w:rsid w:val="00D53490"/>
    <w:rsid w:val="00D53B57"/>
    <w:rsid w:val="00D54407"/>
    <w:rsid w:val="00D55D3E"/>
    <w:rsid w:val="00D60CE5"/>
    <w:rsid w:val="00D60E21"/>
    <w:rsid w:val="00D613C0"/>
    <w:rsid w:val="00D61EE9"/>
    <w:rsid w:val="00D62D3A"/>
    <w:rsid w:val="00D6320C"/>
    <w:rsid w:val="00D63444"/>
    <w:rsid w:val="00D63DF3"/>
    <w:rsid w:val="00D64919"/>
    <w:rsid w:val="00D65099"/>
    <w:rsid w:val="00D6580C"/>
    <w:rsid w:val="00D6592F"/>
    <w:rsid w:val="00D66512"/>
    <w:rsid w:val="00D669C0"/>
    <w:rsid w:val="00D66E17"/>
    <w:rsid w:val="00D66F58"/>
    <w:rsid w:val="00D675CD"/>
    <w:rsid w:val="00D679FA"/>
    <w:rsid w:val="00D67C61"/>
    <w:rsid w:val="00D724CE"/>
    <w:rsid w:val="00D73E15"/>
    <w:rsid w:val="00D7456D"/>
    <w:rsid w:val="00D76070"/>
    <w:rsid w:val="00D76662"/>
    <w:rsid w:val="00D82A73"/>
    <w:rsid w:val="00D847AC"/>
    <w:rsid w:val="00D861FE"/>
    <w:rsid w:val="00D8773C"/>
    <w:rsid w:val="00D87D11"/>
    <w:rsid w:val="00D906FE"/>
    <w:rsid w:val="00D93842"/>
    <w:rsid w:val="00D939C2"/>
    <w:rsid w:val="00D969B9"/>
    <w:rsid w:val="00DA0A72"/>
    <w:rsid w:val="00DA4318"/>
    <w:rsid w:val="00DA644B"/>
    <w:rsid w:val="00DA6DE7"/>
    <w:rsid w:val="00DB445D"/>
    <w:rsid w:val="00DB564E"/>
    <w:rsid w:val="00DB63EA"/>
    <w:rsid w:val="00DB695D"/>
    <w:rsid w:val="00DB6EF6"/>
    <w:rsid w:val="00DC29E4"/>
    <w:rsid w:val="00DC2FFD"/>
    <w:rsid w:val="00DC34C5"/>
    <w:rsid w:val="00DC4364"/>
    <w:rsid w:val="00DC6321"/>
    <w:rsid w:val="00DC7019"/>
    <w:rsid w:val="00DC71DE"/>
    <w:rsid w:val="00DD015D"/>
    <w:rsid w:val="00DD0308"/>
    <w:rsid w:val="00DD16D7"/>
    <w:rsid w:val="00DD1E7D"/>
    <w:rsid w:val="00DD3B45"/>
    <w:rsid w:val="00DD4DF2"/>
    <w:rsid w:val="00DD4FA1"/>
    <w:rsid w:val="00DD561C"/>
    <w:rsid w:val="00DD567F"/>
    <w:rsid w:val="00DD57F3"/>
    <w:rsid w:val="00DE0C29"/>
    <w:rsid w:val="00DE0F18"/>
    <w:rsid w:val="00DE1EB5"/>
    <w:rsid w:val="00DE25F6"/>
    <w:rsid w:val="00DE290A"/>
    <w:rsid w:val="00DE3004"/>
    <w:rsid w:val="00DE3D89"/>
    <w:rsid w:val="00DE4F7B"/>
    <w:rsid w:val="00DE6C2D"/>
    <w:rsid w:val="00DE7D29"/>
    <w:rsid w:val="00DF1E88"/>
    <w:rsid w:val="00DF30B0"/>
    <w:rsid w:val="00DF364F"/>
    <w:rsid w:val="00DF435F"/>
    <w:rsid w:val="00DF714C"/>
    <w:rsid w:val="00DF7EBF"/>
    <w:rsid w:val="00E0011E"/>
    <w:rsid w:val="00E01761"/>
    <w:rsid w:val="00E0263F"/>
    <w:rsid w:val="00E027D0"/>
    <w:rsid w:val="00E02D5E"/>
    <w:rsid w:val="00E033FC"/>
    <w:rsid w:val="00E0375F"/>
    <w:rsid w:val="00E03D81"/>
    <w:rsid w:val="00E03DD9"/>
    <w:rsid w:val="00E044A1"/>
    <w:rsid w:val="00E051A4"/>
    <w:rsid w:val="00E05CD0"/>
    <w:rsid w:val="00E05CE8"/>
    <w:rsid w:val="00E07A7E"/>
    <w:rsid w:val="00E07B7F"/>
    <w:rsid w:val="00E1184C"/>
    <w:rsid w:val="00E1237D"/>
    <w:rsid w:val="00E13F35"/>
    <w:rsid w:val="00E156BF"/>
    <w:rsid w:val="00E15A6D"/>
    <w:rsid w:val="00E15F35"/>
    <w:rsid w:val="00E23AEC"/>
    <w:rsid w:val="00E23E04"/>
    <w:rsid w:val="00E2622D"/>
    <w:rsid w:val="00E264B8"/>
    <w:rsid w:val="00E27679"/>
    <w:rsid w:val="00E31AF6"/>
    <w:rsid w:val="00E31FA5"/>
    <w:rsid w:val="00E34829"/>
    <w:rsid w:val="00E35DEB"/>
    <w:rsid w:val="00E3704E"/>
    <w:rsid w:val="00E40582"/>
    <w:rsid w:val="00E41237"/>
    <w:rsid w:val="00E42318"/>
    <w:rsid w:val="00E42E46"/>
    <w:rsid w:val="00E4328D"/>
    <w:rsid w:val="00E433E3"/>
    <w:rsid w:val="00E46CD9"/>
    <w:rsid w:val="00E474CD"/>
    <w:rsid w:val="00E47632"/>
    <w:rsid w:val="00E520CA"/>
    <w:rsid w:val="00E52A2A"/>
    <w:rsid w:val="00E53B54"/>
    <w:rsid w:val="00E55BF5"/>
    <w:rsid w:val="00E571E8"/>
    <w:rsid w:val="00E57E27"/>
    <w:rsid w:val="00E60498"/>
    <w:rsid w:val="00E60697"/>
    <w:rsid w:val="00E6288D"/>
    <w:rsid w:val="00E631C0"/>
    <w:rsid w:val="00E66830"/>
    <w:rsid w:val="00E6743F"/>
    <w:rsid w:val="00E70609"/>
    <w:rsid w:val="00E70889"/>
    <w:rsid w:val="00E72FE8"/>
    <w:rsid w:val="00E730B3"/>
    <w:rsid w:val="00E7503A"/>
    <w:rsid w:val="00E759A2"/>
    <w:rsid w:val="00E75BF5"/>
    <w:rsid w:val="00E75C7A"/>
    <w:rsid w:val="00E77743"/>
    <w:rsid w:val="00E77C27"/>
    <w:rsid w:val="00E81710"/>
    <w:rsid w:val="00E817D5"/>
    <w:rsid w:val="00E818DC"/>
    <w:rsid w:val="00E82DD5"/>
    <w:rsid w:val="00E83BA5"/>
    <w:rsid w:val="00E83E01"/>
    <w:rsid w:val="00E85403"/>
    <w:rsid w:val="00E91588"/>
    <w:rsid w:val="00E933AD"/>
    <w:rsid w:val="00E95583"/>
    <w:rsid w:val="00EA0043"/>
    <w:rsid w:val="00EA541A"/>
    <w:rsid w:val="00EA60D6"/>
    <w:rsid w:val="00EA6C32"/>
    <w:rsid w:val="00EB096B"/>
    <w:rsid w:val="00EB2EC5"/>
    <w:rsid w:val="00EB41B2"/>
    <w:rsid w:val="00EB62F7"/>
    <w:rsid w:val="00EB67A2"/>
    <w:rsid w:val="00EC0437"/>
    <w:rsid w:val="00EC0E90"/>
    <w:rsid w:val="00EC1152"/>
    <w:rsid w:val="00EC24AE"/>
    <w:rsid w:val="00EC404B"/>
    <w:rsid w:val="00EC4291"/>
    <w:rsid w:val="00EC42F0"/>
    <w:rsid w:val="00EC6C87"/>
    <w:rsid w:val="00EC6F88"/>
    <w:rsid w:val="00ED02B2"/>
    <w:rsid w:val="00ED0400"/>
    <w:rsid w:val="00ED1262"/>
    <w:rsid w:val="00ED2929"/>
    <w:rsid w:val="00ED3973"/>
    <w:rsid w:val="00ED3F9B"/>
    <w:rsid w:val="00ED40A1"/>
    <w:rsid w:val="00ED6065"/>
    <w:rsid w:val="00ED6462"/>
    <w:rsid w:val="00ED6913"/>
    <w:rsid w:val="00ED7207"/>
    <w:rsid w:val="00ED7CA9"/>
    <w:rsid w:val="00ED7D21"/>
    <w:rsid w:val="00EE0E89"/>
    <w:rsid w:val="00EE1B67"/>
    <w:rsid w:val="00EE281D"/>
    <w:rsid w:val="00EE299B"/>
    <w:rsid w:val="00EE2C31"/>
    <w:rsid w:val="00EE3D86"/>
    <w:rsid w:val="00EE40AD"/>
    <w:rsid w:val="00EF0AE8"/>
    <w:rsid w:val="00EF0C84"/>
    <w:rsid w:val="00EF310C"/>
    <w:rsid w:val="00EF581D"/>
    <w:rsid w:val="00EF6A96"/>
    <w:rsid w:val="00EF7F6D"/>
    <w:rsid w:val="00F00421"/>
    <w:rsid w:val="00F01962"/>
    <w:rsid w:val="00F01DDA"/>
    <w:rsid w:val="00F0261A"/>
    <w:rsid w:val="00F02877"/>
    <w:rsid w:val="00F02EE5"/>
    <w:rsid w:val="00F049CC"/>
    <w:rsid w:val="00F07150"/>
    <w:rsid w:val="00F1079E"/>
    <w:rsid w:val="00F109B0"/>
    <w:rsid w:val="00F12940"/>
    <w:rsid w:val="00F1294E"/>
    <w:rsid w:val="00F23F2D"/>
    <w:rsid w:val="00F24A29"/>
    <w:rsid w:val="00F3053F"/>
    <w:rsid w:val="00F342EE"/>
    <w:rsid w:val="00F35DA6"/>
    <w:rsid w:val="00F37D02"/>
    <w:rsid w:val="00F4083C"/>
    <w:rsid w:val="00F410DE"/>
    <w:rsid w:val="00F428C4"/>
    <w:rsid w:val="00F42DF1"/>
    <w:rsid w:val="00F45504"/>
    <w:rsid w:val="00F45777"/>
    <w:rsid w:val="00F458CF"/>
    <w:rsid w:val="00F46713"/>
    <w:rsid w:val="00F505FE"/>
    <w:rsid w:val="00F51BFB"/>
    <w:rsid w:val="00F52E08"/>
    <w:rsid w:val="00F53135"/>
    <w:rsid w:val="00F5345D"/>
    <w:rsid w:val="00F53D9A"/>
    <w:rsid w:val="00F551BA"/>
    <w:rsid w:val="00F558F2"/>
    <w:rsid w:val="00F61FBD"/>
    <w:rsid w:val="00F66E56"/>
    <w:rsid w:val="00F67387"/>
    <w:rsid w:val="00F675BD"/>
    <w:rsid w:val="00F70B0A"/>
    <w:rsid w:val="00F722B1"/>
    <w:rsid w:val="00F73221"/>
    <w:rsid w:val="00F735D5"/>
    <w:rsid w:val="00F74A8B"/>
    <w:rsid w:val="00F7524A"/>
    <w:rsid w:val="00F75CE9"/>
    <w:rsid w:val="00F762E7"/>
    <w:rsid w:val="00F76F65"/>
    <w:rsid w:val="00F77B2E"/>
    <w:rsid w:val="00F8012D"/>
    <w:rsid w:val="00F81C24"/>
    <w:rsid w:val="00F81EF8"/>
    <w:rsid w:val="00F8350C"/>
    <w:rsid w:val="00F837F2"/>
    <w:rsid w:val="00F84231"/>
    <w:rsid w:val="00F84D7F"/>
    <w:rsid w:val="00F86857"/>
    <w:rsid w:val="00F92E34"/>
    <w:rsid w:val="00F93492"/>
    <w:rsid w:val="00F93A18"/>
    <w:rsid w:val="00F9459A"/>
    <w:rsid w:val="00F95B1C"/>
    <w:rsid w:val="00F960D1"/>
    <w:rsid w:val="00F96774"/>
    <w:rsid w:val="00F96846"/>
    <w:rsid w:val="00F972C9"/>
    <w:rsid w:val="00F975F8"/>
    <w:rsid w:val="00F97760"/>
    <w:rsid w:val="00F97D71"/>
    <w:rsid w:val="00FA095B"/>
    <w:rsid w:val="00FA0993"/>
    <w:rsid w:val="00FA1391"/>
    <w:rsid w:val="00FA196E"/>
    <w:rsid w:val="00FA20CE"/>
    <w:rsid w:val="00FA3AA3"/>
    <w:rsid w:val="00FA4D2F"/>
    <w:rsid w:val="00FA5787"/>
    <w:rsid w:val="00FA5CA8"/>
    <w:rsid w:val="00FA69AC"/>
    <w:rsid w:val="00FA6C30"/>
    <w:rsid w:val="00FA7398"/>
    <w:rsid w:val="00FB090D"/>
    <w:rsid w:val="00FB1034"/>
    <w:rsid w:val="00FB2E74"/>
    <w:rsid w:val="00FB32E1"/>
    <w:rsid w:val="00FB41BD"/>
    <w:rsid w:val="00FB44E3"/>
    <w:rsid w:val="00FB47E3"/>
    <w:rsid w:val="00FB4CB5"/>
    <w:rsid w:val="00FB75E3"/>
    <w:rsid w:val="00FC25D5"/>
    <w:rsid w:val="00FC2661"/>
    <w:rsid w:val="00FC334F"/>
    <w:rsid w:val="00FC352C"/>
    <w:rsid w:val="00FC3B5E"/>
    <w:rsid w:val="00FC67B8"/>
    <w:rsid w:val="00FC73D2"/>
    <w:rsid w:val="00FC7787"/>
    <w:rsid w:val="00FD0CF7"/>
    <w:rsid w:val="00FD228A"/>
    <w:rsid w:val="00FD2D09"/>
    <w:rsid w:val="00FD32ED"/>
    <w:rsid w:val="00FE2169"/>
    <w:rsid w:val="00FE27B6"/>
    <w:rsid w:val="00FE35A2"/>
    <w:rsid w:val="00FE507A"/>
    <w:rsid w:val="00FE51FB"/>
    <w:rsid w:val="00FE57F4"/>
    <w:rsid w:val="00FF109A"/>
    <w:rsid w:val="00FF3E74"/>
    <w:rsid w:val="00FF559E"/>
    <w:rsid w:val="00FF5F0E"/>
    <w:rsid w:val="00FF61A3"/>
    <w:rsid w:val="00FF68FE"/>
    <w:rsid w:val="00FF7050"/>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180"/>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2180"/>
    <w:pPr>
      <w:tabs>
        <w:tab w:val="center" w:pos="4320"/>
        <w:tab w:val="right" w:pos="8640"/>
      </w:tabs>
    </w:pPr>
  </w:style>
  <w:style w:type="paragraph" w:styleId="Footer">
    <w:name w:val="footer"/>
    <w:basedOn w:val="Normal"/>
    <w:rsid w:val="002F2180"/>
    <w:pPr>
      <w:tabs>
        <w:tab w:val="center" w:pos="4320"/>
        <w:tab w:val="right" w:pos="8640"/>
      </w:tabs>
    </w:pPr>
  </w:style>
  <w:style w:type="character" w:styleId="PageNumber">
    <w:name w:val="page number"/>
    <w:basedOn w:val="DefaultParagraphFont"/>
    <w:rsid w:val="002F2180"/>
  </w:style>
  <w:style w:type="paragraph" w:styleId="BalloonText">
    <w:name w:val="Balloon Text"/>
    <w:basedOn w:val="Normal"/>
    <w:semiHidden/>
    <w:rsid w:val="00E47632"/>
    <w:rPr>
      <w:rFonts w:ascii="Tahoma" w:hAnsi="Tahoma" w:cs="Tahoma"/>
      <w:sz w:val="16"/>
      <w:szCs w:val="16"/>
    </w:rPr>
  </w:style>
  <w:style w:type="table" w:styleId="TableGrid">
    <w:name w:val="Table Grid"/>
    <w:basedOn w:val="TableNormal"/>
    <w:rsid w:val="00E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163"/>
    <w:pPr>
      <w:autoSpaceDE w:val="0"/>
      <w:autoSpaceDN w:val="0"/>
      <w:adjustRightInd w:val="0"/>
    </w:pPr>
    <w:rPr>
      <w:color w:val="000000"/>
      <w:sz w:val="24"/>
      <w:szCs w:val="24"/>
      <w:lang w:eastAsia="ja-JP"/>
    </w:rPr>
  </w:style>
  <w:style w:type="paragraph" w:styleId="PlainText">
    <w:name w:val="Plain Text"/>
    <w:basedOn w:val="Default"/>
    <w:next w:val="Default"/>
    <w:rsid w:val="000C3163"/>
    <w:rPr>
      <w:color w:val="auto"/>
    </w:rPr>
  </w:style>
  <w:style w:type="paragraph" w:styleId="HTMLPreformatted">
    <w:name w:val="HTML Preformatted"/>
    <w:basedOn w:val="Default"/>
    <w:next w:val="Default"/>
    <w:rsid w:val="000C3163"/>
    <w:rPr>
      <w:color w:val="auto"/>
    </w:rPr>
  </w:style>
  <w:style w:type="character" w:styleId="FollowedHyperlink">
    <w:name w:val="FollowedHyperlink"/>
    <w:basedOn w:val="DefaultParagraphFont"/>
    <w:rsid w:val="00F93492"/>
    <w:rPr>
      <w:color w:val="800080"/>
      <w:u w:val="single"/>
    </w:rPr>
  </w:style>
  <w:style w:type="character" w:styleId="Hyperlink">
    <w:name w:val="Hyperlink"/>
    <w:basedOn w:val="DefaultParagraphFont"/>
    <w:rsid w:val="00020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180"/>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2180"/>
    <w:pPr>
      <w:tabs>
        <w:tab w:val="center" w:pos="4320"/>
        <w:tab w:val="right" w:pos="8640"/>
      </w:tabs>
    </w:pPr>
  </w:style>
  <w:style w:type="paragraph" w:styleId="Footer">
    <w:name w:val="footer"/>
    <w:basedOn w:val="Normal"/>
    <w:rsid w:val="002F2180"/>
    <w:pPr>
      <w:tabs>
        <w:tab w:val="center" w:pos="4320"/>
        <w:tab w:val="right" w:pos="8640"/>
      </w:tabs>
    </w:pPr>
  </w:style>
  <w:style w:type="character" w:styleId="PageNumber">
    <w:name w:val="page number"/>
    <w:basedOn w:val="DefaultParagraphFont"/>
    <w:rsid w:val="002F2180"/>
  </w:style>
  <w:style w:type="paragraph" w:styleId="BalloonText">
    <w:name w:val="Balloon Text"/>
    <w:basedOn w:val="Normal"/>
    <w:semiHidden/>
    <w:rsid w:val="00E47632"/>
    <w:rPr>
      <w:rFonts w:ascii="Tahoma" w:hAnsi="Tahoma" w:cs="Tahoma"/>
      <w:sz w:val="16"/>
      <w:szCs w:val="16"/>
    </w:rPr>
  </w:style>
  <w:style w:type="table" w:styleId="TableGrid">
    <w:name w:val="Table Grid"/>
    <w:basedOn w:val="TableNormal"/>
    <w:rsid w:val="00E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163"/>
    <w:pPr>
      <w:autoSpaceDE w:val="0"/>
      <w:autoSpaceDN w:val="0"/>
      <w:adjustRightInd w:val="0"/>
    </w:pPr>
    <w:rPr>
      <w:color w:val="000000"/>
      <w:sz w:val="24"/>
      <w:szCs w:val="24"/>
      <w:lang w:eastAsia="ja-JP"/>
    </w:rPr>
  </w:style>
  <w:style w:type="paragraph" w:styleId="PlainText">
    <w:name w:val="Plain Text"/>
    <w:basedOn w:val="Default"/>
    <w:next w:val="Default"/>
    <w:rsid w:val="000C3163"/>
    <w:rPr>
      <w:color w:val="auto"/>
    </w:rPr>
  </w:style>
  <w:style w:type="paragraph" w:styleId="HTMLPreformatted">
    <w:name w:val="HTML Preformatted"/>
    <w:basedOn w:val="Default"/>
    <w:next w:val="Default"/>
    <w:rsid w:val="000C3163"/>
    <w:rPr>
      <w:color w:val="auto"/>
    </w:rPr>
  </w:style>
  <w:style w:type="character" w:styleId="FollowedHyperlink">
    <w:name w:val="FollowedHyperlink"/>
    <w:basedOn w:val="DefaultParagraphFont"/>
    <w:rsid w:val="00F93492"/>
    <w:rPr>
      <w:color w:val="800080"/>
      <w:u w:val="single"/>
    </w:rPr>
  </w:style>
  <w:style w:type="character" w:styleId="Hyperlink">
    <w:name w:val="Hyperlink"/>
    <w:basedOn w:val="DefaultParagraphFont"/>
    <w:rsid w:val="00020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kstu1\Downloads\Domestic%20Travel%20Program%20Waiver%20Form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Travel Program Waiver Form2008</Template>
  <TotalTime>0</TotalTime>
  <Pages>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Agreement: Participant Agreement, Assumption of Risk, &amp; Indemnity Agreement</vt:lpstr>
    </vt:vector>
  </TitlesOfParts>
  <Company>Chapman University</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Participant Agreement, Assumption of Risk, &amp; Indemnity Agreement</dc:title>
  <dc:creator>Riskstu1, Mychal Jones</dc:creator>
  <cp:lastModifiedBy>Riskstu1, Mychal Jones</cp:lastModifiedBy>
  <cp:revision>1</cp:revision>
  <cp:lastPrinted>2007-09-24T23:45:00Z</cp:lastPrinted>
  <dcterms:created xsi:type="dcterms:W3CDTF">2012-03-23T23:41:00Z</dcterms:created>
  <dcterms:modified xsi:type="dcterms:W3CDTF">2012-03-23T23:41:00Z</dcterms:modified>
</cp:coreProperties>
</file>